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17" w:rsidRPr="00933F34" w:rsidRDefault="00634217" w:rsidP="00634217">
      <w:pPr>
        <w:pStyle w:val="Title"/>
        <w:rPr>
          <w:rFonts w:ascii="Arial" w:hAnsi="Arial" w:cs="Arial"/>
        </w:rPr>
      </w:pPr>
      <w:smartTag w:uri="urn:schemas-microsoft-com:office:smarttags" w:element="place">
        <w:r w:rsidRPr="00933F34">
          <w:rPr>
            <w:rFonts w:ascii="Arial" w:hAnsi="Arial" w:cs="Arial"/>
          </w:rPr>
          <w:t>FALKIRK</w:t>
        </w:r>
      </w:smartTag>
      <w:r w:rsidRPr="00933F34">
        <w:rPr>
          <w:rFonts w:ascii="Arial" w:hAnsi="Arial" w:cs="Arial"/>
        </w:rPr>
        <w:t xml:space="preserve"> COUNCIL</w:t>
      </w:r>
    </w:p>
    <w:p w:rsidR="00634217" w:rsidRPr="00933F34" w:rsidRDefault="00634217" w:rsidP="00634217">
      <w:pPr>
        <w:jc w:val="center"/>
        <w:rPr>
          <w:rFonts w:ascii="Arial" w:hAnsi="Arial" w:cs="Arial"/>
          <w:b/>
          <w:bCs/>
        </w:rPr>
      </w:pPr>
      <w:r w:rsidRPr="00933F34">
        <w:rPr>
          <w:rFonts w:ascii="Arial" w:hAnsi="Arial" w:cs="Arial"/>
          <w:b/>
          <w:bCs/>
          <w:sz w:val="36"/>
        </w:rPr>
        <w:t>Negotiating Group for Teachers</w:t>
      </w:r>
    </w:p>
    <w:p w:rsidR="00634217" w:rsidRPr="00933F34" w:rsidRDefault="00634217" w:rsidP="00634217">
      <w:pPr>
        <w:jc w:val="center"/>
        <w:rPr>
          <w:rFonts w:ascii="Arial" w:hAnsi="Arial" w:cs="Arial"/>
          <w:b/>
          <w:bCs/>
        </w:rPr>
      </w:pPr>
    </w:p>
    <w:p w:rsidR="00634217" w:rsidRPr="00933F34" w:rsidRDefault="00634217" w:rsidP="00634217">
      <w:pPr>
        <w:tabs>
          <w:tab w:val="left" w:pos="7200"/>
        </w:tabs>
        <w:jc w:val="center"/>
        <w:rPr>
          <w:rFonts w:ascii="Arial" w:hAnsi="Arial" w:cs="Arial"/>
          <w:b/>
          <w:bCs/>
        </w:rPr>
      </w:pPr>
    </w:p>
    <w:p w:rsidR="00634217" w:rsidRPr="00933F34" w:rsidRDefault="00634217" w:rsidP="00933F34">
      <w:pPr>
        <w:pStyle w:val="Heading1"/>
        <w:tabs>
          <w:tab w:val="left" w:pos="6840"/>
        </w:tabs>
        <w:rPr>
          <w:rFonts w:ascii="Arial" w:hAnsi="Arial" w:cs="Arial"/>
        </w:rPr>
      </w:pPr>
      <w:r w:rsidRPr="00933F34">
        <w:rPr>
          <w:rFonts w:ascii="Arial" w:hAnsi="Arial" w:cs="Arial"/>
        </w:rPr>
        <w:t>Management Side</w:t>
      </w:r>
      <w:r w:rsidRPr="00933F34">
        <w:rPr>
          <w:rFonts w:ascii="Arial" w:hAnsi="Arial" w:cs="Arial"/>
        </w:rPr>
        <w:tab/>
        <w:t>Teachers' Side</w:t>
      </w:r>
    </w:p>
    <w:p w:rsidR="00634217" w:rsidRPr="00933F34" w:rsidRDefault="00634217" w:rsidP="00933F34">
      <w:pPr>
        <w:pStyle w:val="Header"/>
        <w:tabs>
          <w:tab w:val="left" w:pos="6840"/>
        </w:tabs>
        <w:ind w:left="2160" w:hanging="2160"/>
        <w:rPr>
          <w:rFonts w:ascii="Arial" w:hAnsi="Arial" w:cs="Arial"/>
          <w:b/>
          <w:bCs/>
        </w:rPr>
      </w:pPr>
      <w:r w:rsidRPr="00933F34">
        <w:rPr>
          <w:rFonts w:ascii="Arial" w:hAnsi="Arial" w:cs="Arial"/>
          <w:b/>
          <w:bCs/>
        </w:rPr>
        <w:t>Education Services</w:t>
      </w:r>
      <w:r w:rsidRPr="00933F34">
        <w:rPr>
          <w:rFonts w:ascii="Arial" w:hAnsi="Arial" w:cs="Arial"/>
          <w:b/>
          <w:bCs/>
        </w:rPr>
        <w:tab/>
      </w:r>
      <w:r w:rsidRPr="00933F34">
        <w:rPr>
          <w:rFonts w:ascii="Arial" w:hAnsi="Arial" w:cs="Arial"/>
          <w:b/>
          <w:bCs/>
        </w:rPr>
        <w:tab/>
      </w:r>
      <w:r w:rsidRPr="00933F34">
        <w:rPr>
          <w:rFonts w:ascii="Arial" w:hAnsi="Arial" w:cs="Arial"/>
          <w:b/>
          <w:bCs/>
        </w:rPr>
        <w:tab/>
      </w:r>
      <w:proofErr w:type="spellStart"/>
      <w:r w:rsidRPr="00933F34">
        <w:rPr>
          <w:rFonts w:ascii="Arial" w:hAnsi="Arial" w:cs="Arial"/>
          <w:b/>
          <w:bCs/>
        </w:rPr>
        <w:t>Haypark</w:t>
      </w:r>
      <w:proofErr w:type="spellEnd"/>
      <w:r w:rsidRPr="00933F34">
        <w:rPr>
          <w:rFonts w:ascii="Arial" w:hAnsi="Arial" w:cs="Arial"/>
          <w:b/>
          <w:bCs/>
        </w:rPr>
        <w:t xml:space="preserve"> Business Centre</w:t>
      </w:r>
    </w:p>
    <w:p w:rsidR="00634217" w:rsidRPr="00933F34" w:rsidRDefault="00634217" w:rsidP="00933F34">
      <w:pPr>
        <w:pStyle w:val="Header"/>
        <w:tabs>
          <w:tab w:val="left" w:pos="6840"/>
        </w:tabs>
        <w:rPr>
          <w:rFonts w:ascii="Arial" w:hAnsi="Arial" w:cs="Arial"/>
          <w:b/>
          <w:bCs/>
        </w:rPr>
      </w:pPr>
      <w:r w:rsidRPr="00933F34">
        <w:rPr>
          <w:rFonts w:ascii="Arial" w:hAnsi="Arial" w:cs="Arial"/>
          <w:b/>
          <w:bCs/>
        </w:rPr>
        <w:t>Sealock House</w:t>
      </w:r>
      <w:r w:rsidRPr="00933F34">
        <w:rPr>
          <w:rFonts w:ascii="Arial" w:hAnsi="Arial" w:cs="Arial"/>
          <w:b/>
          <w:bCs/>
        </w:rPr>
        <w:tab/>
      </w:r>
      <w:r w:rsidRPr="00933F34">
        <w:rPr>
          <w:rFonts w:ascii="Arial" w:hAnsi="Arial" w:cs="Arial"/>
          <w:b/>
          <w:bCs/>
        </w:rPr>
        <w:tab/>
        <w:t>Room 5 Suite A</w:t>
      </w:r>
    </w:p>
    <w:p w:rsidR="00634217" w:rsidRPr="00933F34" w:rsidRDefault="00634217" w:rsidP="00933F34">
      <w:pPr>
        <w:pStyle w:val="Heading6"/>
        <w:tabs>
          <w:tab w:val="clear" w:pos="6000"/>
          <w:tab w:val="clear" w:pos="6600"/>
          <w:tab w:val="left" w:pos="6840"/>
        </w:tabs>
        <w:rPr>
          <w:rFonts w:ascii="Arial" w:hAnsi="Arial" w:cs="Arial"/>
          <w:sz w:val="24"/>
        </w:rPr>
      </w:pPr>
      <w:r w:rsidRPr="00933F34">
        <w:rPr>
          <w:rFonts w:ascii="Arial" w:hAnsi="Arial" w:cs="Arial"/>
          <w:sz w:val="24"/>
        </w:rPr>
        <w:t>2 Inchyra Road</w:t>
      </w:r>
      <w:r w:rsidRPr="00933F34">
        <w:rPr>
          <w:rFonts w:ascii="Arial" w:hAnsi="Arial" w:cs="Arial"/>
          <w:sz w:val="24"/>
        </w:rPr>
        <w:tab/>
      </w:r>
      <w:proofErr w:type="spellStart"/>
      <w:r w:rsidRPr="00933F34">
        <w:rPr>
          <w:rFonts w:ascii="Arial" w:hAnsi="Arial" w:cs="Arial"/>
          <w:sz w:val="24"/>
        </w:rPr>
        <w:t>Marchmont</w:t>
      </w:r>
      <w:proofErr w:type="spellEnd"/>
      <w:r w:rsidRPr="00933F34">
        <w:rPr>
          <w:rFonts w:ascii="Arial" w:hAnsi="Arial" w:cs="Arial"/>
          <w:sz w:val="24"/>
        </w:rPr>
        <w:t xml:space="preserve"> Avenue</w:t>
      </w:r>
    </w:p>
    <w:p w:rsidR="00634217" w:rsidRPr="00933F34" w:rsidRDefault="00634217" w:rsidP="00933F34">
      <w:pPr>
        <w:pStyle w:val="Heading6"/>
        <w:tabs>
          <w:tab w:val="clear" w:pos="6000"/>
          <w:tab w:val="clear" w:pos="6600"/>
          <w:tab w:val="left" w:pos="6840"/>
        </w:tabs>
        <w:rPr>
          <w:rFonts w:ascii="Arial" w:hAnsi="Arial" w:cs="Arial"/>
          <w:sz w:val="24"/>
        </w:rPr>
      </w:pPr>
      <w:r w:rsidRPr="00933F34">
        <w:rPr>
          <w:rFonts w:ascii="Arial" w:hAnsi="Arial" w:cs="Arial"/>
          <w:sz w:val="24"/>
        </w:rPr>
        <w:t>Grangemouth</w:t>
      </w:r>
      <w:r w:rsidRPr="00933F34">
        <w:rPr>
          <w:rFonts w:ascii="Arial" w:hAnsi="Arial" w:cs="Arial"/>
          <w:sz w:val="24"/>
        </w:rPr>
        <w:tab/>
        <w:t>Polmont</w:t>
      </w:r>
    </w:p>
    <w:p w:rsidR="00634217" w:rsidRPr="00933F34" w:rsidRDefault="00634217" w:rsidP="00933F34">
      <w:pPr>
        <w:tabs>
          <w:tab w:val="left" w:pos="6840"/>
        </w:tabs>
        <w:rPr>
          <w:rFonts w:ascii="Arial" w:hAnsi="Arial" w:cs="Arial"/>
          <w:b/>
          <w:bCs/>
        </w:rPr>
      </w:pPr>
      <w:r w:rsidRPr="00933F34">
        <w:rPr>
          <w:rFonts w:ascii="Arial" w:hAnsi="Arial" w:cs="Arial"/>
          <w:b/>
          <w:bCs/>
        </w:rPr>
        <w:t>FK3 9XB</w:t>
      </w:r>
      <w:r w:rsidRPr="00933F34">
        <w:rPr>
          <w:rFonts w:ascii="Arial" w:hAnsi="Arial" w:cs="Arial"/>
          <w:b/>
          <w:bCs/>
        </w:rPr>
        <w:tab/>
      </w:r>
      <w:smartTag w:uri="urn:schemas-microsoft-com:office:smarttags" w:element="place">
        <w:r w:rsidRPr="00933F34">
          <w:rPr>
            <w:rFonts w:ascii="Arial" w:hAnsi="Arial" w:cs="Arial"/>
            <w:b/>
            <w:bCs/>
          </w:rPr>
          <w:t>Falkirk</w:t>
        </w:r>
      </w:smartTag>
      <w:r w:rsidRPr="00933F34">
        <w:rPr>
          <w:rFonts w:ascii="Arial" w:hAnsi="Arial" w:cs="Arial"/>
          <w:b/>
          <w:bCs/>
        </w:rPr>
        <w:t xml:space="preserve">  FK2 0NZ</w:t>
      </w:r>
    </w:p>
    <w:p w:rsidR="00634217" w:rsidRPr="00933F34" w:rsidRDefault="00634217" w:rsidP="00634217">
      <w:pPr>
        <w:pStyle w:val="Header"/>
        <w:tabs>
          <w:tab w:val="left" w:pos="6000"/>
          <w:tab w:val="left" w:pos="6600"/>
          <w:tab w:val="left" w:pos="7200"/>
        </w:tabs>
        <w:rPr>
          <w:rFonts w:ascii="Arial" w:hAnsi="Arial" w:cs="Arial"/>
        </w:rPr>
      </w:pPr>
    </w:p>
    <w:p w:rsidR="00B31673" w:rsidRPr="00B31673" w:rsidRDefault="002C3820" w:rsidP="00B31673">
      <w:pPr>
        <w:pStyle w:val="Header"/>
        <w:tabs>
          <w:tab w:val="left" w:pos="6930"/>
        </w:tabs>
        <w:rPr>
          <w:rFonts w:ascii="Arial" w:hAnsi="Arial" w:cs="Arial"/>
        </w:rPr>
      </w:pPr>
      <w:r w:rsidRPr="00933F34">
        <w:rPr>
          <w:rFonts w:ascii="Arial" w:hAnsi="Arial" w:cs="Arial"/>
        </w:rPr>
        <w:tab/>
      </w:r>
      <w:r w:rsidRPr="00933F34">
        <w:rPr>
          <w:rFonts w:ascii="Arial" w:hAnsi="Arial" w:cs="Arial"/>
        </w:rPr>
        <w:tab/>
      </w:r>
      <w:r w:rsidR="00B31673" w:rsidRPr="00B31673">
        <w:rPr>
          <w:rFonts w:ascii="Arial" w:hAnsi="Arial" w:cs="Arial"/>
        </w:rPr>
        <w:t>13 December 2011</w:t>
      </w:r>
      <w:r w:rsidR="00B31673" w:rsidRPr="00B31673">
        <w:rPr>
          <w:rFonts w:ascii="Arial" w:hAnsi="Arial" w:cs="Arial"/>
        </w:rPr>
        <w:tab/>
      </w:r>
    </w:p>
    <w:p w:rsidR="00B31673" w:rsidRPr="00B31673" w:rsidRDefault="00B31673" w:rsidP="00B31673">
      <w:pPr>
        <w:pStyle w:val="Header"/>
        <w:tabs>
          <w:tab w:val="left" w:pos="540"/>
          <w:tab w:val="left" w:pos="6840"/>
        </w:tabs>
        <w:rPr>
          <w:rFonts w:ascii="Arial" w:hAnsi="Arial" w:cs="Arial"/>
        </w:rPr>
      </w:pPr>
      <w:r w:rsidRPr="00B31673">
        <w:rPr>
          <w:rFonts w:ascii="Arial" w:hAnsi="Arial" w:cs="Arial"/>
        </w:rPr>
        <w:t>To:</w:t>
      </w:r>
      <w:r w:rsidRPr="00B31673">
        <w:rPr>
          <w:rFonts w:ascii="Arial" w:hAnsi="Arial" w:cs="Arial"/>
        </w:rPr>
        <w:tab/>
        <w:t>All Music Instructors/Specialist Teachers</w:t>
      </w:r>
    </w:p>
    <w:p w:rsidR="00B31673" w:rsidRPr="00B31673" w:rsidRDefault="00B31673" w:rsidP="00B31673">
      <w:pPr>
        <w:tabs>
          <w:tab w:val="left" w:pos="540"/>
          <w:tab w:val="left" w:pos="6000"/>
          <w:tab w:val="left" w:pos="6600"/>
        </w:tabs>
        <w:rPr>
          <w:rFonts w:ascii="Arial" w:hAnsi="Arial" w:cs="Arial"/>
        </w:rPr>
      </w:pPr>
      <w:r w:rsidRPr="00B31673">
        <w:rPr>
          <w:rFonts w:ascii="Arial" w:hAnsi="Arial" w:cs="Arial"/>
        </w:rPr>
        <w:t>cc</w:t>
      </w:r>
      <w:r w:rsidRPr="00B31673">
        <w:rPr>
          <w:rFonts w:ascii="Arial" w:hAnsi="Arial" w:cs="Arial"/>
        </w:rPr>
        <w:tab/>
        <w:t>Headteachers, Unit Managers,</w:t>
      </w:r>
    </w:p>
    <w:p w:rsidR="00B31673" w:rsidRPr="00B31673" w:rsidRDefault="00B31673" w:rsidP="00B31673">
      <w:pPr>
        <w:tabs>
          <w:tab w:val="left" w:pos="540"/>
          <w:tab w:val="left" w:pos="6000"/>
          <w:tab w:val="left" w:pos="6600"/>
        </w:tabs>
        <w:rPr>
          <w:rFonts w:ascii="Arial" w:hAnsi="Arial" w:cs="Arial"/>
        </w:rPr>
      </w:pPr>
      <w:r w:rsidRPr="00B31673">
        <w:rPr>
          <w:rFonts w:ascii="Arial" w:hAnsi="Arial" w:cs="Arial"/>
        </w:rPr>
        <w:tab/>
        <w:t>Senior Staff Group and Resource Managers</w:t>
      </w:r>
    </w:p>
    <w:p w:rsidR="00B31673" w:rsidRPr="00B31673" w:rsidRDefault="00B31673" w:rsidP="00B31673">
      <w:pPr>
        <w:tabs>
          <w:tab w:val="left" w:pos="6000"/>
          <w:tab w:val="left" w:pos="6600"/>
        </w:tabs>
        <w:rPr>
          <w:rFonts w:ascii="Arial" w:hAnsi="Arial" w:cs="Arial"/>
        </w:rPr>
      </w:pPr>
    </w:p>
    <w:p w:rsidR="00B31673" w:rsidRPr="00B31673" w:rsidRDefault="00B31673" w:rsidP="00B31673">
      <w:pPr>
        <w:pStyle w:val="Header"/>
        <w:tabs>
          <w:tab w:val="left" w:pos="6000"/>
          <w:tab w:val="left" w:pos="6600"/>
        </w:tabs>
        <w:rPr>
          <w:rFonts w:ascii="Arial" w:hAnsi="Arial" w:cs="Arial"/>
        </w:rPr>
      </w:pPr>
      <w:r w:rsidRPr="00B31673">
        <w:rPr>
          <w:rFonts w:ascii="Arial" w:hAnsi="Arial" w:cs="Arial"/>
        </w:rPr>
        <w:t>Dear Colleague</w:t>
      </w:r>
    </w:p>
    <w:p w:rsidR="00B31673" w:rsidRPr="00F62907" w:rsidRDefault="00B31673" w:rsidP="00B31673">
      <w:pPr>
        <w:rPr>
          <w:rFonts w:ascii="Arial" w:hAnsi="Arial" w:cs="Arial"/>
        </w:rPr>
      </w:pPr>
    </w:p>
    <w:p w:rsidR="00B31673" w:rsidRPr="00F62907" w:rsidRDefault="00B31673" w:rsidP="00B31673">
      <w:pPr>
        <w:pStyle w:val="Heading4"/>
        <w:rPr>
          <w:rFonts w:ascii="Arial" w:hAnsi="Arial" w:cs="Arial"/>
        </w:rPr>
      </w:pPr>
      <w:r w:rsidRPr="00F62907">
        <w:rPr>
          <w:rFonts w:ascii="Arial" w:hAnsi="Arial" w:cs="Arial"/>
        </w:rPr>
        <w:t>NGT/33</w:t>
      </w:r>
    </w:p>
    <w:p w:rsidR="00B31673" w:rsidRPr="00F62907" w:rsidRDefault="00B31673" w:rsidP="00B31673">
      <w:pPr>
        <w:pStyle w:val="Heading2"/>
        <w:jc w:val="center"/>
        <w:rPr>
          <w:rFonts w:ascii="Arial" w:hAnsi="Arial" w:cs="Arial"/>
          <w:b w:val="0"/>
          <w:bCs w:val="0"/>
          <w:sz w:val="22"/>
          <w:u w:val="none"/>
        </w:rPr>
      </w:pPr>
      <w:r w:rsidRPr="00F62907">
        <w:rPr>
          <w:rFonts w:ascii="Arial" w:hAnsi="Arial" w:cs="Arial"/>
          <w:sz w:val="28"/>
        </w:rPr>
        <w:t>CLAIMS FOR TRAVEL AND SUBSISTENCE</w:t>
      </w:r>
    </w:p>
    <w:p w:rsidR="00B31673" w:rsidRPr="00F62907" w:rsidRDefault="00B31673" w:rsidP="00B31673">
      <w:pPr>
        <w:rPr>
          <w:rFonts w:ascii="Arial" w:hAnsi="Arial" w:cs="Arial"/>
        </w:rPr>
      </w:pPr>
    </w:p>
    <w:p w:rsidR="00B31673" w:rsidRPr="00F62907" w:rsidRDefault="00B31673" w:rsidP="00B31673">
      <w:pPr>
        <w:rPr>
          <w:rFonts w:ascii="Arial" w:hAnsi="Arial" w:cs="Arial"/>
        </w:rPr>
      </w:pPr>
      <w:r w:rsidRPr="00F62907">
        <w:rPr>
          <w:rFonts w:ascii="Arial" w:hAnsi="Arial" w:cs="Arial"/>
        </w:rPr>
        <w:t>The NGT agreed at our meeting on 13 December 2011, that the existing practices in relation to Claims for Travel and Subsistence (for Music Instructors and Specialist Teachers) should be aligned with those for all other teaching and non-teaching staff.</w:t>
      </w:r>
    </w:p>
    <w:p w:rsidR="00B31673" w:rsidRPr="00F62907" w:rsidRDefault="00B31673" w:rsidP="00B31673">
      <w:pPr>
        <w:rPr>
          <w:rFonts w:ascii="Arial" w:hAnsi="Arial" w:cs="Arial"/>
        </w:rPr>
      </w:pPr>
    </w:p>
    <w:p w:rsidR="00B31673" w:rsidRPr="00F62907" w:rsidRDefault="00B31673" w:rsidP="00B31673">
      <w:pPr>
        <w:rPr>
          <w:rFonts w:ascii="Arial" w:hAnsi="Arial" w:cs="Arial"/>
        </w:rPr>
      </w:pPr>
      <w:r w:rsidRPr="00F62907">
        <w:rPr>
          <w:rFonts w:ascii="Arial" w:hAnsi="Arial" w:cs="Arial"/>
        </w:rPr>
        <w:t>From Monday 9 January 2012, the following arrangements will therefore apply:</w:t>
      </w:r>
    </w:p>
    <w:p w:rsidR="00B31673" w:rsidRPr="00F62907" w:rsidRDefault="00B31673" w:rsidP="00B31673">
      <w:pPr>
        <w:rPr>
          <w:rFonts w:ascii="Arial" w:hAnsi="Arial" w:cs="Arial"/>
        </w:rPr>
      </w:pPr>
    </w:p>
    <w:p w:rsidR="00B31673" w:rsidRPr="00F62907" w:rsidRDefault="00B31673" w:rsidP="00B31673">
      <w:pPr>
        <w:tabs>
          <w:tab w:val="left" w:pos="540"/>
        </w:tabs>
        <w:ind w:left="540" w:hanging="540"/>
        <w:rPr>
          <w:rFonts w:ascii="Arial" w:hAnsi="Arial" w:cs="Arial"/>
        </w:rPr>
      </w:pPr>
      <w:r w:rsidRPr="00F62907">
        <w:rPr>
          <w:rFonts w:ascii="Arial" w:hAnsi="Arial" w:cs="Arial"/>
        </w:rPr>
        <w:t>(i)</w:t>
      </w:r>
      <w:r w:rsidRPr="00F62907">
        <w:rPr>
          <w:rFonts w:ascii="Arial" w:hAnsi="Arial" w:cs="Arial"/>
        </w:rPr>
        <w:tab/>
      </w:r>
      <w:r w:rsidRPr="00F62907">
        <w:rPr>
          <w:rFonts w:ascii="Arial" w:hAnsi="Arial" w:cs="Arial"/>
          <w:u w:val="single"/>
        </w:rPr>
        <w:t>Travel Expenses</w:t>
      </w:r>
    </w:p>
    <w:p w:rsidR="00B31673" w:rsidRPr="00F62907" w:rsidRDefault="00B31673" w:rsidP="00B31673">
      <w:pPr>
        <w:tabs>
          <w:tab w:val="left" w:pos="540"/>
        </w:tabs>
        <w:ind w:left="540" w:hanging="540"/>
        <w:rPr>
          <w:rFonts w:ascii="Arial" w:hAnsi="Arial" w:cs="Arial"/>
        </w:rPr>
      </w:pPr>
    </w:p>
    <w:p w:rsidR="00B31673" w:rsidRPr="00F62907" w:rsidRDefault="00B31673" w:rsidP="00B31673">
      <w:pPr>
        <w:pStyle w:val="ListParagraph"/>
        <w:numPr>
          <w:ilvl w:val="0"/>
          <w:numId w:val="1"/>
        </w:numPr>
        <w:tabs>
          <w:tab w:val="left" w:pos="540"/>
          <w:tab w:val="left" w:pos="900"/>
        </w:tabs>
        <w:ind w:left="900"/>
        <w:rPr>
          <w:rFonts w:ascii="Arial" w:hAnsi="Arial" w:cs="Arial"/>
        </w:rPr>
      </w:pPr>
      <w:r w:rsidRPr="00F62907">
        <w:rPr>
          <w:rFonts w:ascii="Arial" w:hAnsi="Arial" w:cs="Arial"/>
        </w:rPr>
        <w:t xml:space="preserve">Travel (mileage) expenses can only be claimed if staff move </w:t>
      </w:r>
      <w:r w:rsidRPr="00F62907">
        <w:rPr>
          <w:rFonts w:ascii="Arial" w:hAnsi="Arial" w:cs="Arial"/>
          <w:u w:val="single"/>
        </w:rPr>
        <w:t>between</w:t>
      </w:r>
      <w:r w:rsidRPr="00F62907">
        <w:rPr>
          <w:rFonts w:ascii="Arial" w:hAnsi="Arial" w:cs="Arial"/>
        </w:rPr>
        <w:t xml:space="preserve"> schools (or other educational establishments) in the course of a working day.</w:t>
      </w:r>
    </w:p>
    <w:p w:rsidR="00B31673" w:rsidRPr="00F62907" w:rsidRDefault="00B31673" w:rsidP="00B31673">
      <w:pPr>
        <w:tabs>
          <w:tab w:val="left" w:pos="540"/>
        </w:tabs>
        <w:ind w:left="540" w:hanging="540"/>
        <w:rPr>
          <w:rFonts w:ascii="Arial" w:hAnsi="Arial" w:cs="Arial"/>
        </w:rPr>
      </w:pPr>
    </w:p>
    <w:p w:rsidR="00B31673" w:rsidRPr="00F62907" w:rsidRDefault="00B31673" w:rsidP="00B31673">
      <w:pPr>
        <w:tabs>
          <w:tab w:val="left" w:pos="540"/>
        </w:tabs>
        <w:ind w:left="540" w:hanging="540"/>
        <w:rPr>
          <w:rFonts w:ascii="Arial" w:hAnsi="Arial" w:cs="Arial"/>
        </w:rPr>
      </w:pPr>
      <w:r w:rsidRPr="00F62907">
        <w:rPr>
          <w:rFonts w:ascii="Arial" w:hAnsi="Arial" w:cs="Arial"/>
        </w:rPr>
        <w:t>(ii)</w:t>
      </w:r>
      <w:r w:rsidRPr="00F62907">
        <w:rPr>
          <w:rFonts w:ascii="Arial" w:hAnsi="Arial" w:cs="Arial"/>
        </w:rPr>
        <w:tab/>
      </w:r>
      <w:r w:rsidRPr="00F62907">
        <w:rPr>
          <w:rFonts w:ascii="Arial" w:hAnsi="Arial" w:cs="Arial"/>
          <w:u w:val="single"/>
        </w:rPr>
        <w:t>Subsistence Claims</w:t>
      </w:r>
    </w:p>
    <w:p w:rsidR="00B31673" w:rsidRPr="00F62907" w:rsidRDefault="00B31673" w:rsidP="00B31673">
      <w:pPr>
        <w:tabs>
          <w:tab w:val="left" w:pos="540"/>
        </w:tabs>
        <w:ind w:left="540" w:hanging="540"/>
        <w:rPr>
          <w:rFonts w:ascii="Arial" w:hAnsi="Arial" w:cs="Arial"/>
        </w:rPr>
      </w:pPr>
    </w:p>
    <w:p w:rsidR="00B31673" w:rsidRPr="00F62907" w:rsidRDefault="00B31673" w:rsidP="00B31673">
      <w:pPr>
        <w:pStyle w:val="ListParagraph"/>
        <w:numPr>
          <w:ilvl w:val="0"/>
          <w:numId w:val="1"/>
        </w:numPr>
        <w:tabs>
          <w:tab w:val="left" w:pos="900"/>
        </w:tabs>
        <w:ind w:left="900"/>
        <w:rPr>
          <w:rFonts w:ascii="Arial" w:hAnsi="Arial" w:cs="Arial"/>
        </w:rPr>
      </w:pPr>
      <w:r w:rsidRPr="00F62907">
        <w:rPr>
          <w:rFonts w:ascii="Arial" w:hAnsi="Arial" w:cs="Arial"/>
        </w:rPr>
        <w:t>Payment for claims for lunches when not working in your base school will not be allowed.</w:t>
      </w:r>
    </w:p>
    <w:p w:rsidR="00B31673" w:rsidRPr="00F62907" w:rsidRDefault="00B31673" w:rsidP="00B31673">
      <w:pPr>
        <w:rPr>
          <w:rFonts w:ascii="Arial" w:hAnsi="Arial" w:cs="Arial"/>
        </w:rPr>
      </w:pPr>
    </w:p>
    <w:p w:rsidR="00670FCD" w:rsidRPr="00933F34" w:rsidRDefault="00670FCD" w:rsidP="00670FCD">
      <w:pPr>
        <w:jc w:val="center"/>
        <w:rPr>
          <w:rFonts w:ascii="Arial" w:hAnsi="Arial" w:cs="Arial"/>
        </w:rPr>
      </w:pPr>
      <w:r w:rsidRPr="00933F34">
        <w:rPr>
          <w:rFonts w:ascii="Arial" w:hAnsi="Arial" w:cs="Arial"/>
        </w:rPr>
        <w:t>Yours sincerely</w:t>
      </w:r>
    </w:p>
    <w:p w:rsidR="00670FCD" w:rsidRPr="00933F34" w:rsidRDefault="00670FCD" w:rsidP="00670FCD">
      <w:pPr>
        <w:rPr>
          <w:rFonts w:ascii="Arial" w:hAnsi="Arial" w:cs="Arial"/>
        </w:rPr>
      </w:pPr>
    </w:p>
    <w:p w:rsidR="00670FCD" w:rsidRPr="00933F34" w:rsidRDefault="00670FCD" w:rsidP="00670FCD">
      <w:pPr>
        <w:rPr>
          <w:rFonts w:ascii="Arial" w:hAnsi="Arial" w:cs="Arial"/>
        </w:rPr>
      </w:pPr>
    </w:p>
    <w:p w:rsidR="00670FCD" w:rsidRPr="00933F34" w:rsidRDefault="00670FCD" w:rsidP="00670FCD">
      <w:pPr>
        <w:rPr>
          <w:rFonts w:ascii="Arial" w:hAnsi="Arial" w:cs="Arial"/>
        </w:rPr>
      </w:pPr>
    </w:p>
    <w:p w:rsidR="00670FCD" w:rsidRPr="00933F34" w:rsidRDefault="002C3820" w:rsidP="00670FCD">
      <w:pPr>
        <w:tabs>
          <w:tab w:val="left" w:pos="6720"/>
        </w:tabs>
        <w:jc w:val="center"/>
        <w:rPr>
          <w:rFonts w:ascii="Arial" w:hAnsi="Arial" w:cs="Arial"/>
        </w:rPr>
      </w:pPr>
      <w:r w:rsidRPr="00933F34">
        <w:rPr>
          <w:rFonts w:ascii="Arial" w:hAnsi="Arial" w:cs="Arial"/>
        </w:rPr>
        <w:t>Gary Greenhorn</w:t>
      </w:r>
      <w:r w:rsidR="00670FCD" w:rsidRPr="00933F34">
        <w:rPr>
          <w:rFonts w:ascii="Arial" w:hAnsi="Arial" w:cs="Arial"/>
        </w:rPr>
        <w:t xml:space="preserve"> (Management Side)</w:t>
      </w:r>
    </w:p>
    <w:p w:rsidR="00670FCD" w:rsidRPr="00933F34" w:rsidRDefault="00670FCD" w:rsidP="00670FCD">
      <w:pPr>
        <w:tabs>
          <w:tab w:val="left" w:pos="6720"/>
        </w:tabs>
        <w:jc w:val="center"/>
        <w:rPr>
          <w:rFonts w:ascii="Arial" w:hAnsi="Arial" w:cs="Arial"/>
        </w:rPr>
      </w:pPr>
      <w:r w:rsidRPr="00933F34">
        <w:rPr>
          <w:rFonts w:ascii="Arial" w:hAnsi="Arial" w:cs="Arial"/>
        </w:rPr>
        <w:t>Margaret Smith (Teachers' Side)</w:t>
      </w:r>
    </w:p>
    <w:p w:rsidR="00670FCD" w:rsidRPr="00933F34" w:rsidRDefault="00670FCD" w:rsidP="00670FCD">
      <w:pPr>
        <w:tabs>
          <w:tab w:val="left" w:pos="6720"/>
        </w:tabs>
        <w:jc w:val="center"/>
        <w:rPr>
          <w:rFonts w:ascii="Arial" w:hAnsi="Arial" w:cs="Arial"/>
          <w:b/>
        </w:rPr>
      </w:pPr>
      <w:r w:rsidRPr="00933F34">
        <w:rPr>
          <w:rFonts w:ascii="Arial" w:hAnsi="Arial" w:cs="Arial"/>
          <w:b/>
        </w:rPr>
        <w:t>Joint Secretaries</w:t>
      </w:r>
    </w:p>
    <w:p w:rsidR="00E95F96" w:rsidRDefault="00E95F96">
      <w:pPr>
        <w:rPr>
          <w:rFonts w:ascii="Arial" w:hAnsi="Arial" w:cs="Arial"/>
        </w:rPr>
      </w:pPr>
    </w:p>
    <w:p w:rsidR="00B31673" w:rsidRDefault="00B31673" w:rsidP="00B31673">
      <w:pPr>
        <w:rPr>
          <w:rFonts w:ascii="Arial" w:hAnsi="Arial" w:cs="Arial"/>
        </w:rPr>
      </w:pPr>
      <w:r>
        <w:rPr>
          <w:rFonts w:ascii="Arial" w:hAnsi="Arial" w:cs="Arial"/>
          <w:b/>
          <w:u w:val="single"/>
        </w:rPr>
        <w:t>Note to Headteacher/Unit Manager</w:t>
      </w:r>
    </w:p>
    <w:p w:rsidR="00B31673" w:rsidRDefault="00B31673" w:rsidP="00B31673">
      <w:pPr>
        <w:rPr>
          <w:rFonts w:ascii="Arial" w:hAnsi="Arial" w:cs="Arial"/>
        </w:rPr>
      </w:pPr>
    </w:p>
    <w:p w:rsidR="00B31673" w:rsidRPr="00A41131" w:rsidRDefault="00B31673" w:rsidP="00B31673">
      <w:pPr>
        <w:rPr>
          <w:rFonts w:ascii="Arial" w:hAnsi="Arial" w:cs="Arial"/>
        </w:rPr>
      </w:pPr>
      <w:r>
        <w:rPr>
          <w:rFonts w:ascii="Arial" w:hAnsi="Arial" w:cs="Arial"/>
        </w:rPr>
        <w:t>Please put a copy of this circular in your school's NGT folder, which should be freely available to all staff.</w:t>
      </w:r>
    </w:p>
    <w:p w:rsidR="00B31673" w:rsidRPr="00933F34" w:rsidRDefault="00B31673">
      <w:pPr>
        <w:rPr>
          <w:rFonts w:ascii="Arial" w:hAnsi="Arial" w:cs="Arial"/>
        </w:rPr>
      </w:pPr>
    </w:p>
    <w:sectPr w:rsidR="00B31673" w:rsidRPr="00933F34" w:rsidSect="00634217">
      <w:footerReference w:type="default" r:id="rId7"/>
      <w:pgSz w:w="11909" w:h="16834" w:code="9"/>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1E" w:rsidRDefault="0062081E">
      <w:r>
        <w:separator/>
      </w:r>
    </w:p>
  </w:endnote>
  <w:endnote w:type="continuationSeparator" w:id="0">
    <w:p w:rsidR="0062081E" w:rsidRDefault="00620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1E" w:rsidRPr="00BF3E35" w:rsidRDefault="000B4B2F" w:rsidP="00BF3E35">
    <w:pPr>
      <w:pStyle w:val="Footer"/>
      <w:tabs>
        <w:tab w:val="clear" w:pos="4320"/>
        <w:tab w:val="clear" w:pos="8640"/>
        <w:tab w:val="right" w:pos="9000"/>
      </w:tabs>
      <w:rPr>
        <w:sz w:val="16"/>
        <w:szCs w:val="16"/>
      </w:rPr>
    </w:pPr>
    <w:r w:rsidRPr="00EA00CF">
      <w:rPr>
        <w:snapToGrid w:val="0"/>
        <w:sz w:val="16"/>
        <w:szCs w:val="16"/>
      </w:rPr>
      <w:fldChar w:fldCharType="begin"/>
    </w:r>
    <w:r w:rsidR="0062081E" w:rsidRPr="00EA00CF">
      <w:rPr>
        <w:snapToGrid w:val="0"/>
        <w:sz w:val="16"/>
        <w:szCs w:val="16"/>
      </w:rPr>
      <w:instrText xml:space="preserve"> FILENAME </w:instrText>
    </w:r>
    <w:r w:rsidRPr="00EA00CF">
      <w:rPr>
        <w:snapToGrid w:val="0"/>
        <w:sz w:val="16"/>
        <w:szCs w:val="16"/>
      </w:rPr>
      <w:fldChar w:fldCharType="separate"/>
    </w:r>
    <w:r w:rsidR="001D783D">
      <w:rPr>
        <w:noProof/>
        <w:snapToGrid w:val="0"/>
        <w:sz w:val="16"/>
        <w:szCs w:val="16"/>
      </w:rPr>
      <w:t>NGT33</w:t>
    </w:r>
    <w:r w:rsidRPr="00EA00CF">
      <w:rP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1E" w:rsidRDefault="0062081E">
      <w:r>
        <w:separator/>
      </w:r>
    </w:p>
  </w:footnote>
  <w:footnote w:type="continuationSeparator" w:id="0">
    <w:p w:rsidR="0062081E" w:rsidRDefault="00620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4682"/>
    <w:multiLevelType w:val="hybridMultilevel"/>
    <w:tmpl w:val="377C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B19A7"/>
    <w:rsid w:val="00000649"/>
    <w:rsid w:val="000008A6"/>
    <w:rsid w:val="00000C02"/>
    <w:rsid w:val="0000104B"/>
    <w:rsid w:val="00001084"/>
    <w:rsid w:val="00001358"/>
    <w:rsid w:val="000015A9"/>
    <w:rsid w:val="000015CC"/>
    <w:rsid w:val="0000229E"/>
    <w:rsid w:val="000025A3"/>
    <w:rsid w:val="00002B2D"/>
    <w:rsid w:val="00002F86"/>
    <w:rsid w:val="000032C9"/>
    <w:rsid w:val="00003328"/>
    <w:rsid w:val="0000346C"/>
    <w:rsid w:val="00003959"/>
    <w:rsid w:val="00003998"/>
    <w:rsid w:val="00003CBB"/>
    <w:rsid w:val="00003DCB"/>
    <w:rsid w:val="00003F9B"/>
    <w:rsid w:val="00004CF4"/>
    <w:rsid w:val="00005495"/>
    <w:rsid w:val="000057DB"/>
    <w:rsid w:val="000059D0"/>
    <w:rsid w:val="00005CC0"/>
    <w:rsid w:val="00005F6E"/>
    <w:rsid w:val="00006988"/>
    <w:rsid w:val="00006F0A"/>
    <w:rsid w:val="000070A3"/>
    <w:rsid w:val="00007659"/>
    <w:rsid w:val="00007DBD"/>
    <w:rsid w:val="00007E92"/>
    <w:rsid w:val="00007EC4"/>
    <w:rsid w:val="00010387"/>
    <w:rsid w:val="000105B3"/>
    <w:rsid w:val="00010734"/>
    <w:rsid w:val="00010D6A"/>
    <w:rsid w:val="00010ECB"/>
    <w:rsid w:val="00011BDC"/>
    <w:rsid w:val="00011EFF"/>
    <w:rsid w:val="000122CF"/>
    <w:rsid w:val="00012931"/>
    <w:rsid w:val="00012967"/>
    <w:rsid w:val="00012AC9"/>
    <w:rsid w:val="00012E9F"/>
    <w:rsid w:val="00012EDE"/>
    <w:rsid w:val="000138D2"/>
    <w:rsid w:val="00013DAD"/>
    <w:rsid w:val="00013EC1"/>
    <w:rsid w:val="000147F5"/>
    <w:rsid w:val="000148BF"/>
    <w:rsid w:val="000154ED"/>
    <w:rsid w:val="000154FC"/>
    <w:rsid w:val="00015893"/>
    <w:rsid w:val="0001650B"/>
    <w:rsid w:val="000165A3"/>
    <w:rsid w:val="00016A5E"/>
    <w:rsid w:val="00016B19"/>
    <w:rsid w:val="00020F15"/>
    <w:rsid w:val="00021A07"/>
    <w:rsid w:val="00021BC7"/>
    <w:rsid w:val="00022075"/>
    <w:rsid w:val="00022593"/>
    <w:rsid w:val="00022612"/>
    <w:rsid w:val="00022C51"/>
    <w:rsid w:val="0002323E"/>
    <w:rsid w:val="00023A59"/>
    <w:rsid w:val="000242CA"/>
    <w:rsid w:val="000245F8"/>
    <w:rsid w:val="00024DB8"/>
    <w:rsid w:val="00025C4B"/>
    <w:rsid w:val="00025E16"/>
    <w:rsid w:val="00026264"/>
    <w:rsid w:val="00026557"/>
    <w:rsid w:val="000265B5"/>
    <w:rsid w:val="00026802"/>
    <w:rsid w:val="00026E95"/>
    <w:rsid w:val="0002730C"/>
    <w:rsid w:val="00027A8F"/>
    <w:rsid w:val="00027AAC"/>
    <w:rsid w:val="00030087"/>
    <w:rsid w:val="00030303"/>
    <w:rsid w:val="000307B3"/>
    <w:rsid w:val="00030899"/>
    <w:rsid w:val="00031589"/>
    <w:rsid w:val="00031DA6"/>
    <w:rsid w:val="00032462"/>
    <w:rsid w:val="0003263E"/>
    <w:rsid w:val="00032884"/>
    <w:rsid w:val="00032AB3"/>
    <w:rsid w:val="00032D5D"/>
    <w:rsid w:val="000334F3"/>
    <w:rsid w:val="00033883"/>
    <w:rsid w:val="000339AB"/>
    <w:rsid w:val="00033F46"/>
    <w:rsid w:val="0003526E"/>
    <w:rsid w:val="00035480"/>
    <w:rsid w:val="00035B92"/>
    <w:rsid w:val="00035C21"/>
    <w:rsid w:val="00036377"/>
    <w:rsid w:val="000367D6"/>
    <w:rsid w:val="00036E43"/>
    <w:rsid w:val="0003742A"/>
    <w:rsid w:val="0003755D"/>
    <w:rsid w:val="0003767D"/>
    <w:rsid w:val="000376BD"/>
    <w:rsid w:val="0003770C"/>
    <w:rsid w:val="0003770F"/>
    <w:rsid w:val="00037D44"/>
    <w:rsid w:val="0004036B"/>
    <w:rsid w:val="00040689"/>
    <w:rsid w:val="00040795"/>
    <w:rsid w:val="00040A5E"/>
    <w:rsid w:val="00041157"/>
    <w:rsid w:val="00041B0E"/>
    <w:rsid w:val="00041B0F"/>
    <w:rsid w:val="00041CCF"/>
    <w:rsid w:val="00041F1B"/>
    <w:rsid w:val="00041FD3"/>
    <w:rsid w:val="00043523"/>
    <w:rsid w:val="00043685"/>
    <w:rsid w:val="000438F3"/>
    <w:rsid w:val="00043C28"/>
    <w:rsid w:val="00043D56"/>
    <w:rsid w:val="0004411E"/>
    <w:rsid w:val="000442B6"/>
    <w:rsid w:val="0004440F"/>
    <w:rsid w:val="00045D4C"/>
    <w:rsid w:val="00045D54"/>
    <w:rsid w:val="00045E5E"/>
    <w:rsid w:val="00046A92"/>
    <w:rsid w:val="00047075"/>
    <w:rsid w:val="00047175"/>
    <w:rsid w:val="0004724B"/>
    <w:rsid w:val="0004765B"/>
    <w:rsid w:val="000501D7"/>
    <w:rsid w:val="00051829"/>
    <w:rsid w:val="0005216E"/>
    <w:rsid w:val="000525D7"/>
    <w:rsid w:val="00052D9A"/>
    <w:rsid w:val="00052F48"/>
    <w:rsid w:val="00053627"/>
    <w:rsid w:val="00053BFE"/>
    <w:rsid w:val="000544E9"/>
    <w:rsid w:val="000545E1"/>
    <w:rsid w:val="00054BD3"/>
    <w:rsid w:val="00054E0C"/>
    <w:rsid w:val="00055641"/>
    <w:rsid w:val="0005578A"/>
    <w:rsid w:val="00055984"/>
    <w:rsid w:val="0005654F"/>
    <w:rsid w:val="0005675C"/>
    <w:rsid w:val="00056C9D"/>
    <w:rsid w:val="00057108"/>
    <w:rsid w:val="00057530"/>
    <w:rsid w:val="00057D54"/>
    <w:rsid w:val="00060D3C"/>
    <w:rsid w:val="00061197"/>
    <w:rsid w:val="0006147D"/>
    <w:rsid w:val="000616E2"/>
    <w:rsid w:val="00061828"/>
    <w:rsid w:val="00061FEB"/>
    <w:rsid w:val="000624C1"/>
    <w:rsid w:val="00062EC3"/>
    <w:rsid w:val="0006357E"/>
    <w:rsid w:val="000635D0"/>
    <w:rsid w:val="00063728"/>
    <w:rsid w:val="00063A40"/>
    <w:rsid w:val="00063F0E"/>
    <w:rsid w:val="000641BF"/>
    <w:rsid w:val="000647D6"/>
    <w:rsid w:val="00064905"/>
    <w:rsid w:val="00064D32"/>
    <w:rsid w:val="00065825"/>
    <w:rsid w:val="00065B85"/>
    <w:rsid w:val="00066289"/>
    <w:rsid w:val="00066B3A"/>
    <w:rsid w:val="00066BF8"/>
    <w:rsid w:val="000674F4"/>
    <w:rsid w:val="000678FF"/>
    <w:rsid w:val="00067924"/>
    <w:rsid w:val="00067C01"/>
    <w:rsid w:val="00067EA4"/>
    <w:rsid w:val="000703AB"/>
    <w:rsid w:val="000709F1"/>
    <w:rsid w:val="00070F76"/>
    <w:rsid w:val="000712F5"/>
    <w:rsid w:val="00071E34"/>
    <w:rsid w:val="000721FB"/>
    <w:rsid w:val="0007292C"/>
    <w:rsid w:val="000740A5"/>
    <w:rsid w:val="00074912"/>
    <w:rsid w:val="00074B01"/>
    <w:rsid w:val="00074DAF"/>
    <w:rsid w:val="000756C6"/>
    <w:rsid w:val="0007597D"/>
    <w:rsid w:val="00075C7C"/>
    <w:rsid w:val="00076987"/>
    <w:rsid w:val="00076B93"/>
    <w:rsid w:val="000773F9"/>
    <w:rsid w:val="00080E7D"/>
    <w:rsid w:val="00081061"/>
    <w:rsid w:val="0008143A"/>
    <w:rsid w:val="00081D05"/>
    <w:rsid w:val="00081DDF"/>
    <w:rsid w:val="00081F9E"/>
    <w:rsid w:val="000823EC"/>
    <w:rsid w:val="00082727"/>
    <w:rsid w:val="0008343B"/>
    <w:rsid w:val="000840C5"/>
    <w:rsid w:val="000845DB"/>
    <w:rsid w:val="00084620"/>
    <w:rsid w:val="00084A72"/>
    <w:rsid w:val="00084CFA"/>
    <w:rsid w:val="0008505D"/>
    <w:rsid w:val="000850FC"/>
    <w:rsid w:val="0008548D"/>
    <w:rsid w:val="0008559F"/>
    <w:rsid w:val="000855D9"/>
    <w:rsid w:val="00085A17"/>
    <w:rsid w:val="00086686"/>
    <w:rsid w:val="00086748"/>
    <w:rsid w:val="00086A56"/>
    <w:rsid w:val="00086E3F"/>
    <w:rsid w:val="00087B0D"/>
    <w:rsid w:val="00087FD2"/>
    <w:rsid w:val="000901CC"/>
    <w:rsid w:val="00090C4F"/>
    <w:rsid w:val="00090CBB"/>
    <w:rsid w:val="00090EC7"/>
    <w:rsid w:val="000918EF"/>
    <w:rsid w:val="00091B3F"/>
    <w:rsid w:val="000934AE"/>
    <w:rsid w:val="00093F28"/>
    <w:rsid w:val="00094106"/>
    <w:rsid w:val="00094304"/>
    <w:rsid w:val="00094BE5"/>
    <w:rsid w:val="00095149"/>
    <w:rsid w:val="00095361"/>
    <w:rsid w:val="000955B2"/>
    <w:rsid w:val="000959F8"/>
    <w:rsid w:val="00095BCA"/>
    <w:rsid w:val="000961FD"/>
    <w:rsid w:val="00096E90"/>
    <w:rsid w:val="0009793C"/>
    <w:rsid w:val="00097945"/>
    <w:rsid w:val="00097C2C"/>
    <w:rsid w:val="00097C87"/>
    <w:rsid w:val="00097F80"/>
    <w:rsid w:val="000A068C"/>
    <w:rsid w:val="000A070C"/>
    <w:rsid w:val="000A0F7B"/>
    <w:rsid w:val="000A1424"/>
    <w:rsid w:val="000A1748"/>
    <w:rsid w:val="000A19F9"/>
    <w:rsid w:val="000A1AB2"/>
    <w:rsid w:val="000A1C97"/>
    <w:rsid w:val="000A1CE0"/>
    <w:rsid w:val="000A2200"/>
    <w:rsid w:val="000A2512"/>
    <w:rsid w:val="000A3077"/>
    <w:rsid w:val="000A32F6"/>
    <w:rsid w:val="000A3FD3"/>
    <w:rsid w:val="000A40D1"/>
    <w:rsid w:val="000A4300"/>
    <w:rsid w:val="000A4636"/>
    <w:rsid w:val="000A4A8B"/>
    <w:rsid w:val="000A511A"/>
    <w:rsid w:val="000A51E6"/>
    <w:rsid w:val="000A5500"/>
    <w:rsid w:val="000A57E0"/>
    <w:rsid w:val="000A5BB0"/>
    <w:rsid w:val="000A5BC0"/>
    <w:rsid w:val="000A5E71"/>
    <w:rsid w:val="000A623E"/>
    <w:rsid w:val="000A62BE"/>
    <w:rsid w:val="000A67AC"/>
    <w:rsid w:val="000A6C10"/>
    <w:rsid w:val="000A6F86"/>
    <w:rsid w:val="000B002C"/>
    <w:rsid w:val="000B00FE"/>
    <w:rsid w:val="000B03F7"/>
    <w:rsid w:val="000B14E4"/>
    <w:rsid w:val="000B1EA6"/>
    <w:rsid w:val="000B2117"/>
    <w:rsid w:val="000B2297"/>
    <w:rsid w:val="000B259F"/>
    <w:rsid w:val="000B3700"/>
    <w:rsid w:val="000B454D"/>
    <w:rsid w:val="000B46B4"/>
    <w:rsid w:val="000B492F"/>
    <w:rsid w:val="000B4B2F"/>
    <w:rsid w:val="000B502E"/>
    <w:rsid w:val="000B52BF"/>
    <w:rsid w:val="000B55AB"/>
    <w:rsid w:val="000B564E"/>
    <w:rsid w:val="000B579D"/>
    <w:rsid w:val="000B5815"/>
    <w:rsid w:val="000B5BC8"/>
    <w:rsid w:val="000B6A65"/>
    <w:rsid w:val="000B71A8"/>
    <w:rsid w:val="000B76F6"/>
    <w:rsid w:val="000B7AA1"/>
    <w:rsid w:val="000B7BF9"/>
    <w:rsid w:val="000C0421"/>
    <w:rsid w:val="000C04A3"/>
    <w:rsid w:val="000C0C5A"/>
    <w:rsid w:val="000C0E90"/>
    <w:rsid w:val="000C1561"/>
    <w:rsid w:val="000C16C9"/>
    <w:rsid w:val="000C2249"/>
    <w:rsid w:val="000C2899"/>
    <w:rsid w:val="000C3054"/>
    <w:rsid w:val="000C3A44"/>
    <w:rsid w:val="000C3E19"/>
    <w:rsid w:val="000C4554"/>
    <w:rsid w:val="000C4B81"/>
    <w:rsid w:val="000C4BE3"/>
    <w:rsid w:val="000C4C99"/>
    <w:rsid w:val="000C4FE4"/>
    <w:rsid w:val="000C5333"/>
    <w:rsid w:val="000C5399"/>
    <w:rsid w:val="000C5859"/>
    <w:rsid w:val="000C64D5"/>
    <w:rsid w:val="000C66EB"/>
    <w:rsid w:val="000C6769"/>
    <w:rsid w:val="000C6D77"/>
    <w:rsid w:val="000C6E6D"/>
    <w:rsid w:val="000C6FEC"/>
    <w:rsid w:val="000C743C"/>
    <w:rsid w:val="000C7790"/>
    <w:rsid w:val="000C7822"/>
    <w:rsid w:val="000D01E5"/>
    <w:rsid w:val="000D07AB"/>
    <w:rsid w:val="000D0A21"/>
    <w:rsid w:val="000D0A68"/>
    <w:rsid w:val="000D0CEC"/>
    <w:rsid w:val="000D10DF"/>
    <w:rsid w:val="000D14D4"/>
    <w:rsid w:val="000D150F"/>
    <w:rsid w:val="000D1A56"/>
    <w:rsid w:val="000D1C6A"/>
    <w:rsid w:val="000D1C6D"/>
    <w:rsid w:val="000D25CB"/>
    <w:rsid w:val="000D25EE"/>
    <w:rsid w:val="000D2B1B"/>
    <w:rsid w:val="000D2D14"/>
    <w:rsid w:val="000D32F5"/>
    <w:rsid w:val="000D33DA"/>
    <w:rsid w:val="000D3529"/>
    <w:rsid w:val="000D39CE"/>
    <w:rsid w:val="000D3B1D"/>
    <w:rsid w:val="000D3DC0"/>
    <w:rsid w:val="000D4413"/>
    <w:rsid w:val="000D4715"/>
    <w:rsid w:val="000D4F82"/>
    <w:rsid w:val="000D56E5"/>
    <w:rsid w:val="000D65E8"/>
    <w:rsid w:val="000D6620"/>
    <w:rsid w:val="000D6802"/>
    <w:rsid w:val="000D6F8C"/>
    <w:rsid w:val="000D763B"/>
    <w:rsid w:val="000D7FD8"/>
    <w:rsid w:val="000E073C"/>
    <w:rsid w:val="000E0BE9"/>
    <w:rsid w:val="000E0D1B"/>
    <w:rsid w:val="000E0D60"/>
    <w:rsid w:val="000E1087"/>
    <w:rsid w:val="000E128F"/>
    <w:rsid w:val="000E1511"/>
    <w:rsid w:val="000E169F"/>
    <w:rsid w:val="000E2299"/>
    <w:rsid w:val="000E287A"/>
    <w:rsid w:val="000E2BA2"/>
    <w:rsid w:val="000E2D83"/>
    <w:rsid w:val="000E3141"/>
    <w:rsid w:val="000E3185"/>
    <w:rsid w:val="000E3379"/>
    <w:rsid w:val="000E3D26"/>
    <w:rsid w:val="000E3ECB"/>
    <w:rsid w:val="000E421F"/>
    <w:rsid w:val="000E434D"/>
    <w:rsid w:val="000E5234"/>
    <w:rsid w:val="000E5674"/>
    <w:rsid w:val="000E5687"/>
    <w:rsid w:val="000E576F"/>
    <w:rsid w:val="000E5E1A"/>
    <w:rsid w:val="000E5EBC"/>
    <w:rsid w:val="000E6395"/>
    <w:rsid w:val="000E667A"/>
    <w:rsid w:val="000E6764"/>
    <w:rsid w:val="000E6910"/>
    <w:rsid w:val="000E6DFA"/>
    <w:rsid w:val="000E6EA4"/>
    <w:rsid w:val="000E741E"/>
    <w:rsid w:val="000E75BA"/>
    <w:rsid w:val="000E76DE"/>
    <w:rsid w:val="000E793A"/>
    <w:rsid w:val="000E7B1A"/>
    <w:rsid w:val="000E7F83"/>
    <w:rsid w:val="000F07F4"/>
    <w:rsid w:val="000F1158"/>
    <w:rsid w:val="000F1391"/>
    <w:rsid w:val="000F1409"/>
    <w:rsid w:val="000F2818"/>
    <w:rsid w:val="000F29DF"/>
    <w:rsid w:val="000F2BAA"/>
    <w:rsid w:val="000F326D"/>
    <w:rsid w:val="000F339E"/>
    <w:rsid w:val="000F3590"/>
    <w:rsid w:val="000F4CEA"/>
    <w:rsid w:val="000F4D58"/>
    <w:rsid w:val="000F52BA"/>
    <w:rsid w:val="000F66B2"/>
    <w:rsid w:val="000F6FF6"/>
    <w:rsid w:val="000F713F"/>
    <w:rsid w:val="000F71DC"/>
    <w:rsid w:val="000F7A52"/>
    <w:rsid w:val="001008D8"/>
    <w:rsid w:val="00100CD9"/>
    <w:rsid w:val="00100E1F"/>
    <w:rsid w:val="00100F64"/>
    <w:rsid w:val="001010D3"/>
    <w:rsid w:val="0010154A"/>
    <w:rsid w:val="00101579"/>
    <w:rsid w:val="00101585"/>
    <w:rsid w:val="00101B92"/>
    <w:rsid w:val="00102A9C"/>
    <w:rsid w:val="00102D3E"/>
    <w:rsid w:val="001039F9"/>
    <w:rsid w:val="00103BB1"/>
    <w:rsid w:val="00103CA4"/>
    <w:rsid w:val="00103CC0"/>
    <w:rsid w:val="00103DCC"/>
    <w:rsid w:val="00103DD7"/>
    <w:rsid w:val="00104589"/>
    <w:rsid w:val="0010486F"/>
    <w:rsid w:val="00104D37"/>
    <w:rsid w:val="00104DED"/>
    <w:rsid w:val="00104F36"/>
    <w:rsid w:val="0010517B"/>
    <w:rsid w:val="00105E1A"/>
    <w:rsid w:val="001065BE"/>
    <w:rsid w:val="001075EE"/>
    <w:rsid w:val="001079F7"/>
    <w:rsid w:val="00107A3E"/>
    <w:rsid w:val="00107CE1"/>
    <w:rsid w:val="0011027D"/>
    <w:rsid w:val="00111B78"/>
    <w:rsid w:val="00112105"/>
    <w:rsid w:val="00112EE2"/>
    <w:rsid w:val="00112F6C"/>
    <w:rsid w:val="0011326B"/>
    <w:rsid w:val="001137D9"/>
    <w:rsid w:val="00113E56"/>
    <w:rsid w:val="00113F83"/>
    <w:rsid w:val="00114DD9"/>
    <w:rsid w:val="00115967"/>
    <w:rsid w:val="00115AEB"/>
    <w:rsid w:val="00115C8A"/>
    <w:rsid w:val="00115FE4"/>
    <w:rsid w:val="00116024"/>
    <w:rsid w:val="001164A7"/>
    <w:rsid w:val="001218C6"/>
    <w:rsid w:val="00121AD2"/>
    <w:rsid w:val="00122F36"/>
    <w:rsid w:val="00123127"/>
    <w:rsid w:val="001234BB"/>
    <w:rsid w:val="0012367D"/>
    <w:rsid w:val="001246B7"/>
    <w:rsid w:val="00124DC3"/>
    <w:rsid w:val="0012527D"/>
    <w:rsid w:val="001257B8"/>
    <w:rsid w:val="00125CA9"/>
    <w:rsid w:val="001263C6"/>
    <w:rsid w:val="0012641C"/>
    <w:rsid w:val="00126C27"/>
    <w:rsid w:val="00127BA4"/>
    <w:rsid w:val="00127D10"/>
    <w:rsid w:val="00127E3F"/>
    <w:rsid w:val="00130647"/>
    <w:rsid w:val="00131150"/>
    <w:rsid w:val="001313FD"/>
    <w:rsid w:val="00131A3C"/>
    <w:rsid w:val="00131CE4"/>
    <w:rsid w:val="001320E0"/>
    <w:rsid w:val="0013241B"/>
    <w:rsid w:val="001326B1"/>
    <w:rsid w:val="00132B17"/>
    <w:rsid w:val="00132B1F"/>
    <w:rsid w:val="0013309E"/>
    <w:rsid w:val="00133485"/>
    <w:rsid w:val="00133EB6"/>
    <w:rsid w:val="001344EE"/>
    <w:rsid w:val="001345F5"/>
    <w:rsid w:val="0013471F"/>
    <w:rsid w:val="00134DF9"/>
    <w:rsid w:val="0013518B"/>
    <w:rsid w:val="00135852"/>
    <w:rsid w:val="0013595D"/>
    <w:rsid w:val="00135A50"/>
    <w:rsid w:val="00135BE4"/>
    <w:rsid w:val="00136259"/>
    <w:rsid w:val="00137151"/>
    <w:rsid w:val="0013717E"/>
    <w:rsid w:val="00137DA8"/>
    <w:rsid w:val="00140030"/>
    <w:rsid w:val="0014086D"/>
    <w:rsid w:val="00140AC0"/>
    <w:rsid w:val="00140D26"/>
    <w:rsid w:val="00140D28"/>
    <w:rsid w:val="001414C4"/>
    <w:rsid w:val="0014179A"/>
    <w:rsid w:val="00141FE8"/>
    <w:rsid w:val="001422FD"/>
    <w:rsid w:val="00142EFD"/>
    <w:rsid w:val="00142FA3"/>
    <w:rsid w:val="001431CF"/>
    <w:rsid w:val="001431E3"/>
    <w:rsid w:val="001432CB"/>
    <w:rsid w:val="00144028"/>
    <w:rsid w:val="00144133"/>
    <w:rsid w:val="00144B07"/>
    <w:rsid w:val="00144CDD"/>
    <w:rsid w:val="001450B0"/>
    <w:rsid w:val="00145AEE"/>
    <w:rsid w:val="00146240"/>
    <w:rsid w:val="00146DFE"/>
    <w:rsid w:val="00146F50"/>
    <w:rsid w:val="00147029"/>
    <w:rsid w:val="0014736A"/>
    <w:rsid w:val="00147B52"/>
    <w:rsid w:val="0015046F"/>
    <w:rsid w:val="001507F5"/>
    <w:rsid w:val="00150B3B"/>
    <w:rsid w:val="0015103B"/>
    <w:rsid w:val="00151699"/>
    <w:rsid w:val="00151903"/>
    <w:rsid w:val="001529C8"/>
    <w:rsid w:val="00152DBD"/>
    <w:rsid w:val="00152FF3"/>
    <w:rsid w:val="0015398F"/>
    <w:rsid w:val="00153D9A"/>
    <w:rsid w:val="001542F4"/>
    <w:rsid w:val="0015447B"/>
    <w:rsid w:val="00154A6B"/>
    <w:rsid w:val="00154D03"/>
    <w:rsid w:val="00154E61"/>
    <w:rsid w:val="00155C2B"/>
    <w:rsid w:val="00155DE2"/>
    <w:rsid w:val="001564E5"/>
    <w:rsid w:val="00156CA5"/>
    <w:rsid w:val="00157BD5"/>
    <w:rsid w:val="00160602"/>
    <w:rsid w:val="00160965"/>
    <w:rsid w:val="00160CC8"/>
    <w:rsid w:val="001610CE"/>
    <w:rsid w:val="00161516"/>
    <w:rsid w:val="00161FF5"/>
    <w:rsid w:val="00162F59"/>
    <w:rsid w:val="0016357B"/>
    <w:rsid w:val="001639C4"/>
    <w:rsid w:val="001639CE"/>
    <w:rsid w:val="001640AF"/>
    <w:rsid w:val="001643AC"/>
    <w:rsid w:val="001645BF"/>
    <w:rsid w:val="001647C4"/>
    <w:rsid w:val="00164897"/>
    <w:rsid w:val="001649A3"/>
    <w:rsid w:val="00164B0F"/>
    <w:rsid w:val="00164D7D"/>
    <w:rsid w:val="001650CC"/>
    <w:rsid w:val="001653D3"/>
    <w:rsid w:val="00165433"/>
    <w:rsid w:val="00165632"/>
    <w:rsid w:val="00165C84"/>
    <w:rsid w:val="00165F9B"/>
    <w:rsid w:val="00166012"/>
    <w:rsid w:val="00166723"/>
    <w:rsid w:val="00166A30"/>
    <w:rsid w:val="00167113"/>
    <w:rsid w:val="0016718B"/>
    <w:rsid w:val="001674E0"/>
    <w:rsid w:val="001675DA"/>
    <w:rsid w:val="00167F92"/>
    <w:rsid w:val="00170257"/>
    <w:rsid w:val="00170366"/>
    <w:rsid w:val="001705C8"/>
    <w:rsid w:val="001705CA"/>
    <w:rsid w:val="00170B3E"/>
    <w:rsid w:val="00171981"/>
    <w:rsid w:val="0017228C"/>
    <w:rsid w:val="001722B4"/>
    <w:rsid w:val="0017268F"/>
    <w:rsid w:val="00173683"/>
    <w:rsid w:val="00175110"/>
    <w:rsid w:val="001751A1"/>
    <w:rsid w:val="00175B4D"/>
    <w:rsid w:val="00175E8D"/>
    <w:rsid w:val="00175ECE"/>
    <w:rsid w:val="00175FF2"/>
    <w:rsid w:val="001760BF"/>
    <w:rsid w:val="001764CA"/>
    <w:rsid w:val="00176875"/>
    <w:rsid w:val="00176BA8"/>
    <w:rsid w:val="001770B8"/>
    <w:rsid w:val="00177318"/>
    <w:rsid w:val="0017786A"/>
    <w:rsid w:val="001779D6"/>
    <w:rsid w:val="00177BDE"/>
    <w:rsid w:val="00177F92"/>
    <w:rsid w:val="00180717"/>
    <w:rsid w:val="0018080C"/>
    <w:rsid w:val="001809AC"/>
    <w:rsid w:val="001809FF"/>
    <w:rsid w:val="00180EB6"/>
    <w:rsid w:val="001817D5"/>
    <w:rsid w:val="00181CE6"/>
    <w:rsid w:val="00181D1F"/>
    <w:rsid w:val="00182395"/>
    <w:rsid w:val="001825A2"/>
    <w:rsid w:val="00182AC1"/>
    <w:rsid w:val="00182BB7"/>
    <w:rsid w:val="00183299"/>
    <w:rsid w:val="001839CB"/>
    <w:rsid w:val="001840C4"/>
    <w:rsid w:val="00184123"/>
    <w:rsid w:val="00184A7D"/>
    <w:rsid w:val="00184C25"/>
    <w:rsid w:val="00185FC0"/>
    <w:rsid w:val="0018602A"/>
    <w:rsid w:val="0018630F"/>
    <w:rsid w:val="00186477"/>
    <w:rsid w:val="001867AB"/>
    <w:rsid w:val="00187343"/>
    <w:rsid w:val="00187478"/>
    <w:rsid w:val="00187544"/>
    <w:rsid w:val="0018756E"/>
    <w:rsid w:val="00187662"/>
    <w:rsid w:val="001901E6"/>
    <w:rsid w:val="00190392"/>
    <w:rsid w:val="00190449"/>
    <w:rsid w:val="0019081D"/>
    <w:rsid w:val="00191125"/>
    <w:rsid w:val="001917E5"/>
    <w:rsid w:val="00191B83"/>
    <w:rsid w:val="00191BAC"/>
    <w:rsid w:val="0019255C"/>
    <w:rsid w:val="00192AD7"/>
    <w:rsid w:val="0019303D"/>
    <w:rsid w:val="001931D2"/>
    <w:rsid w:val="001935C7"/>
    <w:rsid w:val="0019365B"/>
    <w:rsid w:val="00193A54"/>
    <w:rsid w:val="00193BB6"/>
    <w:rsid w:val="00193F7F"/>
    <w:rsid w:val="0019402C"/>
    <w:rsid w:val="00194B99"/>
    <w:rsid w:val="001952A3"/>
    <w:rsid w:val="0019601A"/>
    <w:rsid w:val="0019622A"/>
    <w:rsid w:val="0019627C"/>
    <w:rsid w:val="00197B60"/>
    <w:rsid w:val="00197CDE"/>
    <w:rsid w:val="00197D7D"/>
    <w:rsid w:val="00197E36"/>
    <w:rsid w:val="001A00E6"/>
    <w:rsid w:val="001A01C4"/>
    <w:rsid w:val="001A033D"/>
    <w:rsid w:val="001A049C"/>
    <w:rsid w:val="001A06EC"/>
    <w:rsid w:val="001A1720"/>
    <w:rsid w:val="001A2021"/>
    <w:rsid w:val="001A26A4"/>
    <w:rsid w:val="001A2F60"/>
    <w:rsid w:val="001A3DFA"/>
    <w:rsid w:val="001A3E1B"/>
    <w:rsid w:val="001A4770"/>
    <w:rsid w:val="001A47BB"/>
    <w:rsid w:val="001A5A35"/>
    <w:rsid w:val="001A5F0D"/>
    <w:rsid w:val="001A6851"/>
    <w:rsid w:val="001A6D74"/>
    <w:rsid w:val="001A70E9"/>
    <w:rsid w:val="001A7171"/>
    <w:rsid w:val="001A72F6"/>
    <w:rsid w:val="001A7AA1"/>
    <w:rsid w:val="001A7E7D"/>
    <w:rsid w:val="001B0DB9"/>
    <w:rsid w:val="001B18C1"/>
    <w:rsid w:val="001B18CF"/>
    <w:rsid w:val="001B1FE0"/>
    <w:rsid w:val="001B221E"/>
    <w:rsid w:val="001B23DE"/>
    <w:rsid w:val="001B2B20"/>
    <w:rsid w:val="001B3273"/>
    <w:rsid w:val="001B3584"/>
    <w:rsid w:val="001B446E"/>
    <w:rsid w:val="001B4B72"/>
    <w:rsid w:val="001B5098"/>
    <w:rsid w:val="001B5267"/>
    <w:rsid w:val="001B611C"/>
    <w:rsid w:val="001B6125"/>
    <w:rsid w:val="001B6826"/>
    <w:rsid w:val="001B6A8F"/>
    <w:rsid w:val="001B702F"/>
    <w:rsid w:val="001B70A1"/>
    <w:rsid w:val="001B73AD"/>
    <w:rsid w:val="001B7436"/>
    <w:rsid w:val="001B772E"/>
    <w:rsid w:val="001B79E1"/>
    <w:rsid w:val="001B7CA5"/>
    <w:rsid w:val="001C0454"/>
    <w:rsid w:val="001C084F"/>
    <w:rsid w:val="001C0919"/>
    <w:rsid w:val="001C091B"/>
    <w:rsid w:val="001C11D8"/>
    <w:rsid w:val="001C1246"/>
    <w:rsid w:val="001C2704"/>
    <w:rsid w:val="001C36A8"/>
    <w:rsid w:val="001C3F9F"/>
    <w:rsid w:val="001C457A"/>
    <w:rsid w:val="001C5412"/>
    <w:rsid w:val="001C5563"/>
    <w:rsid w:val="001C56F8"/>
    <w:rsid w:val="001C5847"/>
    <w:rsid w:val="001C584B"/>
    <w:rsid w:val="001C5B35"/>
    <w:rsid w:val="001C5DF6"/>
    <w:rsid w:val="001C671B"/>
    <w:rsid w:val="001C67EC"/>
    <w:rsid w:val="001C7CB3"/>
    <w:rsid w:val="001C7F68"/>
    <w:rsid w:val="001D0328"/>
    <w:rsid w:val="001D11CA"/>
    <w:rsid w:val="001D1B8F"/>
    <w:rsid w:val="001D1CD9"/>
    <w:rsid w:val="001D2137"/>
    <w:rsid w:val="001D2911"/>
    <w:rsid w:val="001D2CE3"/>
    <w:rsid w:val="001D2E81"/>
    <w:rsid w:val="001D3407"/>
    <w:rsid w:val="001D3B98"/>
    <w:rsid w:val="001D3CAB"/>
    <w:rsid w:val="001D3E65"/>
    <w:rsid w:val="001D470D"/>
    <w:rsid w:val="001D4ECC"/>
    <w:rsid w:val="001D53F8"/>
    <w:rsid w:val="001D55F0"/>
    <w:rsid w:val="001D5694"/>
    <w:rsid w:val="001D5956"/>
    <w:rsid w:val="001D6165"/>
    <w:rsid w:val="001D628C"/>
    <w:rsid w:val="001D67BE"/>
    <w:rsid w:val="001D6AA0"/>
    <w:rsid w:val="001D6EC4"/>
    <w:rsid w:val="001D7660"/>
    <w:rsid w:val="001D783D"/>
    <w:rsid w:val="001D794E"/>
    <w:rsid w:val="001E06D6"/>
    <w:rsid w:val="001E0A40"/>
    <w:rsid w:val="001E1084"/>
    <w:rsid w:val="001E1EEB"/>
    <w:rsid w:val="001E210A"/>
    <w:rsid w:val="001E21A0"/>
    <w:rsid w:val="001E2E57"/>
    <w:rsid w:val="001E3F50"/>
    <w:rsid w:val="001E42EF"/>
    <w:rsid w:val="001E4BAA"/>
    <w:rsid w:val="001E4C43"/>
    <w:rsid w:val="001E50E9"/>
    <w:rsid w:val="001E512B"/>
    <w:rsid w:val="001E57CA"/>
    <w:rsid w:val="001E5B19"/>
    <w:rsid w:val="001E5D72"/>
    <w:rsid w:val="001E6299"/>
    <w:rsid w:val="001E7731"/>
    <w:rsid w:val="001E7D48"/>
    <w:rsid w:val="001E7E2F"/>
    <w:rsid w:val="001F029C"/>
    <w:rsid w:val="001F037B"/>
    <w:rsid w:val="001F03FB"/>
    <w:rsid w:val="001F055B"/>
    <w:rsid w:val="001F078F"/>
    <w:rsid w:val="001F0911"/>
    <w:rsid w:val="001F0A3F"/>
    <w:rsid w:val="001F17D7"/>
    <w:rsid w:val="001F1BE3"/>
    <w:rsid w:val="001F226C"/>
    <w:rsid w:val="001F239F"/>
    <w:rsid w:val="001F32B6"/>
    <w:rsid w:val="001F3E09"/>
    <w:rsid w:val="001F542E"/>
    <w:rsid w:val="001F5622"/>
    <w:rsid w:val="001F6AD1"/>
    <w:rsid w:val="001F6B20"/>
    <w:rsid w:val="001F6E0F"/>
    <w:rsid w:val="001F6F08"/>
    <w:rsid w:val="001F719F"/>
    <w:rsid w:val="001F72BA"/>
    <w:rsid w:val="001F7CEE"/>
    <w:rsid w:val="00200293"/>
    <w:rsid w:val="002002E8"/>
    <w:rsid w:val="002003CD"/>
    <w:rsid w:val="00200763"/>
    <w:rsid w:val="00200A23"/>
    <w:rsid w:val="00200E7A"/>
    <w:rsid w:val="00200EBD"/>
    <w:rsid w:val="00200F9E"/>
    <w:rsid w:val="002013FC"/>
    <w:rsid w:val="00201679"/>
    <w:rsid w:val="00201F8D"/>
    <w:rsid w:val="0020297E"/>
    <w:rsid w:val="00202AE0"/>
    <w:rsid w:val="002030DE"/>
    <w:rsid w:val="0020313E"/>
    <w:rsid w:val="002035AD"/>
    <w:rsid w:val="0020379F"/>
    <w:rsid w:val="00203A1C"/>
    <w:rsid w:val="00203A80"/>
    <w:rsid w:val="00203C77"/>
    <w:rsid w:val="00204AA5"/>
    <w:rsid w:val="00204CA7"/>
    <w:rsid w:val="00204CDE"/>
    <w:rsid w:val="00204D23"/>
    <w:rsid w:val="00205123"/>
    <w:rsid w:val="00205245"/>
    <w:rsid w:val="0020549D"/>
    <w:rsid w:val="0020625A"/>
    <w:rsid w:val="0020698F"/>
    <w:rsid w:val="002073DC"/>
    <w:rsid w:val="00207B54"/>
    <w:rsid w:val="002106F5"/>
    <w:rsid w:val="0021084E"/>
    <w:rsid w:val="0021086F"/>
    <w:rsid w:val="00210E0A"/>
    <w:rsid w:val="002112C0"/>
    <w:rsid w:val="002127C7"/>
    <w:rsid w:val="00212F11"/>
    <w:rsid w:val="002132AC"/>
    <w:rsid w:val="002133BB"/>
    <w:rsid w:val="002135D0"/>
    <w:rsid w:val="00214050"/>
    <w:rsid w:val="00214AA5"/>
    <w:rsid w:val="00216630"/>
    <w:rsid w:val="0021687F"/>
    <w:rsid w:val="0021692B"/>
    <w:rsid w:val="0021755C"/>
    <w:rsid w:val="00217F0C"/>
    <w:rsid w:val="00220245"/>
    <w:rsid w:val="002203D4"/>
    <w:rsid w:val="00220CF7"/>
    <w:rsid w:val="00221817"/>
    <w:rsid w:val="00222096"/>
    <w:rsid w:val="00222135"/>
    <w:rsid w:val="00222357"/>
    <w:rsid w:val="0022268C"/>
    <w:rsid w:val="002232EB"/>
    <w:rsid w:val="002233E3"/>
    <w:rsid w:val="00223602"/>
    <w:rsid w:val="002237DD"/>
    <w:rsid w:val="00224342"/>
    <w:rsid w:val="00224794"/>
    <w:rsid w:val="0022486D"/>
    <w:rsid w:val="00225119"/>
    <w:rsid w:val="00225416"/>
    <w:rsid w:val="00226109"/>
    <w:rsid w:val="00226716"/>
    <w:rsid w:val="002267F3"/>
    <w:rsid w:val="00226A4A"/>
    <w:rsid w:val="00226A9B"/>
    <w:rsid w:val="00226D86"/>
    <w:rsid w:val="00226D87"/>
    <w:rsid w:val="00226E61"/>
    <w:rsid w:val="002273EF"/>
    <w:rsid w:val="00227A64"/>
    <w:rsid w:val="00227D8A"/>
    <w:rsid w:val="0023030E"/>
    <w:rsid w:val="00230463"/>
    <w:rsid w:val="00230AE5"/>
    <w:rsid w:val="00230B10"/>
    <w:rsid w:val="00230ED0"/>
    <w:rsid w:val="00230F7D"/>
    <w:rsid w:val="00230FB7"/>
    <w:rsid w:val="00232AD5"/>
    <w:rsid w:val="002333B6"/>
    <w:rsid w:val="0023348A"/>
    <w:rsid w:val="00233A16"/>
    <w:rsid w:val="00233B5C"/>
    <w:rsid w:val="0023400A"/>
    <w:rsid w:val="00234241"/>
    <w:rsid w:val="00234507"/>
    <w:rsid w:val="00234684"/>
    <w:rsid w:val="00234EB9"/>
    <w:rsid w:val="00234ECB"/>
    <w:rsid w:val="00235D23"/>
    <w:rsid w:val="00235DD7"/>
    <w:rsid w:val="00235E9A"/>
    <w:rsid w:val="00236196"/>
    <w:rsid w:val="00236675"/>
    <w:rsid w:val="002366D5"/>
    <w:rsid w:val="002368AF"/>
    <w:rsid w:val="00236D4C"/>
    <w:rsid w:val="002375FE"/>
    <w:rsid w:val="00237759"/>
    <w:rsid w:val="0023775F"/>
    <w:rsid w:val="00237BA0"/>
    <w:rsid w:val="002400E8"/>
    <w:rsid w:val="0024044E"/>
    <w:rsid w:val="002413D8"/>
    <w:rsid w:val="002414C7"/>
    <w:rsid w:val="00241740"/>
    <w:rsid w:val="0024198C"/>
    <w:rsid w:val="002419EE"/>
    <w:rsid w:val="00241AE3"/>
    <w:rsid w:val="00241CE9"/>
    <w:rsid w:val="00241DA7"/>
    <w:rsid w:val="00242F2C"/>
    <w:rsid w:val="002431ED"/>
    <w:rsid w:val="0024326E"/>
    <w:rsid w:val="00243730"/>
    <w:rsid w:val="0024379B"/>
    <w:rsid w:val="00243C3F"/>
    <w:rsid w:val="00243CC3"/>
    <w:rsid w:val="00244A4F"/>
    <w:rsid w:val="00245681"/>
    <w:rsid w:val="00245EBC"/>
    <w:rsid w:val="002464B3"/>
    <w:rsid w:val="0024661D"/>
    <w:rsid w:val="002467C9"/>
    <w:rsid w:val="00246F29"/>
    <w:rsid w:val="00247341"/>
    <w:rsid w:val="0024766B"/>
    <w:rsid w:val="002507DF"/>
    <w:rsid w:val="00250CD7"/>
    <w:rsid w:val="002510B9"/>
    <w:rsid w:val="00251448"/>
    <w:rsid w:val="00251AA0"/>
    <w:rsid w:val="00252149"/>
    <w:rsid w:val="00252282"/>
    <w:rsid w:val="00252C29"/>
    <w:rsid w:val="00253163"/>
    <w:rsid w:val="00253C44"/>
    <w:rsid w:val="00253F7A"/>
    <w:rsid w:val="002544C2"/>
    <w:rsid w:val="00254F23"/>
    <w:rsid w:val="002550DB"/>
    <w:rsid w:val="002559A7"/>
    <w:rsid w:val="00255B1E"/>
    <w:rsid w:val="00255EE5"/>
    <w:rsid w:val="00256B7B"/>
    <w:rsid w:val="00256CDD"/>
    <w:rsid w:val="00256FC8"/>
    <w:rsid w:val="00257592"/>
    <w:rsid w:val="00257A3D"/>
    <w:rsid w:val="00257BEA"/>
    <w:rsid w:val="00257CB6"/>
    <w:rsid w:val="00257DED"/>
    <w:rsid w:val="0026021A"/>
    <w:rsid w:val="0026103D"/>
    <w:rsid w:val="0026128F"/>
    <w:rsid w:val="00261470"/>
    <w:rsid w:val="00262022"/>
    <w:rsid w:val="00262352"/>
    <w:rsid w:val="00262394"/>
    <w:rsid w:val="00262892"/>
    <w:rsid w:val="00262A4A"/>
    <w:rsid w:val="00262A64"/>
    <w:rsid w:val="00262B42"/>
    <w:rsid w:val="002638C0"/>
    <w:rsid w:val="00263BFA"/>
    <w:rsid w:val="002640A8"/>
    <w:rsid w:val="0026411F"/>
    <w:rsid w:val="00264859"/>
    <w:rsid w:val="00265250"/>
    <w:rsid w:val="002653B2"/>
    <w:rsid w:val="002663FB"/>
    <w:rsid w:val="0026644E"/>
    <w:rsid w:val="002666C0"/>
    <w:rsid w:val="002669F4"/>
    <w:rsid w:val="00266C91"/>
    <w:rsid w:val="00266E5B"/>
    <w:rsid w:val="0026732D"/>
    <w:rsid w:val="00267385"/>
    <w:rsid w:val="002674CA"/>
    <w:rsid w:val="002700C4"/>
    <w:rsid w:val="00270F6C"/>
    <w:rsid w:val="00270F85"/>
    <w:rsid w:val="00271E46"/>
    <w:rsid w:val="00272186"/>
    <w:rsid w:val="0027284C"/>
    <w:rsid w:val="00272B44"/>
    <w:rsid w:val="00272BF0"/>
    <w:rsid w:val="00273194"/>
    <w:rsid w:val="00273AF0"/>
    <w:rsid w:val="00273F66"/>
    <w:rsid w:val="00274488"/>
    <w:rsid w:val="00274818"/>
    <w:rsid w:val="0027494A"/>
    <w:rsid w:val="00275493"/>
    <w:rsid w:val="00275A36"/>
    <w:rsid w:val="00275BC1"/>
    <w:rsid w:val="00275C3F"/>
    <w:rsid w:val="00275C84"/>
    <w:rsid w:val="00276022"/>
    <w:rsid w:val="00276040"/>
    <w:rsid w:val="00276294"/>
    <w:rsid w:val="0027684C"/>
    <w:rsid w:val="002769B5"/>
    <w:rsid w:val="00276F16"/>
    <w:rsid w:val="0027746A"/>
    <w:rsid w:val="002775F4"/>
    <w:rsid w:val="00277653"/>
    <w:rsid w:val="00277945"/>
    <w:rsid w:val="00277C14"/>
    <w:rsid w:val="00280C5B"/>
    <w:rsid w:val="002811A1"/>
    <w:rsid w:val="0028127A"/>
    <w:rsid w:val="0028271A"/>
    <w:rsid w:val="00283603"/>
    <w:rsid w:val="0028380C"/>
    <w:rsid w:val="002859A7"/>
    <w:rsid w:val="00285AB7"/>
    <w:rsid w:val="0028600E"/>
    <w:rsid w:val="002863B7"/>
    <w:rsid w:val="002865A0"/>
    <w:rsid w:val="0028674D"/>
    <w:rsid w:val="00286ED6"/>
    <w:rsid w:val="00287023"/>
    <w:rsid w:val="00287126"/>
    <w:rsid w:val="002875DF"/>
    <w:rsid w:val="002878B0"/>
    <w:rsid w:val="002878C8"/>
    <w:rsid w:val="00287AD5"/>
    <w:rsid w:val="00290055"/>
    <w:rsid w:val="00290351"/>
    <w:rsid w:val="0029037D"/>
    <w:rsid w:val="00290B55"/>
    <w:rsid w:val="00291413"/>
    <w:rsid w:val="0029142F"/>
    <w:rsid w:val="0029282F"/>
    <w:rsid w:val="00292988"/>
    <w:rsid w:val="00292DCE"/>
    <w:rsid w:val="00293654"/>
    <w:rsid w:val="0029386A"/>
    <w:rsid w:val="00293AD4"/>
    <w:rsid w:val="00293E06"/>
    <w:rsid w:val="00294875"/>
    <w:rsid w:val="00294888"/>
    <w:rsid w:val="002948D6"/>
    <w:rsid w:val="002949BC"/>
    <w:rsid w:val="00294F43"/>
    <w:rsid w:val="002951D9"/>
    <w:rsid w:val="002953BC"/>
    <w:rsid w:val="002956C7"/>
    <w:rsid w:val="00295B5B"/>
    <w:rsid w:val="002961D2"/>
    <w:rsid w:val="00296785"/>
    <w:rsid w:val="00296CB7"/>
    <w:rsid w:val="00296E94"/>
    <w:rsid w:val="002973EC"/>
    <w:rsid w:val="00297D23"/>
    <w:rsid w:val="00297F32"/>
    <w:rsid w:val="002A0DC8"/>
    <w:rsid w:val="002A1650"/>
    <w:rsid w:val="002A16D7"/>
    <w:rsid w:val="002A1DDE"/>
    <w:rsid w:val="002A2295"/>
    <w:rsid w:val="002A34F5"/>
    <w:rsid w:val="002A37F3"/>
    <w:rsid w:val="002A3EF9"/>
    <w:rsid w:val="002A3FCC"/>
    <w:rsid w:val="002A471E"/>
    <w:rsid w:val="002A484A"/>
    <w:rsid w:val="002A4971"/>
    <w:rsid w:val="002A4D18"/>
    <w:rsid w:val="002A52F9"/>
    <w:rsid w:val="002A5727"/>
    <w:rsid w:val="002A5BE1"/>
    <w:rsid w:val="002A5DAF"/>
    <w:rsid w:val="002A66C6"/>
    <w:rsid w:val="002A678B"/>
    <w:rsid w:val="002A69C4"/>
    <w:rsid w:val="002A6ECF"/>
    <w:rsid w:val="002A7394"/>
    <w:rsid w:val="002A7920"/>
    <w:rsid w:val="002B0422"/>
    <w:rsid w:val="002B07F6"/>
    <w:rsid w:val="002B1393"/>
    <w:rsid w:val="002B16D6"/>
    <w:rsid w:val="002B17D3"/>
    <w:rsid w:val="002B1D8D"/>
    <w:rsid w:val="002B1EB0"/>
    <w:rsid w:val="002B252F"/>
    <w:rsid w:val="002B27C1"/>
    <w:rsid w:val="002B2E15"/>
    <w:rsid w:val="002B3310"/>
    <w:rsid w:val="002B44A2"/>
    <w:rsid w:val="002B4EE8"/>
    <w:rsid w:val="002B4F67"/>
    <w:rsid w:val="002B50AF"/>
    <w:rsid w:val="002B524C"/>
    <w:rsid w:val="002B57D3"/>
    <w:rsid w:val="002B5CFA"/>
    <w:rsid w:val="002B656B"/>
    <w:rsid w:val="002B656E"/>
    <w:rsid w:val="002B66A2"/>
    <w:rsid w:val="002B67D7"/>
    <w:rsid w:val="002B67E4"/>
    <w:rsid w:val="002B6CF3"/>
    <w:rsid w:val="002B75C1"/>
    <w:rsid w:val="002B780F"/>
    <w:rsid w:val="002C06F2"/>
    <w:rsid w:val="002C1589"/>
    <w:rsid w:val="002C161E"/>
    <w:rsid w:val="002C1778"/>
    <w:rsid w:val="002C190F"/>
    <w:rsid w:val="002C266E"/>
    <w:rsid w:val="002C285A"/>
    <w:rsid w:val="002C2916"/>
    <w:rsid w:val="002C2922"/>
    <w:rsid w:val="002C2AED"/>
    <w:rsid w:val="002C2BD3"/>
    <w:rsid w:val="002C2F95"/>
    <w:rsid w:val="002C333E"/>
    <w:rsid w:val="002C3484"/>
    <w:rsid w:val="002C36E8"/>
    <w:rsid w:val="002C3791"/>
    <w:rsid w:val="002C3820"/>
    <w:rsid w:val="002C44AC"/>
    <w:rsid w:val="002C4651"/>
    <w:rsid w:val="002C5087"/>
    <w:rsid w:val="002C5850"/>
    <w:rsid w:val="002C5BFF"/>
    <w:rsid w:val="002C5DF4"/>
    <w:rsid w:val="002C5EDF"/>
    <w:rsid w:val="002C6662"/>
    <w:rsid w:val="002C6692"/>
    <w:rsid w:val="002C69F1"/>
    <w:rsid w:val="002C6E9B"/>
    <w:rsid w:val="002C74B5"/>
    <w:rsid w:val="002C7521"/>
    <w:rsid w:val="002C79EC"/>
    <w:rsid w:val="002C7DBF"/>
    <w:rsid w:val="002D066F"/>
    <w:rsid w:val="002D0DA2"/>
    <w:rsid w:val="002D0E81"/>
    <w:rsid w:val="002D0F13"/>
    <w:rsid w:val="002D0F27"/>
    <w:rsid w:val="002D1D2D"/>
    <w:rsid w:val="002D1D46"/>
    <w:rsid w:val="002D230D"/>
    <w:rsid w:val="002D235A"/>
    <w:rsid w:val="002D2615"/>
    <w:rsid w:val="002D2B79"/>
    <w:rsid w:val="002D2D4D"/>
    <w:rsid w:val="002D36B6"/>
    <w:rsid w:val="002D439B"/>
    <w:rsid w:val="002D4CF9"/>
    <w:rsid w:val="002D4E46"/>
    <w:rsid w:val="002D51C5"/>
    <w:rsid w:val="002D5B57"/>
    <w:rsid w:val="002D6780"/>
    <w:rsid w:val="002D68AA"/>
    <w:rsid w:val="002D68AF"/>
    <w:rsid w:val="002D72E6"/>
    <w:rsid w:val="002D7B05"/>
    <w:rsid w:val="002E07A2"/>
    <w:rsid w:val="002E08CA"/>
    <w:rsid w:val="002E0971"/>
    <w:rsid w:val="002E106F"/>
    <w:rsid w:val="002E13B1"/>
    <w:rsid w:val="002E13E7"/>
    <w:rsid w:val="002E1BC1"/>
    <w:rsid w:val="002E1E6D"/>
    <w:rsid w:val="002E2D78"/>
    <w:rsid w:val="002E2ECF"/>
    <w:rsid w:val="002E3D15"/>
    <w:rsid w:val="002E4102"/>
    <w:rsid w:val="002E5245"/>
    <w:rsid w:val="002E579B"/>
    <w:rsid w:val="002E5B0E"/>
    <w:rsid w:val="002E5F10"/>
    <w:rsid w:val="002E6201"/>
    <w:rsid w:val="002E68F7"/>
    <w:rsid w:val="002E69BB"/>
    <w:rsid w:val="002E6B04"/>
    <w:rsid w:val="002E6B05"/>
    <w:rsid w:val="002E74FF"/>
    <w:rsid w:val="002F1211"/>
    <w:rsid w:val="002F2040"/>
    <w:rsid w:val="002F21D2"/>
    <w:rsid w:val="002F2A28"/>
    <w:rsid w:val="002F2C9D"/>
    <w:rsid w:val="002F32BB"/>
    <w:rsid w:val="002F3545"/>
    <w:rsid w:val="002F3725"/>
    <w:rsid w:val="002F39D7"/>
    <w:rsid w:val="002F41A9"/>
    <w:rsid w:val="002F45C1"/>
    <w:rsid w:val="002F4B71"/>
    <w:rsid w:val="002F5A6C"/>
    <w:rsid w:val="002F5D63"/>
    <w:rsid w:val="002F619B"/>
    <w:rsid w:val="002F622C"/>
    <w:rsid w:val="002F62C2"/>
    <w:rsid w:val="002F665B"/>
    <w:rsid w:val="002F6ADD"/>
    <w:rsid w:val="002F6CB2"/>
    <w:rsid w:val="002F70C9"/>
    <w:rsid w:val="002F712F"/>
    <w:rsid w:val="002F71AD"/>
    <w:rsid w:val="002F7240"/>
    <w:rsid w:val="002F7605"/>
    <w:rsid w:val="002F774C"/>
    <w:rsid w:val="002F7D09"/>
    <w:rsid w:val="002F7E2B"/>
    <w:rsid w:val="00300058"/>
    <w:rsid w:val="0030043A"/>
    <w:rsid w:val="00300473"/>
    <w:rsid w:val="0030122E"/>
    <w:rsid w:val="00301F57"/>
    <w:rsid w:val="003024E5"/>
    <w:rsid w:val="00302586"/>
    <w:rsid w:val="003027E1"/>
    <w:rsid w:val="00302938"/>
    <w:rsid w:val="003030DB"/>
    <w:rsid w:val="00304C48"/>
    <w:rsid w:val="00304CA3"/>
    <w:rsid w:val="00304E4C"/>
    <w:rsid w:val="00305002"/>
    <w:rsid w:val="00305464"/>
    <w:rsid w:val="003057DA"/>
    <w:rsid w:val="00305F25"/>
    <w:rsid w:val="0030619B"/>
    <w:rsid w:val="00306810"/>
    <w:rsid w:val="0031007A"/>
    <w:rsid w:val="00311297"/>
    <w:rsid w:val="0031143D"/>
    <w:rsid w:val="00311AFA"/>
    <w:rsid w:val="00311BFF"/>
    <w:rsid w:val="00311E2C"/>
    <w:rsid w:val="00311FD0"/>
    <w:rsid w:val="0031323C"/>
    <w:rsid w:val="003137D9"/>
    <w:rsid w:val="0031391F"/>
    <w:rsid w:val="003139E1"/>
    <w:rsid w:val="003139F1"/>
    <w:rsid w:val="00313D1A"/>
    <w:rsid w:val="0031455E"/>
    <w:rsid w:val="00314A9B"/>
    <w:rsid w:val="003156C7"/>
    <w:rsid w:val="003159A8"/>
    <w:rsid w:val="00316253"/>
    <w:rsid w:val="003162C3"/>
    <w:rsid w:val="00316916"/>
    <w:rsid w:val="003169A7"/>
    <w:rsid w:val="00316D82"/>
    <w:rsid w:val="00316DBC"/>
    <w:rsid w:val="00316E0C"/>
    <w:rsid w:val="00316E8D"/>
    <w:rsid w:val="00316FB5"/>
    <w:rsid w:val="00317325"/>
    <w:rsid w:val="003176E4"/>
    <w:rsid w:val="003177EB"/>
    <w:rsid w:val="0032123B"/>
    <w:rsid w:val="003215FC"/>
    <w:rsid w:val="003219EF"/>
    <w:rsid w:val="00322011"/>
    <w:rsid w:val="0032250F"/>
    <w:rsid w:val="0032266D"/>
    <w:rsid w:val="00322883"/>
    <w:rsid w:val="00322B3B"/>
    <w:rsid w:val="00322BFF"/>
    <w:rsid w:val="003232B6"/>
    <w:rsid w:val="00323347"/>
    <w:rsid w:val="00323358"/>
    <w:rsid w:val="0032389A"/>
    <w:rsid w:val="00323B1C"/>
    <w:rsid w:val="00323FEC"/>
    <w:rsid w:val="00324CD4"/>
    <w:rsid w:val="00325787"/>
    <w:rsid w:val="003257C9"/>
    <w:rsid w:val="00325E36"/>
    <w:rsid w:val="00326FA2"/>
    <w:rsid w:val="003270C4"/>
    <w:rsid w:val="003275DB"/>
    <w:rsid w:val="00327B79"/>
    <w:rsid w:val="00327D50"/>
    <w:rsid w:val="00330527"/>
    <w:rsid w:val="00330C6F"/>
    <w:rsid w:val="00331166"/>
    <w:rsid w:val="00331390"/>
    <w:rsid w:val="003313BF"/>
    <w:rsid w:val="003317ED"/>
    <w:rsid w:val="00331F6A"/>
    <w:rsid w:val="003321FC"/>
    <w:rsid w:val="003322FF"/>
    <w:rsid w:val="003324DB"/>
    <w:rsid w:val="0033289A"/>
    <w:rsid w:val="00332D4C"/>
    <w:rsid w:val="00332E31"/>
    <w:rsid w:val="00332F88"/>
    <w:rsid w:val="003337D8"/>
    <w:rsid w:val="00334BC0"/>
    <w:rsid w:val="00334EC4"/>
    <w:rsid w:val="00335855"/>
    <w:rsid w:val="00336F1C"/>
    <w:rsid w:val="003370D3"/>
    <w:rsid w:val="0033723A"/>
    <w:rsid w:val="00337339"/>
    <w:rsid w:val="0033787F"/>
    <w:rsid w:val="003405FB"/>
    <w:rsid w:val="003408CA"/>
    <w:rsid w:val="00340DCA"/>
    <w:rsid w:val="003413F0"/>
    <w:rsid w:val="00341E38"/>
    <w:rsid w:val="0034234B"/>
    <w:rsid w:val="00342A70"/>
    <w:rsid w:val="0034364B"/>
    <w:rsid w:val="00344368"/>
    <w:rsid w:val="00344434"/>
    <w:rsid w:val="0034467C"/>
    <w:rsid w:val="00344907"/>
    <w:rsid w:val="00344A4F"/>
    <w:rsid w:val="00344AB0"/>
    <w:rsid w:val="00344AFB"/>
    <w:rsid w:val="00344F51"/>
    <w:rsid w:val="00345394"/>
    <w:rsid w:val="00345697"/>
    <w:rsid w:val="00345819"/>
    <w:rsid w:val="00347072"/>
    <w:rsid w:val="00347215"/>
    <w:rsid w:val="00347250"/>
    <w:rsid w:val="00347757"/>
    <w:rsid w:val="00347AF6"/>
    <w:rsid w:val="00350335"/>
    <w:rsid w:val="0035042A"/>
    <w:rsid w:val="00350692"/>
    <w:rsid w:val="00350724"/>
    <w:rsid w:val="00350C64"/>
    <w:rsid w:val="00350EB7"/>
    <w:rsid w:val="00350F45"/>
    <w:rsid w:val="0035188B"/>
    <w:rsid w:val="00352155"/>
    <w:rsid w:val="003530AB"/>
    <w:rsid w:val="00354143"/>
    <w:rsid w:val="003546E4"/>
    <w:rsid w:val="00354C30"/>
    <w:rsid w:val="003558B1"/>
    <w:rsid w:val="00355B17"/>
    <w:rsid w:val="00355D00"/>
    <w:rsid w:val="00355F56"/>
    <w:rsid w:val="00355F97"/>
    <w:rsid w:val="0035618F"/>
    <w:rsid w:val="00356290"/>
    <w:rsid w:val="00356419"/>
    <w:rsid w:val="0035651E"/>
    <w:rsid w:val="003565BC"/>
    <w:rsid w:val="0035673E"/>
    <w:rsid w:val="00356787"/>
    <w:rsid w:val="0035688D"/>
    <w:rsid w:val="00356E21"/>
    <w:rsid w:val="00357109"/>
    <w:rsid w:val="0035780A"/>
    <w:rsid w:val="00357B4E"/>
    <w:rsid w:val="00357F1A"/>
    <w:rsid w:val="00360135"/>
    <w:rsid w:val="00360330"/>
    <w:rsid w:val="003605C5"/>
    <w:rsid w:val="00360C4A"/>
    <w:rsid w:val="00360FCD"/>
    <w:rsid w:val="003614D1"/>
    <w:rsid w:val="00362037"/>
    <w:rsid w:val="00362097"/>
    <w:rsid w:val="003627FB"/>
    <w:rsid w:val="00362A3E"/>
    <w:rsid w:val="003630F5"/>
    <w:rsid w:val="0036385C"/>
    <w:rsid w:val="00363884"/>
    <w:rsid w:val="003638A4"/>
    <w:rsid w:val="00363C5F"/>
    <w:rsid w:val="00363DE3"/>
    <w:rsid w:val="00364228"/>
    <w:rsid w:val="00364829"/>
    <w:rsid w:val="00364F49"/>
    <w:rsid w:val="003655FD"/>
    <w:rsid w:val="0036573B"/>
    <w:rsid w:val="00365CA4"/>
    <w:rsid w:val="00366361"/>
    <w:rsid w:val="00366CE4"/>
    <w:rsid w:val="00366F11"/>
    <w:rsid w:val="00367013"/>
    <w:rsid w:val="003670C8"/>
    <w:rsid w:val="00367885"/>
    <w:rsid w:val="00367B93"/>
    <w:rsid w:val="00367ED8"/>
    <w:rsid w:val="00367EFC"/>
    <w:rsid w:val="00367FB2"/>
    <w:rsid w:val="0037006D"/>
    <w:rsid w:val="00370194"/>
    <w:rsid w:val="0037031C"/>
    <w:rsid w:val="003703E5"/>
    <w:rsid w:val="00370592"/>
    <w:rsid w:val="00370CF3"/>
    <w:rsid w:val="003717FA"/>
    <w:rsid w:val="003719DE"/>
    <w:rsid w:val="00371CEA"/>
    <w:rsid w:val="0037240B"/>
    <w:rsid w:val="00372BD8"/>
    <w:rsid w:val="00372E55"/>
    <w:rsid w:val="003730D4"/>
    <w:rsid w:val="00373649"/>
    <w:rsid w:val="00374458"/>
    <w:rsid w:val="00374CFD"/>
    <w:rsid w:val="00375175"/>
    <w:rsid w:val="00375260"/>
    <w:rsid w:val="00375F69"/>
    <w:rsid w:val="003768FF"/>
    <w:rsid w:val="00376A01"/>
    <w:rsid w:val="00376DA6"/>
    <w:rsid w:val="00376FB1"/>
    <w:rsid w:val="00377C7D"/>
    <w:rsid w:val="00377D5A"/>
    <w:rsid w:val="00380028"/>
    <w:rsid w:val="00380928"/>
    <w:rsid w:val="00380D88"/>
    <w:rsid w:val="00380FA4"/>
    <w:rsid w:val="00381A94"/>
    <w:rsid w:val="00383261"/>
    <w:rsid w:val="003835A1"/>
    <w:rsid w:val="00383843"/>
    <w:rsid w:val="00383DDB"/>
    <w:rsid w:val="00383E42"/>
    <w:rsid w:val="00384633"/>
    <w:rsid w:val="0038480E"/>
    <w:rsid w:val="00384B58"/>
    <w:rsid w:val="00384CDD"/>
    <w:rsid w:val="00384D26"/>
    <w:rsid w:val="00384FBC"/>
    <w:rsid w:val="00385850"/>
    <w:rsid w:val="00385A8E"/>
    <w:rsid w:val="0038614D"/>
    <w:rsid w:val="003862C2"/>
    <w:rsid w:val="003864D8"/>
    <w:rsid w:val="00386645"/>
    <w:rsid w:val="00386A9F"/>
    <w:rsid w:val="00386CA2"/>
    <w:rsid w:val="00386DA7"/>
    <w:rsid w:val="00386F67"/>
    <w:rsid w:val="003873BB"/>
    <w:rsid w:val="00387780"/>
    <w:rsid w:val="00390056"/>
    <w:rsid w:val="00390526"/>
    <w:rsid w:val="0039052F"/>
    <w:rsid w:val="00391416"/>
    <w:rsid w:val="0039157E"/>
    <w:rsid w:val="0039167F"/>
    <w:rsid w:val="00391B2F"/>
    <w:rsid w:val="00391BDA"/>
    <w:rsid w:val="00392041"/>
    <w:rsid w:val="0039211D"/>
    <w:rsid w:val="00392336"/>
    <w:rsid w:val="00392A5D"/>
    <w:rsid w:val="00392CC9"/>
    <w:rsid w:val="003930C1"/>
    <w:rsid w:val="0039361F"/>
    <w:rsid w:val="00393694"/>
    <w:rsid w:val="003938EB"/>
    <w:rsid w:val="00394A14"/>
    <w:rsid w:val="003956A6"/>
    <w:rsid w:val="00396206"/>
    <w:rsid w:val="00397016"/>
    <w:rsid w:val="00397243"/>
    <w:rsid w:val="0039752D"/>
    <w:rsid w:val="00397F25"/>
    <w:rsid w:val="003A0398"/>
    <w:rsid w:val="003A0434"/>
    <w:rsid w:val="003A0517"/>
    <w:rsid w:val="003A0579"/>
    <w:rsid w:val="003A084B"/>
    <w:rsid w:val="003A0A8F"/>
    <w:rsid w:val="003A129E"/>
    <w:rsid w:val="003A16FC"/>
    <w:rsid w:val="003A1D4B"/>
    <w:rsid w:val="003A3580"/>
    <w:rsid w:val="003A35F9"/>
    <w:rsid w:val="003A43B6"/>
    <w:rsid w:val="003A4F3A"/>
    <w:rsid w:val="003A5008"/>
    <w:rsid w:val="003A53E9"/>
    <w:rsid w:val="003A661B"/>
    <w:rsid w:val="003A6704"/>
    <w:rsid w:val="003A67AD"/>
    <w:rsid w:val="003A6C17"/>
    <w:rsid w:val="003A726D"/>
    <w:rsid w:val="003A741E"/>
    <w:rsid w:val="003A7606"/>
    <w:rsid w:val="003A7FDA"/>
    <w:rsid w:val="003B06F3"/>
    <w:rsid w:val="003B0732"/>
    <w:rsid w:val="003B0773"/>
    <w:rsid w:val="003B0A91"/>
    <w:rsid w:val="003B10E8"/>
    <w:rsid w:val="003B156E"/>
    <w:rsid w:val="003B164D"/>
    <w:rsid w:val="003B174B"/>
    <w:rsid w:val="003B1C31"/>
    <w:rsid w:val="003B1E2C"/>
    <w:rsid w:val="003B1EE9"/>
    <w:rsid w:val="003B2B1C"/>
    <w:rsid w:val="003B2F48"/>
    <w:rsid w:val="003B322E"/>
    <w:rsid w:val="003B4673"/>
    <w:rsid w:val="003B54A7"/>
    <w:rsid w:val="003B5A9B"/>
    <w:rsid w:val="003B5B2E"/>
    <w:rsid w:val="003B5DE6"/>
    <w:rsid w:val="003B5F29"/>
    <w:rsid w:val="003B6060"/>
    <w:rsid w:val="003B670A"/>
    <w:rsid w:val="003B6A09"/>
    <w:rsid w:val="003B6A1B"/>
    <w:rsid w:val="003B6F2B"/>
    <w:rsid w:val="003B71E3"/>
    <w:rsid w:val="003B7771"/>
    <w:rsid w:val="003B7F88"/>
    <w:rsid w:val="003C00A9"/>
    <w:rsid w:val="003C00FD"/>
    <w:rsid w:val="003C0189"/>
    <w:rsid w:val="003C05A1"/>
    <w:rsid w:val="003C0D47"/>
    <w:rsid w:val="003C0E54"/>
    <w:rsid w:val="003C1A0E"/>
    <w:rsid w:val="003C1B7F"/>
    <w:rsid w:val="003C1D51"/>
    <w:rsid w:val="003C1FC9"/>
    <w:rsid w:val="003C218E"/>
    <w:rsid w:val="003C23B5"/>
    <w:rsid w:val="003C268F"/>
    <w:rsid w:val="003C289F"/>
    <w:rsid w:val="003C2980"/>
    <w:rsid w:val="003C2C42"/>
    <w:rsid w:val="003C3777"/>
    <w:rsid w:val="003C3900"/>
    <w:rsid w:val="003C3C3B"/>
    <w:rsid w:val="003C46D5"/>
    <w:rsid w:val="003C493C"/>
    <w:rsid w:val="003C517E"/>
    <w:rsid w:val="003C53F2"/>
    <w:rsid w:val="003C5434"/>
    <w:rsid w:val="003C58B6"/>
    <w:rsid w:val="003C5C49"/>
    <w:rsid w:val="003C5DC1"/>
    <w:rsid w:val="003C64EB"/>
    <w:rsid w:val="003C6927"/>
    <w:rsid w:val="003C6B4E"/>
    <w:rsid w:val="003C6BB6"/>
    <w:rsid w:val="003C767C"/>
    <w:rsid w:val="003C7797"/>
    <w:rsid w:val="003C7B71"/>
    <w:rsid w:val="003D000D"/>
    <w:rsid w:val="003D05A8"/>
    <w:rsid w:val="003D07F7"/>
    <w:rsid w:val="003D0CE9"/>
    <w:rsid w:val="003D0D4E"/>
    <w:rsid w:val="003D1043"/>
    <w:rsid w:val="003D2183"/>
    <w:rsid w:val="003D2691"/>
    <w:rsid w:val="003D27FF"/>
    <w:rsid w:val="003D2D09"/>
    <w:rsid w:val="003D2E93"/>
    <w:rsid w:val="003D31A4"/>
    <w:rsid w:val="003D3C2F"/>
    <w:rsid w:val="003D45CB"/>
    <w:rsid w:val="003D4B16"/>
    <w:rsid w:val="003D5615"/>
    <w:rsid w:val="003D5770"/>
    <w:rsid w:val="003D5ECB"/>
    <w:rsid w:val="003D5F8C"/>
    <w:rsid w:val="003D6345"/>
    <w:rsid w:val="003D6AA7"/>
    <w:rsid w:val="003D6F56"/>
    <w:rsid w:val="003D6FE1"/>
    <w:rsid w:val="003D7037"/>
    <w:rsid w:val="003D79CC"/>
    <w:rsid w:val="003E0162"/>
    <w:rsid w:val="003E03ED"/>
    <w:rsid w:val="003E05DC"/>
    <w:rsid w:val="003E0E67"/>
    <w:rsid w:val="003E0FB1"/>
    <w:rsid w:val="003E10B1"/>
    <w:rsid w:val="003E10CB"/>
    <w:rsid w:val="003E1689"/>
    <w:rsid w:val="003E1DE4"/>
    <w:rsid w:val="003E2507"/>
    <w:rsid w:val="003E2628"/>
    <w:rsid w:val="003E2C18"/>
    <w:rsid w:val="003E30BD"/>
    <w:rsid w:val="003E3857"/>
    <w:rsid w:val="003E454A"/>
    <w:rsid w:val="003E4579"/>
    <w:rsid w:val="003E46EB"/>
    <w:rsid w:val="003E4ED3"/>
    <w:rsid w:val="003E527A"/>
    <w:rsid w:val="003E52DA"/>
    <w:rsid w:val="003E672F"/>
    <w:rsid w:val="003E67BC"/>
    <w:rsid w:val="003E67DF"/>
    <w:rsid w:val="003E6960"/>
    <w:rsid w:val="003E6AC4"/>
    <w:rsid w:val="003E736F"/>
    <w:rsid w:val="003E74F1"/>
    <w:rsid w:val="003E7642"/>
    <w:rsid w:val="003E78E3"/>
    <w:rsid w:val="003E7C63"/>
    <w:rsid w:val="003E7CCF"/>
    <w:rsid w:val="003F046F"/>
    <w:rsid w:val="003F060D"/>
    <w:rsid w:val="003F088B"/>
    <w:rsid w:val="003F0B86"/>
    <w:rsid w:val="003F17D7"/>
    <w:rsid w:val="003F1998"/>
    <w:rsid w:val="003F1BBB"/>
    <w:rsid w:val="003F2265"/>
    <w:rsid w:val="003F227B"/>
    <w:rsid w:val="003F2446"/>
    <w:rsid w:val="003F2BBD"/>
    <w:rsid w:val="003F2E97"/>
    <w:rsid w:val="003F3843"/>
    <w:rsid w:val="003F3BD9"/>
    <w:rsid w:val="003F410B"/>
    <w:rsid w:val="003F4176"/>
    <w:rsid w:val="003F4263"/>
    <w:rsid w:val="003F4709"/>
    <w:rsid w:val="003F50E4"/>
    <w:rsid w:val="003F5506"/>
    <w:rsid w:val="003F58D6"/>
    <w:rsid w:val="003F65B3"/>
    <w:rsid w:val="003F687B"/>
    <w:rsid w:val="003F7B7B"/>
    <w:rsid w:val="0040039D"/>
    <w:rsid w:val="00400D3C"/>
    <w:rsid w:val="004012DE"/>
    <w:rsid w:val="00401C80"/>
    <w:rsid w:val="00401E8E"/>
    <w:rsid w:val="004021EA"/>
    <w:rsid w:val="00402725"/>
    <w:rsid w:val="00402F07"/>
    <w:rsid w:val="00403231"/>
    <w:rsid w:val="00403CC8"/>
    <w:rsid w:val="00403DA7"/>
    <w:rsid w:val="0040425B"/>
    <w:rsid w:val="0040427C"/>
    <w:rsid w:val="0040456A"/>
    <w:rsid w:val="004046DF"/>
    <w:rsid w:val="00404C10"/>
    <w:rsid w:val="0040559B"/>
    <w:rsid w:val="0040623C"/>
    <w:rsid w:val="00406267"/>
    <w:rsid w:val="0040640E"/>
    <w:rsid w:val="00406588"/>
    <w:rsid w:val="0040659B"/>
    <w:rsid w:val="00406D46"/>
    <w:rsid w:val="0040775E"/>
    <w:rsid w:val="00407BD7"/>
    <w:rsid w:val="00410363"/>
    <w:rsid w:val="0041044F"/>
    <w:rsid w:val="004106B5"/>
    <w:rsid w:val="004108C1"/>
    <w:rsid w:val="00410917"/>
    <w:rsid w:val="00411175"/>
    <w:rsid w:val="0041136B"/>
    <w:rsid w:val="0041144E"/>
    <w:rsid w:val="00411459"/>
    <w:rsid w:val="004118F1"/>
    <w:rsid w:val="00411947"/>
    <w:rsid w:val="00411C4B"/>
    <w:rsid w:val="00411D6D"/>
    <w:rsid w:val="00411F5F"/>
    <w:rsid w:val="00412618"/>
    <w:rsid w:val="00413122"/>
    <w:rsid w:val="0041349C"/>
    <w:rsid w:val="004135C3"/>
    <w:rsid w:val="00413E7E"/>
    <w:rsid w:val="004143AB"/>
    <w:rsid w:val="00414749"/>
    <w:rsid w:val="00414A50"/>
    <w:rsid w:val="00414B85"/>
    <w:rsid w:val="0041533D"/>
    <w:rsid w:val="004158F7"/>
    <w:rsid w:val="00415EC9"/>
    <w:rsid w:val="00415F2F"/>
    <w:rsid w:val="0041611D"/>
    <w:rsid w:val="00416559"/>
    <w:rsid w:val="00416ACA"/>
    <w:rsid w:val="00416AEC"/>
    <w:rsid w:val="00416E0B"/>
    <w:rsid w:val="00417243"/>
    <w:rsid w:val="004172F7"/>
    <w:rsid w:val="00417410"/>
    <w:rsid w:val="00417793"/>
    <w:rsid w:val="00417956"/>
    <w:rsid w:val="004179CC"/>
    <w:rsid w:val="00417F69"/>
    <w:rsid w:val="00420440"/>
    <w:rsid w:val="004204F3"/>
    <w:rsid w:val="00420533"/>
    <w:rsid w:val="004208FC"/>
    <w:rsid w:val="00420C11"/>
    <w:rsid w:val="00421173"/>
    <w:rsid w:val="004218B5"/>
    <w:rsid w:val="00421D80"/>
    <w:rsid w:val="00421FA6"/>
    <w:rsid w:val="00422449"/>
    <w:rsid w:val="00422629"/>
    <w:rsid w:val="00422709"/>
    <w:rsid w:val="00422A41"/>
    <w:rsid w:val="00422B6B"/>
    <w:rsid w:val="0042345A"/>
    <w:rsid w:val="00423468"/>
    <w:rsid w:val="0042374A"/>
    <w:rsid w:val="00423817"/>
    <w:rsid w:val="00423AD6"/>
    <w:rsid w:val="004245BA"/>
    <w:rsid w:val="00424824"/>
    <w:rsid w:val="00424B58"/>
    <w:rsid w:val="0042583B"/>
    <w:rsid w:val="00426A36"/>
    <w:rsid w:val="0042758C"/>
    <w:rsid w:val="00427B03"/>
    <w:rsid w:val="00427B34"/>
    <w:rsid w:val="00427DD6"/>
    <w:rsid w:val="004303B7"/>
    <w:rsid w:val="0043098C"/>
    <w:rsid w:val="00430DBF"/>
    <w:rsid w:val="00431D94"/>
    <w:rsid w:val="00432368"/>
    <w:rsid w:val="0043268F"/>
    <w:rsid w:val="00432951"/>
    <w:rsid w:val="004329AD"/>
    <w:rsid w:val="00432A03"/>
    <w:rsid w:val="00433A27"/>
    <w:rsid w:val="00435014"/>
    <w:rsid w:val="004353F2"/>
    <w:rsid w:val="004364D0"/>
    <w:rsid w:val="004364D7"/>
    <w:rsid w:val="004365BB"/>
    <w:rsid w:val="004369E5"/>
    <w:rsid w:val="0044052A"/>
    <w:rsid w:val="00440EBD"/>
    <w:rsid w:val="004410BF"/>
    <w:rsid w:val="00441346"/>
    <w:rsid w:val="004414F5"/>
    <w:rsid w:val="004415A0"/>
    <w:rsid w:val="004415F5"/>
    <w:rsid w:val="00441A00"/>
    <w:rsid w:val="00441DEF"/>
    <w:rsid w:val="00442457"/>
    <w:rsid w:val="00442B32"/>
    <w:rsid w:val="00442CF3"/>
    <w:rsid w:val="00442DE8"/>
    <w:rsid w:val="00443157"/>
    <w:rsid w:val="00443447"/>
    <w:rsid w:val="00444407"/>
    <w:rsid w:val="00444490"/>
    <w:rsid w:val="004444A9"/>
    <w:rsid w:val="0044452B"/>
    <w:rsid w:val="00444B53"/>
    <w:rsid w:val="004451DE"/>
    <w:rsid w:val="0044572A"/>
    <w:rsid w:val="00445904"/>
    <w:rsid w:val="00446254"/>
    <w:rsid w:val="004466B3"/>
    <w:rsid w:val="00446849"/>
    <w:rsid w:val="004469DE"/>
    <w:rsid w:val="00446BE5"/>
    <w:rsid w:val="00446E0B"/>
    <w:rsid w:val="00447C5D"/>
    <w:rsid w:val="004503D3"/>
    <w:rsid w:val="00450D84"/>
    <w:rsid w:val="004517F8"/>
    <w:rsid w:val="00451FF2"/>
    <w:rsid w:val="0045231C"/>
    <w:rsid w:val="00452603"/>
    <w:rsid w:val="00452AEE"/>
    <w:rsid w:val="00453726"/>
    <w:rsid w:val="004539CA"/>
    <w:rsid w:val="00453D17"/>
    <w:rsid w:val="00454497"/>
    <w:rsid w:val="0045522A"/>
    <w:rsid w:val="004556AE"/>
    <w:rsid w:val="00455E2F"/>
    <w:rsid w:val="004560ED"/>
    <w:rsid w:val="0045616B"/>
    <w:rsid w:val="00456209"/>
    <w:rsid w:val="00456E60"/>
    <w:rsid w:val="00457151"/>
    <w:rsid w:val="0045728C"/>
    <w:rsid w:val="00457F6E"/>
    <w:rsid w:val="00460E6D"/>
    <w:rsid w:val="00460F76"/>
    <w:rsid w:val="0046187C"/>
    <w:rsid w:val="00461A69"/>
    <w:rsid w:val="00461AC8"/>
    <w:rsid w:val="00461B91"/>
    <w:rsid w:val="004628FD"/>
    <w:rsid w:val="00462EF4"/>
    <w:rsid w:val="0046306B"/>
    <w:rsid w:val="0046335E"/>
    <w:rsid w:val="00463D73"/>
    <w:rsid w:val="004642BA"/>
    <w:rsid w:val="00464C76"/>
    <w:rsid w:val="00464F61"/>
    <w:rsid w:val="0046539C"/>
    <w:rsid w:val="00465417"/>
    <w:rsid w:val="0046569C"/>
    <w:rsid w:val="00466E43"/>
    <w:rsid w:val="004678F6"/>
    <w:rsid w:val="00467A0D"/>
    <w:rsid w:val="00467B39"/>
    <w:rsid w:val="00467CCA"/>
    <w:rsid w:val="0047038E"/>
    <w:rsid w:val="0047048F"/>
    <w:rsid w:val="004706BA"/>
    <w:rsid w:val="00470805"/>
    <w:rsid w:val="0047092D"/>
    <w:rsid w:val="00470DB3"/>
    <w:rsid w:val="00471062"/>
    <w:rsid w:val="004711B6"/>
    <w:rsid w:val="00472398"/>
    <w:rsid w:val="00472541"/>
    <w:rsid w:val="004727F6"/>
    <w:rsid w:val="00472F81"/>
    <w:rsid w:val="004731CE"/>
    <w:rsid w:val="004735C1"/>
    <w:rsid w:val="00474012"/>
    <w:rsid w:val="00474F56"/>
    <w:rsid w:val="00475487"/>
    <w:rsid w:val="00475D53"/>
    <w:rsid w:val="004761EE"/>
    <w:rsid w:val="00476299"/>
    <w:rsid w:val="004765A1"/>
    <w:rsid w:val="00476AC4"/>
    <w:rsid w:val="00476B04"/>
    <w:rsid w:val="00476C4E"/>
    <w:rsid w:val="00476E8A"/>
    <w:rsid w:val="0047779E"/>
    <w:rsid w:val="00477D3D"/>
    <w:rsid w:val="0048077A"/>
    <w:rsid w:val="00480D6B"/>
    <w:rsid w:val="00481118"/>
    <w:rsid w:val="0048185E"/>
    <w:rsid w:val="00482DBD"/>
    <w:rsid w:val="00482E3F"/>
    <w:rsid w:val="00482FC7"/>
    <w:rsid w:val="00483043"/>
    <w:rsid w:val="004836CE"/>
    <w:rsid w:val="00483A7F"/>
    <w:rsid w:val="00484180"/>
    <w:rsid w:val="00484C62"/>
    <w:rsid w:val="00485108"/>
    <w:rsid w:val="00485720"/>
    <w:rsid w:val="00486220"/>
    <w:rsid w:val="00486243"/>
    <w:rsid w:val="0048633D"/>
    <w:rsid w:val="004868FC"/>
    <w:rsid w:val="0048697C"/>
    <w:rsid w:val="00486BB6"/>
    <w:rsid w:val="004870C1"/>
    <w:rsid w:val="004875EA"/>
    <w:rsid w:val="0048797C"/>
    <w:rsid w:val="0049094E"/>
    <w:rsid w:val="00490A2B"/>
    <w:rsid w:val="00490BD8"/>
    <w:rsid w:val="00490F3D"/>
    <w:rsid w:val="00490F63"/>
    <w:rsid w:val="004914A5"/>
    <w:rsid w:val="004914C0"/>
    <w:rsid w:val="00491DBB"/>
    <w:rsid w:val="00491F70"/>
    <w:rsid w:val="0049214D"/>
    <w:rsid w:val="004925F9"/>
    <w:rsid w:val="00492A1F"/>
    <w:rsid w:val="00492BDD"/>
    <w:rsid w:val="00492BE4"/>
    <w:rsid w:val="0049342A"/>
    <w:rsid w:val="00493928"/>
    <w:rsid w:val="00493990"/>
    <w:rsid w:val="004939E6"/>
    <w:rsid w:val="00493DFC"/>
    <w:rsid w:val="004943B3"/>
    <w:rsid w:val="00494E1D"/>
    <w:rsid w:val="004959E2"/>
    <w:rsid w:val="004964AF"/>
    <w:rsid w:val="00496FC5"/>
    <w:rsid w:val="00497122"/>
    <w:rsid w:val="00497173"/>
    <w:rsid w:val="004972D0"/>
    <w:rsid w:val="00497970"/>
    <w:rsid w:val="004A05FC"/>
    <w:rsid w:val="004A06BA"/>
    <w:rsid w:val="004A1830"/>
    <w:rsid w:val="004A1F19"/>
    <w:rsid w:val="004A2090"/>
    <w:rsid w:val="004A2290"/>
    <w:rsid w:val="004A2AAA"/>
    <w:rsid w:val="004A3753"/>
    <w:rsid w:val="004A454D"/>
    <w:rsid w:val="004A49B8"/>
    <w:rsid w:val="004A4B21"/>
    <w:rsid w:val="004A5124"/>
    <w:rsid w:val="004A5887"/>
    <w:rsid w:val="004A6802"/>
    <w:rsid w:val="004A72C7"/>
    <w:rsid w:val="004A7328"/>
    <w:rsid w:val="004A7428"/>
    <w:rsid w:val="004A785A"/>
    <w:rsid w:val="004A7B40"/>
    <w:rsid w:val="004A7D11"/>
    <w:rsid w:val="004B09B5"/>
    <w:rsid w:val="004B1250"/>
    <w:rsid w:val="004B1997"/>
    <w:rsid w:val="004B1BF5"/>
    <w:rsid w:val="004B1FC4"/>
    <w:rsid w:val="004B23F6"/>
    <w:rsid w:val="004B252F"/>
    <w:rsid w:val="004B26BA"/>
    <w:rsid w:val="004B2827"/>
    <w:rsid w:val="004B2E4F"/>
    <w:rsid w:val="004B3307"/>
    <w:rsid w:val="004B3493"/>
    <w:rsid w:val="004B3B76"/>
    <w:rsid w:val="004B3BA8"/>
    <w:rsid w:val="004B3F9B"/>
    <w:rsid w:val="004B42D6"/>
    <w:rsid w:val="004B44C9"/>
    <w:rsid w:val="004B4B95"/>
    <w:rsid w:val="004B4BA9"/>
    <w:rsid w:val="004B4BDA"/>
    <w:rsid w:val="004B5317"/>
    <w:rsid w:val="004B55E2"/>
    <w:rsid w:val="004B5ABB"/>
    <w:rsid w:val="004B5BD5"/>
    <w:rsid w:val="004B5D04"/>
    <w:rsid w:val="004B5ED2"/>
    <w:rsid w:val="004B6387"/>
    <w:rsid w:val="004B65C4"/>
    <w:rsid w:val="004B712B"/>
    <w:rsid w:val="004B7243"/>
    <w:rsid w:val="004B7479"/>
    <w:rsid w:val="004B75A2"/>
    <w:rsid w:val="004B7A73"/>
    <w:rsid w:val="004B7E5C"/>
    <w:rsid w:val="004C0020"/>
    <w:rsid w:val="004C097F"/>
    <w:rsid w:val="004C0C15"/>
    <w:rsid w:val="004C0CCE"/>
    <w:rsid w:val="004C189C"/>
    <w:rsid w:val="004C1EDC"/>
    <w:rsid w:val="004C207A"/>
    <w:rsid w:val="004C26F4"/>
    <w:rsid w:val="004C29A3"/>
    <w:rsid w:val="004C29D3"/>
    <w:rsid w:val="004C2D0A"/>
    <w:rsid w:val="004C2EA5"/>
    <w:rsid w:val="004C3F3D"/>
    <w:rsid w:val="004C4494"/>
    <w:rsid w:val="004C4BF8"/>
    <w:rsid w:val="004C4D26"/>
    <w:rsid w:val="004C566E"/>
    <w:rsid w:val="004C56FC"/>
    <w:rsid w:val="004C657E"/>
    <w:rsid w:val="004C69F2"/>
    <w:rsid w:val="004C6EF2"/>
    <w:rsid w:val="004C76B5"/>
    <w:rsid w:val="004D023C"/>
    <w:rsid w:val="004D0FE7"/>
    <w:rsid w:val="004D119E"/>
    <w:rsid w:val="004D14CD"/>
    <w:rsid w:val="004D1E6C"/>
    <w:rsid w:val="004D2FC8"/>
    <w:rsid w:val="004D3546"/>
    <w:rsid w:val="004D3DEE"/>
    <w:rsid w:val="004D4606"/>
    <w:rsid w:val="004D48BE"/>
    <w:rsid w:val="004D4F7F"/>
    <w:rsid w:val="004D582E"/>
    <w:rsid w:val="004D606F"/>
    <w:rsid w:val="004D617A"/>
    <w:rsid w:val="004D642C"/>
    <w:rsid w:val="004D6602"/>
    <w:rsid w:val="004D68B8"/>
    <w:rsid w:val="004D6F5F"/>
    <w:rsid w:val="004D6FF2"/>
    <w:rsid w:val="004D7355"/>
    <w:rsid w:val="004D77A8"/>
    <w:rsid w:val="004D78BC"/>
    <w:rsid w:val="004D7CE1"/>
    <w:rsid w:val="004D7FB0"/>
    <w:rsid w:val="004E14D2"/>
    <w:rsid w:val="004E1A6F"/>
    <w:rsid w:val="004E1AAF"/>
    <w:rsid w:val="004E1AC7"/>
    <w:rsid w:val="004E1BEF"/>
    <w:rsid w:val="004E204C"/>
    <w:rsid w:val="004E209D"/>
    <w:rsid w:val="004E21F8"/>
    <w:rsid w:val="004E27E5"/>
    <w:rsid w:val="004E2C48"/>
    <w:rsid w:val="004E2ECC"/>
    <w:rsid w:val="004E3BB7"/>
    <w:rsid w:val="004E3F85"/>
    <w:rsid w:val="004E4ECB"/>
    <w:rsid w:val="004E5044"/>
    <w:rsid w:val="004E54A8"/>
    <w:rsid w:val="004E5C03"/>
    <w:rsid w:val="004E5C30"/>
    <w:rsid w:val="004E6238"/>
    <w:rsid w:val="004E6B5D"/>
    <w:rsid w:val="004E7091"/>
    <w:rsid w:val="004E72C7"/>
    <w:rsid w:val="004E7663"/>
    <w:rsid w:val="004F0164"/>
    <w:rsid w:val="004F01A1"/>
    <w:rsid w:val="004F01D2"/>
    <w:rsid w:val="004F06EF"/>
    <w:rsid w:val="004F09A0"/>
    <w:rsid w:val="004F2154"/>
    <w:rsid w:val="004F3736"/>
    <w:rsid w:val="004F3F28"/>
    <w:rsid w:val="004F4656"/>
    <w:rsid w:val="004F52C7"/>
    <w:rsid w:val="004F5A86"/>
    <w:rsid w:val="004F5C73"/>
    <w:rsid w:val="004F5E8A"/>
    <w:rsid w:val="004F77DD"/>
    <w:rsid w:val="004F7BC8"/>
    <w:rsid w:val="004F7D4B"/>
    <w:rsid w:val="004F7D52"/>
    <w:rsid w:val="004F7EFF"/>
    <w:rsid w:val="0050068F"/>
    <w:rsid w:val="00501028"/>
    <w:rsid w:val="005011F9"/>
    <w:rsid w:val="0050163B"/>
    <w:rsid w:val="0050304D"/>
    <w:rsid w:val="005031EE"/>
    <w:rsid w:val="0050322A"/>
    <w:rsid w:val="00503251"/>
    <w:rsid w:val="005034D0"/>
    <w:rsid w:val="005039B4"/>
    <w:rsid w:val="00503BAB"/>
    <w:rsid w:val="00503CDF"/>
    <w:rsid w:val="005043A0"/>
    <w:rsid w:val="005044D0"/>
    <w:rsid w:val="00504984"/>
    <w:rsid w:val="005057F9"/>
    <w:rsid w:val="00505E5A"/>
    <w:rsid w:val="00506535"/>
    <w:rsid w:val="00506AB7"/>
    <w:rsid w:val="00506F03"/>
    <w:rsid w:val="0050705C"/>
    <w:rsid w:val="005102D8"/>
    <w:rsid w:val="005116AD"/>
    <w:rsid w:val="00512213"/>
    <w:rsid w:val="0051233F"/>
    <w:rsid w:val="00512CF1"/>
    <w:rsid w:val="00512FE2"/>
    <w:rsid w:val="00513268"/>
    <w:rsid w:val="0051327D"/>
    <w:rsid w:val="00513892"/>
    <w:rsid w:val="00513D95"/>
    <w:rsid w:val="005141CE"/>
    <w:rsid w:val="005143AE"/>
    <w:rsid w:val="00514445"/>
    <w:rsid w:val="0051448A"/>
    <w:rsid w:val="005151F6"/>
    <w:rsid w:val="005154CA"/>
    <w:rsid w:val="00515FDE"/>
    <w:rsid w:val="005161CA"/>
    <w:rsid w:val="005163A4"/>
    <w:rsid w:val="00516DA1"/>
    <w:rsid w:val="00516F78"/>
    <w:rsid w:val="00517021"/>
    <w:rsid w:val="005172B6"/>
    <w:rsid w:val="00517467"/>
    <w:rsid w:val="00517568"/>
    <w:rsid w:val="005179EA"/>
    <w:rsid w:val="00517EE4"/>
    <w:rsid w:val="005200C1"/>
    <w:rsid w:val="00520410"/>
    <w:rsid w:val="00520596"/>
    <w:rsid w:val="00520A5E"/>
    <w:rsid w:val="00520CC4"/>
    <w:rsid w:val="00520FD7"/>
    <w:rsid w:val="0052132D"/>
    <w:rsid w:val="0052172A"/>
    <w:rsid w:val="0052189B"/>
    <w:rsid w:val="005222F7"/>
    <w:rsid w:val="00522644"/>
    <w:rsid w:val="00522B80"/>
    <w:rsid w:val="00522C91"/>
    <w:rsid w:val="00523A43"/>
    <w:rsid w:val="0052414A"/>
    <w:rsid w:val="005244B1"/>
    <w:rsid w:val="00524692"/>
    <w:rsid w:val="00525471"/>
    <w:rsid w:val="005256E3"/>
    <w:rsid w:val="005257F0"/>
    <w:rsid w:val="00525C05"/>
    <w:rsid w:val="00525C93"/>
    <w:rsid w:val="005277AA"/>
    <w:rsid w:val="00527803"/>
    <w:rsid w:val="00527C85"/>
    <w:rsid w:val="00527EA2"/>
    <w:rsid w:val="005311C3"/>
    <w:rsid w:val="0053123A"/>
    <w:rsid w:val="00531D17"/>
    <w:rsid w:val="005325B5"/>
    <w:rsid w:val="00532794"/>
    <w:rsid w:val="0053287F"/>
    <w:rsid w:val="00532D64"/>
    <w:rsid w:val="0053370D"/>
    <w:rsid w:val="00533754"/>
    <w:rsid w:val="0053386A"/>
    <w:rsid w:val="00533BD1"/>
    <w:rsid w:val="00533D48"/>
    <w:rsid w:val="00533EB9"/>
    <w:rsid w:val="005345CD"/>
    <w:rsid w:val="00534849"/>
    <w:rsid w:val="00534ACC"/>
    <w:rsid w:val="00534D86"/>
    <w:rsid w:val="00535FA0"/>
    <w:rsid w:val="00536046"/>
    <w:rsid w:val="00536936"/>
    <w:rsid w:val="0053698B"/>
    <w:rsid w:val="00536F0D"/>
    <w:rsid w:val="00537066"/>
    <w:rsid w:val="005375EA"/>
    <w:rsid w:val="00537A6F"/>
    <w:rsid w:val="00537E11"/>
    <w:rsid w:val="00540787"/>
    <w:rsid w:val="00540894"/>
    <w:rsid w:val="00541704"/>
    <w:rsid w:val="00541792"/>
    <w:rsid w:val="005417C2"/>
    <w:rsid w:val="00541BE5"/>
    <w:rsid w:val="00541DEF"/>
    <w:rsid w:val="005420A4"/>
    <w:rsid w:val="005423AF"/>
    <w:rsid w:val="005428AB"/>
    <w:rsid w:val="00542D8D"/>
    <w:rsid w:val="005431C8"/>
    <w:rsid w:val="005435A3"/>
    <w:rsid w:val="005435DE"/>
    <w:rsid w:val="00543B12"/>
    <w:rsid w:val="00543B85"/>
    <w:rsid w:val="00544232"/>
    <w:rsid w:val="005442D6"/>
    <w:rsid w:val="005443F0"/>
    <w:rsid w:val="00544459"/>
    <w:rsid w:val="00544BE4"/>
    <w:rsid w:val="00544F63"/>
    <w:rsid w:val="005458C3"/>
    <w:rsid w:val="0054617C"/>
    <w:rsid w:val="0054630E"/>
    <w:rsid w:val="005467DA"/>
    <w:rsid w:val="00546834"/>
    <w:rsid w:val="00546964"/>
    <w:rsid w:val="00547A59"/>
    <w:rsid w:val="00547E02"/>
    <w:rsid w:val="0055085A"/>
    <w:rsid w:val="00551579"/>
    <w:rsid w:val="0055167D"/>
    <w:rsid w:val="00551983"/>
    <w:rsid w:val="00552080"/>
    <w:rsid w:val="00552551"/>
    <w:rsid w:val="005526A5"/>
    <w:rsid w:val="005528AB"/>
    <w:rsid w:val="00552D4A"/>
    <w:rsid w:val="00554CD6"/>
    <w:rsid w:val="00555003"/>
    <w:rsid w:val="0055574E"/>
    <w:rsid w:val="00556240"/>
    <w:rsid w:val="0055688F"/>
    <w:rsid w:val="005578AA"/>
    <w:rsid w:val="0055791B"/>
    <w:rsid w:val="00560182"/>
    <w:rsid w:val="00560481"/>
    <w:rsid w:val="00560792"/>
    <w:rsid w:val="00560840"/>
    <w:rsid w:val="00560A0E"/>
    <w:rsid w:val="0056157E"/>
    <w:rsid w:val="005616B6"/>
    <w:rsid w:val="00561FEE"/>
    <w:rsid w:val="00562020"/>
    <w:rsid w:val="00562111"/>
    <w:rsid w:val="00562F69"/>
    <w:rsid w:val="00562FCA"/>
    <w:rsid w:val="00563473"/>
    <w:rsid w:val="005638BD"/>
    <w:rsid w:val="0056423C"/>
    <w:rsid w:val="005644E2"/>
    <w:rsid w:val="00564946"/>
    <w:rsid w:val="00564B8D"/>
    <w:rsid w:val="00564BEE"/>
    <w:rsid w:val="00564FAB"/>
    <w:rsid w:val="0056552E"/>
    <w:rsid w:val="005659F1"/>
    <w:rsid w:val="00565D2D"/>
    <w:rsid w:val="00566405"/>
    <w:rsid w:val="00566AD0"/>
    <w:rsid w:val="00566D2D"/>
    <w:rsid w:val="00567068"/>
    <w:rsid w:val="00567490"/>
    <w:rsid w:val="005676C0"/>
    <w:rsid w:val="00567964"/>
    <w:rsid w:val="00567BED"/>
    <w:rsid w:val="00567C36"/>
    <w:rsid w:val="00567CF1"/>
    <w:rsid w:val="0057019F"/>
    <w:rsid w:val="005702A9"/>
    <w:rsid w:val="005707B8"/>
    <w:rsid w:val="00570918"/>
    <w:rsid w:val="0057094C"/>
    <w:rsid w:val="00570FFC"/>
    <w:rsid w:val="00571473"/>
    <w:rsid w:val="0057167F"/>
    <w:rsid w:val="005718D5"/>
    <w:rsid w:val="005719FD"/>
    <w:rsid w:val="00571F21"/>
    <w:rsid w:val="00571FA6"/>
    <w:rsid w:val="0057205A"/>
    <w:rsid w:val="0057206F"/>
    <w:rsid w:val="00572071"/>
    <w:rsid w:val="005720DE"/>
    <w:rsid w:val="0057279A"/>
    <w:rsid w:val="00572A80"/>
    <w:rsid w:val="00572C1B"/>
    <w:rsid w:val="00573CD7"/>
    <w:rsid w:val="00573E0F"/>
    <w:rsid w:val="0057423A"/>
    <w:rsid w:val="0057427F"/>
    <w:rsid w:val="00574368"/>
    <w:rsid w:val="00574748"/>
    <w:rsid w:val="00575338"/>
    <w:rsid w:val="005756AC"/>
    <w:rsid w:val="005759CB"/>
    <w:rsid w:val="00575D1B"/>
    <w:rsid w:val="00575EB6"/>
    <w:rsid w:val="005775A1"/>
    <w:rsid w:val="00577729"/>
    <w:rsid w:val="00577749"/>
    <w:rsid w:val="005777C2"/>
    <w:rsid w:val="005778A5"/>
    <w:rsid w:val="005779C3"/>
    <w:rsid w:val="00577B2F"/>
    <w:rsid w:val="005800A7"/>
    <w:rsid w:val="00581088"/>
    <w:rsid w:val="005812DB"/>
    <w:rsid w:val="0058137B"/>
    <w:rsid w:val="0058147C"/>
    <w:rsid w:val="0058188F"/>
    <w:rsid w:val="00582947"/>
    <w:rsid w:val="00582B12"/>
    <w:rsid w:val="00583061"/>
    <w:rsid w:val="005834D4"/>
    <w:rsid w:val="005840C4"/>
    <w:rsid w:val="0058419D"/>
    <w:rsid w:val="005842DB"/>
    <w:rsid w:val="00584920"/>
    <w:rsid w:val="00584CE3"/>
    <w:rsid w:val="00584E2C"/>
    <w:rsid w:val="0058513F"/>
    <w:rsid w:val="00585356"/>
    <w:rsid w:val="00586A79"/>
    <w:rsid w:val="00586B6C"/>
    <w:rsid w:val="00586BEA"/>
    <w:rsid w:val="00586FAB"/>
    <w:rsid w:val="0058713C"/>
    <w:rsid w:val="005874A3"/>
    <w:rsid w:val="0059154F"/>
    <w:rsid w:val="00591BC5"/>
    <w:rsid w:val="005923D2"/>
    <w:rsid w:val="005926EF"/>
    <w:rsid w:val="00592810"/>
    <w:rsid w:val="00592F28"/>
    <w:rsid w:val="0059313D"/>
    <w:rsid w:val="00593959"/>
    <w:rsid w:val="00593D02"/>
    <w:rsid w:val="0059431B"/>
    <w:rsid w:val="00594994"/>
    <w:rsid w:val="00594C93"/>
    <w:rsid w:val="00594FB8"/>
    <w:rsid w:val="00595B38"/>
    <w:rsid w:val="00596083"/>
    <w:rsid w:val="0059619D"/>
    <w:rsid w:val="00596428"/>
    <w:rsid w:val="00596887"/>
    <w:rsid w:val="00596A4D"/>
    <w:rsid w:val="00596B02"/>
    <w:rsid w:val="0059730C"/>
    <w:rsid w:val="005976CE"/>
    <w:rsid w:val="00597E1F"/>
    <w:rsid w:val="00597E7A"/>
    <w:rsid w:val="005A0276"/>
    <w:rsid w:val="005A035F"/>
    <w:rsid w:val="005A03EF"/>
    <w:rsid w:val="005A048E"/>
    <w:rsid w:val="005A0A19"/>
    <w:rsid w:val="005A16F2"/>
    <w:rsid w:val="005A18A1"/>
    <w:rsid w:val="005A1AB8"/>
    <w:rsid w:val="005A2077"/>
    <w:rsid w:val="005A34BD"/>
    <w:rsid w:val="005A35B4"/>
    <w:rsid w:val="005A3996"/>
    <w:rsid w:val="005A3BB2"/>
    <w:rsid w:val="005A3BC8"/>
    <w:rsid w:val="005A3CC3"/>
    <w:rsid w:val="005A49A3"/>
    <w:rsid w:val="005A49F4"/>
    <w:rsid w:val="005A52F9"/>
    <w:rsid w:val="005A59F7"/>
    <w:rsid w:val="005A5E41"/>
    <w:rsid w:val="005A5FEC"/>
    <w:rsid w:val="005A61EF"/>
    <w:rsid w:val="005A63E1"/>
    <w:rsid w:val="005A6440"/>
    <w:rsid w:val="005A6C01"/>
    <w:rsid w:val="005A6DB7"/>
    <w:rsid w:val="005A7912"/>
    <w:rsid w:val="005A7B4D"/>
    <w:rsid w:val="005B0542"/>
    <w:rsid w:val="005B0DEF"/>
    <w:rsid w:val="005B1AE3"/>
    <w:rsid w:val="005B1B2F"/>
    <w:rsid w:val="005B298D"/>
    <w:rsid w:val="005B2CA6"/>
    <w:rsid w:val="005B2EA9"/>
    <w:rsid w:val="005B2F19"/>
    <w:rsid w:val="005B401C"/>
    <w:rsid w:val="005B4245"/>
    <w:rsid w:val="005B4311"/>
    <w:rsid w:val="005B4440"/>
    <w:rsid w:val="005B452D"/>
    <w:rsid w:val="005B47C7"/>
    <w:rsid w:val="005B49F7"/>
    <w:rsid w:val="005B4A84"/>
    <w:rsid w:val="005B5633"/>
    <w:rsid w:val="005B5D02"/>
    <w:rsid w:val="005B6001"/>
    <w:rsid w:val="005B6338"/>
    <w:rsid w:val="005B6A80"/>
    <w:rsid w:val="005B6DAC"/>
    <w:rsid w:val="005B7189"/>
    <w:rsid w:val="005B72AA"/>
    <w:rsid w:val="005B733E"/>
    <w:rsid w:val="005B79C5"/>
    <w:rsid w:val="005B7BBB"/>
    <w:rsid w:val="005B7CD2"/>
    <w:rsid w:val="005C16F5"/>
    <w:rsid w:val="005C1716"/>
    <w:rsid w:val="005C1CB5"/>
    <w:rsid w:val="005C22D6"/>
    <w:rsid w:val="005C2845"/>
    <w:rsid w:val="005C2F69"/>
    <w:rsid w:val="005C335F"/>
    <w:rsid w:val="005C38B2"/>
    <w:rsid w:val="005C3936"/>
    <w:rsid w:val="005C3A24"/>
    <w:rsid w:val="005C4677"/>
    <w:rsid w:val="005C4762"/>
    <w:rsid w:val="005C4B7E"/>
    <w:rsid w:val="005C528E"/>
    <w:rsid w:val="005C55CD"/>
    <w:rsid w:val="005C6234"/>
    <w:rsid w:val="005C6E39"/>
    <w:rsid w:val="005C72AB"/>
    <w:rsid w:val="005C7787"/>
    <w:rsid w:val="005C7D3A"/>
    <w:rsid w:val="005D031C"/>
    <w:rsid w:val="005D0E51"/>
    <w:rsid w:val="005D1311"/>
    <w:rsid w:val="005D17E5"/>
    <w:rsid w:val="005D2481"/>
    <w:rsid w:val="005D329D"/>
    <w:rsid w:val="005D408A"/>
    <w:rsid w:val="005D45B2"/>
    <w:rsid w:val="005D4935"/>
    <w:rsid w:val="005D497A"/>
    <w:rsid w:val="005D4A5C"/>
    <w:rsid w:val="005D5078"/>
    <w:rsid w:val="005D56CE"/>
    <w:rsid w:val="005D5FEA"/>
    <w:rsid w:val="005D6001"/>
    <w:rsid w:val="005E00A0"/>
    <w:rsid w:val="005E030B"/>
    <w:rsid w:val="005E050A"/>
    <w:rsid w:val="005E094F"/>
    <w:rsid w:val="005E0DD2"/>
    <w:rsid w:val="005E0DF4"/>
    <w:rsid w:val="005E0EF9"/>
    <w:rsid w:val="005E1A60"/>
    <w:rsid w:val="005E1D25"/>
    <w:rsid w:val="005E1E93"/>
    <w:rsid w:val="005E22FF"/>
    <w:rsid w:val="005E23F3"/>
    <w:rsid w:val="005E24BB"/>
    <w:rsid w:val="005E2F2B"/>
    <w:rsid w:val="005E32EE"/>
    <w:rsid w:val="005E35B9"/>
    <w:rsid w:val="005E38B6"/>
    <w:rsid w:val="005E39EB"/>
    <w:rsid w:val="005E4285"/>
    <w:rsid w:val="005E46DB"/>
    <w:rsid w:val="005E4C1E"/>
    <w:rsid w:val="005E4FB1"/>
    <w:rsid w:val="005E5585"/>
    <w:rsid w:val="005E55D2"/>
    <w:rsid w:val="005E5A1D"/>
    <w:rsid w:val="005E5FC7"/>
    <w:rsid w:val="005E701B"/>
    <w:rsid w:val="005E72A7"/>
    <w:rsid w:val="005E75C5"/>
    <w:rsid w:val="005E77A2"/>
    <w:rsid w:val="005E77DD"/>
    <w:rsid w:val="005E78F1"/>
    <w:rsid w:val="005E7A9C"/>
    <w:rsid w:val="005E7C6E"/>
    <w:rsid w:val="005E7D3F"/>
    <w:rsid w:val="005E7DA2"/>
    <w:rsid w:val="005F06CE"/>
    <w:rsid w:val="005F0EEC"/>
    <w:rsid w:val="005F12DA"/>
    <w:rsid w:val="005F1B85"/>
    <w:rsid w:val="005F1D3F"/>
    <w:rsid w:val="005F1DB4"/>
    <w:rsid w:val="005F2129"/>
    <w:rsid w:val="005F232A"/>
    <w:rsid w:val="005F255D"/>
    <w:rsid w:val="005F2D23"/>
    <w:rsid w:val="005F35B8"/>
    <w:rsid w:val="005F39B0"/>
    <w:rsid w:val="005F456D"/>
    <w:rsid w:val="005F4605"/>
    <w:rsid w:val="005F4644"/>
    <w:rsid w:val="005F49C8"/>
    <w:rsid w:val="005F4E61"/>
    <w:rsid w:val="005F511F"/>
    <w:rsid w:val="005F5209"/>
    <w:rsid w:val="005F5258"/>
    <w:rsid w:val="005F5631"/>
    <w:rsid w:val="005F6094"/>
    <w:rsid w:val="005F6470"/>
    <w:rsid w:val="005F6500"/>
    <w:rsid w:val="005F6A1F"/>
    <w:rsid w:val="005F6D4B"/>
    <w:rsid w:val="005F6F52"/>
    <w:rsid w:val="005F7011"/>
    <w:rsid w:val="005F7170"/>
    <w:rsid w:val="005F7629"/>
    <w:rsid w:val="005F7915"/>
    <w:rsid w:val="005F7A4E"/>
    <w:rsid w:val="005F7CAA"/>
    <w:rsid w:val="005F7ED5"/>
    <w:rsid w:val="00600457"/>
    <w:rsid w:val="00600A3F"/>
    <w:rsid w:val="00600A69"/>
    <w:rsid w:val="00600D9C"/>
    <w:rsid w:val="006014B1"/>
    <w:rsid w:val="006017D6"/>
    <w:rsid w:val="00602127"/>
    <w:rsid w:val="00602597"/>
    <w:rsid w:val="00603421"/>
    <w:rsid w:val="00603752"/>
    <w:rsid w:val="006037CA"/>
    <w:rsid w:val="00603AD8"/>
    <w:rsid w:val="00603CFE"/>
    <w:rsid w:val="00603FEB"/>
    <w:rsid w:val="00604CCF"/>
    <w:rsid w:val="00605198"/>
    <w:rsid w:val="00605568"/>
    <w:rsid w:val="00605689"/>
    <w:rsid w:val="006057EF"/>
    <w:rsid w:val="00605C56"/>
    <w:rsid w:val="00606322"/>
    <w:rsid w:val="00606447"/>
    <w:rsid w:val="00606DED"/>
    <w:rsid w:val="0060719E"/>
    <w:rsid w:val="00607561"/>
    <w:rsid w:val="00607965"/>
    <w:rsid w:val="00607BAD"/>
    <w:rsid w:val="00607CF6"/>
    <w:rsid w:val="006101EC"/>
    <w:rsid w:val="00610500"/>
    <w:rsid w:val="00610879"/>
    <w:rsid w:val="00610D4D"/>
    <w:rsid w:val="00610F4E"/>
    <w:rsid w:val="006112EE"/>
    <w:rsid w:val="006127FD"/>
    <w:rsid w:val="00613E08"/>
    <w:rsid w:val="0061434B"/>
    <w:rsid w:val="00615669"/>
    <w:rsid w:val="006163AF"/>
    <w:rsid w:val="006164BC"/>
    <w:rsid w:val="006169C9"/>
    <w:rsid w:val="00616E66"/>
    <w:rsid w:val="006171C1"/>
    <w:rsid w:val="00617710"/>
    <w:rsid w:val="006203E0"/>
    <w:rsid w:val="00620450"/>
    <w:rsid w:val="0062081E"/>
    <w:rsid w:val="00620AB7"/>
    <w:rsid w:val="00620ACE"/>
    <w:rsid w:val="0062112E"/>
    <w:rsid w:val="00621488"/>
    <w:rsid w:val="0062171A"/>
    <w:rsid w:val="00621C8E"/>
    <w:rsid w:val="0062222C"/>
    <w:rsid w:val="006224A4"/>
    <w:rsid w:val="00622CC6"/>
    <w:rsid w:val="00623FB4"/>
    <w:rsid w:val="00624764"/>
    <w:rsid w:val="00624CD8"/>
    <w:rsid w:val="00625151"/>
    <w:rsid w:val="00625633"/>
    <w:rsid w:val="006257A6"/>
    <w:rsid w:val="006258CA"/>
    <w:rsid w:val="00625A35"/>
    <w:rsid w:val="00626605"/>
    <w:rsid w:val="00626789"/>
    <w:rsid w:val="006268E6"/>
    <w:rsid w:val="00626A1A"/>
    <w:rsid w:val="00627086"/>
    <w:rsid w:val="006271F3"/>
    <w:rsid w:val="00627203"/>
    <w:rsid w:val="006273E1"/>
    <w:rsid w:val="006274D7"/>
    <w:rsid w:val="006277D5"/>
    <w:rsid w:val="00630288"/>
    <w:rsid w:val="006310C1"/>
    <w:rsid w:val="006311C5"/>
    <w:rsid w:val="00631391"/>
    <w:rsid w:val="006320F9"/>
    <w:rsid w:val="00632C24"/>
    <w:rsid w:val="006335FF"/>
    <w:rsid w:val="006339FC"/>
    <w:rsid w:val="00633ECC"/>
    <w:rsid w:val="00634064"/>
    <w:rsid w:val="00634217"/>
    <w:rsid w:val="00634857"/>
    <w:rsid w:val="00634BA8"/>
    <w:rsid w:val="00634F4B"/>
    <w:rsid w:val="00635D31"/>
    <w:rsid w:val="0063642A"/>
    <w:rsid w:val="00636606"/>
    <w:rsid w:val="00636946"/>
    <w:rsid w:val="006369B8"/>
    <w:rsid w:val="00636ED0"/>
    <w:rsid w:val="00637696"/>
    <w:rsid w:val="0063778A"/>
    <w:rsid w:val="00640BC3"/>
    <w:rsid w:val="006411EC"/>
    <w:rsid w:val="0064166D"/>
    <w:rsid w:val="006419F1"/>
    <w:rsid w:val="00642149"/>
    <w:rsid w:val="006426BD"/>
    <w:rsid w:val="00642871"/>
    <w:rsid w:val="00642C20"/>
    <w:rsid w:val="00642CBA"/>
    <w:rsid w:val="00643C79"/>
    <w:rsid w:val="0064479B"/>
    <w:rsid w:val="00644E3E"/>
    <w:rsid w:val="00645874"/>
    <w:rsid w:val="00645879"/>
    <w:rsid w:val="00645A63"/>
    <w:rsid w:val="00645C92"/>
    <w:rsid w:val="006462F8"/>
    <w:rsid w:val="006464B9"/>
    <w:rsid w:val="0064651F"/>
    <w:rsid w:val="006465E9"/>
    <w:rsid w:val="00646635"/>
    <w:rsid w:val="006467E1"/>
    <w:rsid w:val="00646937"/>
    <w:rsid w:val="006469D0"/>
    <w:rsid w:val="00646D2D"/>
    <w:rsid w:val="0064726C"/>
    <w:rsid w:val="00647867"/>
    <w:rsid w:val="006478AA"/>
    <w:rsid w:val="00650C61"/>
    <w:rsid w:val="00651476"/>
    <w:rsid w:val="0065211A"/>
    <w:rsid w:val="00652F47"/>
    <w:rsid w:val="00652F62"/>
    <w:rsid w:val="00653018"/>
    <w:rsid w:val="006531BB"/>
    <w:rsid w:val="00653630"/>
    <w:rsid w:val="00653795"/>
    <w:rsid w:val="00653C59"/>
    <w:rsid w:val="00653D98"/>
    <w:rsid w:val="006544B9"/>
    <w:rsid w:val="00654553"/>
    <w:rsid w:val="0065484F"/>
    <w:rsid w:val="00654AEF"/>
    <w:rsid w:val="0065531E"/>
    <w:rsid w:val="00655614"/>
    <w:rsid w:val="006558C7"/>
    <w:rsid w:val="00656248"/>
    <w:rsid w:val="00656406"/>
    <w:rsid w:val="00656F28"/>
    <w:rsid w:val="006573CC"/>
    <w:rsid w:val="00657E87"/>
    <w:rsid w:val="00657EF3"/>
    <w:rsid w:val="00657F59"/>
    <w:rsid w:val="00660262"/>
    <w:rsid w:val="00660C56"/>
    <w:rsid w:val="00660D96"/>
    <w:rsid w:val="006612AE"/>
    <w:rsid w:val="00661316"/>
    <w:rsid w:val="0066252E"/>
    <w:rsid w:val="006629F0"/>
    <w:rsid w:val="00662EB4"/>
    <w:rsid w:val="0066359E"/>
    <w:rsid w:val="006635BE"/>
    <w:rsid w:val="00664080"/>
    <w:rsid w:val="0066417F"/>
    <w:rsid w:val="00664B66"/>
    <w:rsid w:val="00664CC5"/>
    <w:rsid w:val="006658C3"/>
    <w:rsid w:val="00665A3D"/>
    <w:rsid w:val="00665CC7"/>
    <w:rsid w:val="00666401"/>
    <w:rsid w:val="00666750"/>
    <w:rsid w:val="00666C99"/>
    <w:rsid w:val="00666F35"/>
    <w:rsid w:val="00667010"/>
    <w:rsid w:val="006670CB"/>
    <w:rsid w:val="00667447"/>
    <w:rsid w:val="00667507"/>
    <w:rsid w:val="006679B2"/>
    <w:rsid w:val="00667C96"/>
    <w:rsid w:val="00667DAE"/>
    <w:rsid w:val="00670543"/>
    <w:rsid w:val="006706D5"/>
    <w:rsid w:val="00670BEC"/>
    <w:rsid w:val="00670EF8"/>
    <w:rsid w:val="00670FC1"/>
    <w:rsid w:val="00670FCD"/>
    <w:rsid w:val="0067194C"/>
    <w:rsid w:val="00671CA1"/>
    <w:rsid w:val="00671D9C"/>
    <w:rsid w:val="00671DB1"/>
    <w:rsid w:val="00674100"/>
    <w:rsid w:val="00674238"/>
    <w:rsid w:val="0067475E"/>
    <w:rsid w:val="00675A0D"/>
    <w:rsid w:val="00675D9E"/>
    <w:rsid w:val="00676BD4"/>
    <w:rsid w:val="0067757F"/>
    <w:rsid w:val="006778A4"/>
    <w:rsid w:val="00680013"/>
    <w:rsid w:val="00680622"/>
    <w:rsid w:val="00680D5A"/>
    <w:rsid w:val="00680E79"/>
    <w:rsid w:val="00680F5C"/>
    <w:rsid w:val="006810C3"/>
    <w:rsid w:val="006815F7"/>
    <w:rsid w:val="00681857"/>
    <w:rsid w:val="00681D6C"/>
    <w:rsid w:val="006821E7"/>
    <w:rsid w:val="00682C9A"/>
    <w:rsid w:val="00682DE9"/>
    <w:rsid w:val="0068374B"/>
    <w:rsid w:val="00683A4F"/>
    <w:rsid w:val="00683DE7"/>
    <w:rsid w:val="00684415"/>
    <w:rsid w:val="00685333"/>
    <w:rsid w:val="00685729"/>
    <w:rsid w:val="00685DA1"/>
    <w:rsid w:val="0068602A"/>
    <w:rsid w:val="00686354"/>
    <w:rsid w:val="006863B4"/>
    <w:rsid w:val="00686C0B"/>
    <w:rsid w:val="00686E54"/>
    <w:rsid w:val="00687237"/>
    <w:rsid w:val="00687421"/>
    <w:rsid w:val="006878CD"/>
    <w:rsid w:val="00687B76"/>
    <w:rsid w:val="00687BF3"/>
    <w:rsid w:val="00690090"/>
    <w:rsid w:val="00690AEB"/>
    <w:rsid w:val="00690B37"/>
    <w:rsid w:val="0069128C"/>
    <w:rsid w:val="00691335"/>
    <w:rsid w:val="006914FE"/>
    <w:rsid w:val="00691580"/>
    <w:rsid w:val="00691D8E"/>
    <w:rsid w:val="006928D7"/>
    <w:rsid w:val="006931AC"/>
    <w:rsid w:val="006939E4"/>
    <w:rsid w:val="00693CF4"/>
    <w:rsid w:val="0069461B"/>
    <w:rsid w:val="00694948"/>
    <w:rsid w:val="00694C6B"/>
    <w:rsid w:val="006957AF"/>
    <w:rsid w:val="0069589F"/>
    <w:rsid w:val="00695E7B"/>
    <w:rsid w:val="00696399"/>
    <w:rsid w:val="00696A19"/>
    <w:rsid w:val="00696EE6"/>
    <w:rsid w:val="0069720E"/>
    <w:rsid w:val="00697EC6"/>
    <w:rsid w:val="006A003D"/>
    <w:rsid w:val="006A05B0"/>
    <w:rsid w:val="006A106E"/>
    <w:rsid w:val="006A11A5"/>
    <w:rsid w:val="006A132D"/>
    <w:rsid w:val="006A18FE"/>
    <w:rsid w:val="006A1D17"/>
    <w:rsid w:val="006A207E"/>
    <w:rsid w:val="006A2530"/>
    <w:rsid w:val="006A263C"/>
    <w:rsid w:val="006A276B"/>
    <w:rsid w:val="006A28CB"/>
    <w:rsid w:val="006A3A18"/>
    <w:rsid w:val="006A3B7A"/>
    <w:rsid w:val="006A3D22"/>
    <w:rsid w:val="006A4B09"/>
    <w:rsid w:val="006A4BAC"/>
    <w:rsid w:val="006A4DC0"/>
    <w:rsid w:val="006A645B"/>
    <w:rsid w:val="006A67E6"/>
    <w:rsid w:val="006A6929"/>
    <w:rsid w:val="006A70B8"/>
    <w:rsid w:val="006B0460"/>
    <w:rsid w:val="006B076B"/>
    <w:rsid w:val="006B0838"/>
    <w:rsid w:val="006B0B7E"/>
    <w:rsid w:val="006B0BB3"/>
    <w:rsid w:val="006B19A7"/>
    <w:rsid w:val="006B1DE1"/>
    <w:rsid w:val="006B2D02"/>
    <w:rsid w:val="006B37B4"/>
    <w:rsid w:val="006B382B"/>
    <w:rsid w:val="006B39D9"/>
    <w:rsid w:val="006B3B02"/>
    <w:rsid w:val="006B3F89"/>
    <w:rsid w:val="006B4042"/>
    <w:rsid w:val="006B477D"/>
    <w:rsid w:val="006B4DB0"/>
    <w:rsid w:val="006B538F"/>
    <w:rsid w:val="006B563B"/>
    <w:rsid w:val="006B77A6"/>
    <w:rsid w:val="006B7F73"/>
    <w:rsid w:val="006B7FA6"/>
    <w:rsid w:val="006B7FCF"/>
    <w:rsid w:val="006C0139"/>
    <w:rsid w:val="006C0265"/>
    <w:rsid w:val="006C032D"/>
    <w:rsid w:val="006C033D"/>
    <w:rsid w:val="006C05D8"/>
    <w:rsid w:val="006C0685"/>
    <w:rsid w:val="006C0887"/>
    <w:rsid w:val="006C0FB9"/>
    <w:rsid w:val="006C149E"/>
    <w:rsid w:val="006C178A"/>
    <w:rsid w:val="006C1B30"/>
    <w:rsid w:val="006C1BA6"/>
    <w:rsid w:val="006C20BA"/>
    <w:rsid w:val="006C2584"/>
    <w:rsid w:val="006C2E7F"/>
    <w:rsid w:val="006C2FAB"/>
    <w:rsid w:val="006C45E4"/>
    <w:rsid w:val="006C5D2A"/>
    <w:rsid w:val="006C6B13"/>
    <w:rsid w:val="006C7752"/>
    <w:rsid w:val="006D031A"/>
    <w:rsid w:val="006D04E6"/>
    <w:rsid w:val="006D05A8"/>
    <w:rsid w:val="006D0966"/>
    <w:rsid w:val="006D0A1D"/>
    <w:rsid w:val="006D0CE1"/>
    <w:rsid w:val="006D119C"/>
    <w:rsid w:val="006D19C1"/>
    <w:rsid w:val="006D1A4F"/>
    <w:rsid w:val="006D1A8A"/>
    <w:rsid w:val="006D1CC6"/>
    <w:rsid w:val="006D356E"/>
    <w:rsid w:val="006D35AB"/>
    <w:rsid w:val="006D3914"/>
    <w:rsid w:val="006D3D73"/>
    <w:rsid w:val="006D4339"/>
    <w:rsid w:val="006D5479"/>
    <w:rsid w:val="006D556B"/>
    <w:rsid w:val="006D587F"/>
    <w:rsid w:val="006D5C47"/>
    <w:rsid w:val="006D612C"/>
    <w:rsid w:val="006D6D22"/>
    <w:rsid w:val="006D7C2A"/>
    <w:rsid w:val="006D7F1C"/>
    <w:rsid w:val="006E0969"/>
    <w:rsid w:val="006E159D"/>
    <w:rsid w:val="006E1AE4"/>
    <w:rsid w:val="006E2F19"/>
    <w:rsid w:val="006E2F70"/>
    <w:rsid w:val="006E338C"/>
    <w:rsid w:val="006E3458"/>
    <w:rsid w:val="006E3B01"/>
    <w:rsid w:val="006E3DCD"/>
    <w:rsid w:val="006E3F41"/>
    <w:rsid w:val="006E4581"/>
    <w:rsid w:val="006E4B8D"/>
    <w:rsid w:val="006E590B"/>
    <w:rsid w:val="006E5A85"/>
    <w:rsid w:val="006E5AC0"/>
    <w:rsid w:val="006E660E"/>
    <w:rsid w:val="006E6F62"/>
    <w:rsid w:val="006E7712"/>
    <w:rsid w:val="006E78A3"/>
    <w:rsid w:val="006F02B4"/>
    <w:rsid w:val="006F0446"/>
    <w:rsid w:val="006F0A04"/>
    <w:rsid w:val="006F0F64"/>
    <w:rsid w:val="006F1046"/>
    <w:rsid w:val="006F10F2"/>
    <w:rsid w:val="006F165A"/>
    <w:rsid w:val="006F1B80"/>
    <w:rsid w:val="006F1DD1"/>
    <w:rsid w:val="006F236A"/>
    <w:rsid w:val="006F251D"/>
    <w:rsid w:val="006F2C99"/>
    <w:rsid w:val="006F3016"/>
    <w:rsid w:val="006F34F9"/>
    <w:rsid w:val="006F3614"/>
    <w:rsid w:val="006F3E35"/>
    <w:rsid w:val="006F435D"/>
    <w:rsid w:val="006F49ED"/>
    <w:rsid w:val="006F4BE6"/>
    <w:rsid w:val="006F4F52"/>
    <w:rsid w:val="006F51CA"/>
    <w:rsid w:val="006F535E"/>
    <w:rsid w:val="006F562A"/>
    <w:rsid w:val="006F5BEC"/>
    <w:rsid w:val="006F69FF"/>
    <w:rsid w:val="006F6A7B"/>
    <w:rsid w:val="006F6EAD"/>
    <w:rsid w:val="006F70C6"/>
    <w:rsid w:val="006F74AA"/>
    <w:rsid w:val="006F76EB"/>
    <w:rsid w:val="006F7722"/>
    <w:rsid w:val="006F789F"/>
    <w:rsid w:val="006F7FB4"/>
    <w:rsid w:val="00700654"/>
    <w:rsid w:val="00700A45"/>
    <w:rsid w:val="00700AD9"/>
    <w:rsid w:val="00700B8A"/>
    <w:rsid w:val="00700C8F"/>
    <w:rsid w:val="007010C6"/>
    <w:rsid w:val="00701BA3"/>
    <w:rsid w:val="00701E5B"/>
    <w:rsid w:val="00701F29"/>
    <w:rsid w:val="00701FE6"/>
    <w:rsid w:val="00702047"/>
    <w:rsid w:val="007021C2"/>
    <w:rsid w:val="00702B94"/>
    <w:rsid w:val="00702ED6"/>
    <w:rsid w:val="00703A38"/>
    <w:rsid w:val="00703B25"/>
    <w:rsid w:val="00703C1D"/>
    <w:rsid w:val="007040D1"/>
    <w:rsid w:val="0070523F"/>
    <w:rsid w:val="007055CA"/>
    <w:rsid w:val="00705A44"/>
    <w:rsid w:val="007061F5"/>
    <w:rsid w:val="0070671E"/>
    <w:rsid w:val="00706A85"/>
    <w:rsid w:val="00706F6E"/>
    <w:rsid w:val="00707252"/>
    <w:rsid w:val="00707383"/>
    <w:rsid w:val="007073F1"/>
    <w:rsid w:val="0071047A"/>
    <w:rsid w:val="00710BC5"/>
    <w:rsid w:val="007117C6"/>
    <w:rsid w:val="007126C7"/>
    <w:rsid w:val="0071278D"/>
    <w:rsid w:val="007127FD"/>
    <w:rsid w:val="00712844"/>
    <w:rsid w:val="00712847"/>
    <w:rsid w:val="00712912"/>
    <w:rsid w:val="0071327D"/>
    <w:rsid w:val="007137CB"/>
    <w:rsid w:val="007144E5"/>
    <w:rsid w:val="0071450C"/>
    <w:rsid w:val="007145DB"/>
    <w:rsid w:val="0071465A"/>
    <w:rsid w:val="00714970"/>
    <w:rsid w:val="00714AAC"/>
    <w:rsid w:val="00714B2B"/>
    <w:rsid w:val="00715072"/>
    <w:rsid w:val="007159F6"/>
    <w:rsid w:val="00715AD2"/>
    <w:rsid w:val="007162A4"/>
    <w:rsid w:val="00716EC7"/>
    <w:rsid w:val="007172DD"/>
    <w:rsid w:val="007177B3"/>
    <w:rsid w:val="0072041D"/>
    <w:rsid w:val="00720471"/>
    <w:rsid w:val="00720E23"/>
    <w:rsid w:val="00721009"/>
    <w:rsid w:val="0072120C"/>
    <w:rsid w:val="00721985"/>
    <w:rsid w:val="00721DC6"/>
    <w:rsid w:val="007223AA"/>
    <w:rsid w:val="00722416"/>
    <w:rsid w:val="00722828"/>
    <w:rsid w:val="007229CD"/>
    <w:rsid w:val="00722B90"/>
    <w:rsid w:val="007231AC"/>
    <w:rsid w:val="007231D0"/>
    <w:rsid w:val="00723AA7"/>
    <w:rsid w:val="00723EDA"/>
    <w:rsid w:val="0072413F"/>
    <w:rsid w:val="007242A9"/>
    <w:rsid w:val="007243C4"/>
    <w:rsid w:val="00724721"/>
    <w:rsid w:val="00724A69"/>
    <w:rsid w:val="007254F9"/>
    <w:rsid w:val="00725541"/>
    <w:rsid w:val="00725AF1"/>
    <w:rsid w:val="00725B0C"/>
    <w:rsid w:val="00725CC8"/>
    <w:rsid w:val="007263C5"/>
    <w:rsid w:val="00731160"/>
    <w:rsid w:val="007314E0"/>
    <w:rsid w:val="00731B2E"/>
    <w:rsid w:val="00731CC3"/>
    <w:rsid w:val="00731D8E"/>
    <w:rsid w:val="00731E0D"/>
    <w:rsid w:val="0073209A"/>
    <w:rsid w:val="00732330"/>
    <w:rsid w:val="007324FC"/>
    <w:rsid w:val="00732727"/>
    <w:rsid w:val="00732D76"/>
    <w:rsid w:val="00733219"/>
    <w:rsid w:val="0073328B"/>
    <w:rsid w:val="007338C5"/>
    <w:rsid w:val="00733E6D"/>
    <w:rsid w:val="00734048"/>
    <w:rsid w:val="007343F0"/>
    <w:rsid w:val="007345E7"/>
    <w:rsid w:val="00735697"/>
    <w:rsid w:val="007357A5"/>
    <w:rsid w:val="007358A2"/>
    <w:rsid w:val="00735A34"/>
    <w:rsid w:val="00735AB6"/>
    <w:rsid w:val="00735FCD"/>
    <w:rsid w:val="007364BA"/>
    <w:rsid w:val="00736679"/>
    <w:rsid w:val="00736959"/>
    <w:rsid w:val="00737C98"/>
    <w:rsid w:val="00737FC9"/>
    <w:rsid w:val="0074005B"/>
    <w:rsid w:val="00740AA5"/>
    <w:rsid w:val="0074210E"/>
    <w:rsid w:val="00742635"/>
    <w:rsid w:val="0074279C"/>
    <w:rsid w:val="00742BA8"/>
    <w:rsid w:val="00743301"/>
    <w:rsid w:val="00743CB9"/>
    <w:rsid w:val="00744019"/>
    <w:rsid w:val="007440B4"/>
    <w:rsid w:val="007447F1"/>
    <w:rsid w:val="0074481E"/>
    <w:rsid w:val="00744FB4"/>
    <w:rsid w:val="00745B18"/>
    <w:rsid w:val="007461B0"/>
    <w:rsid w:val="0074690E"/>
    <w:rsid w:val="00747B1E"/>
    <w:rsid w:val="00747DC8"/>
    <w:rsid w:val="0075040D"/>
    <w:rsid w:val="007508D6"/>
    <w:rsid w:val="007510AC"/>
    <w:rsid w:val="0075152B"/>
    <w:rsid w:val="007515F3"/>
    <w:rsid w:val="0075160D"/>
    <w:rsid w:val="00751615"/>
    <w:rsid w:val="00751BB5"/>
    <w:rsid w:val="00752A41"/>
    <w:rsid w:val="00752D80"/>
    <w:rsid w:val="0075311C"/>
    <w:rsid w:val="00753546"/>
    <w:rsid w:val="0075367E"/>
    <w:rsid w:val="0075382A"/>
    <w:rsid w:val="00753C73"/>
    <w:rsid w:val="00753EC8"/>
    <w:rsid w:val="00754714"/>
    <w:rsid w:val="007548DC"/>
    <w:rsid w:val="00754F0E"/>
    <w:rsid w:val="00755640"/>
    <w:rsid w:val="00755941"/>
    <w:rsid w:val="00755C64"/>
    <w:rsid w:val="00755F16"/>
    <w:rsid w:val="00757758"/>
    <w:rsid w:val="00757B11"/>
    <w:rsid w:val="00760198"/>
    <w:rsid w:val="007605C6"/>
    <w:rsid w:val="007609B3"/>
    <w:rsid w:val="00760ADE"/>
    <w:rsid w:val="00760EF8"/>
    <w:rsid w:val="007617CD"/>
    <w:rsid w:val="00761A89"/>
    <w:rsid w:val="00761B65"/>
    <w:rsid w:val="00761B85"/>
    <w:rsid w:val="00761EC9"/>
    <w:rsid w:val="0076200C"/>
    <w:rsid w:val="00762620"/>
    <w:rsid w:val="00762655"/>
    <w:rsid w:val="00762A7C"/>
    <w:rsid w:val="00762C45"/>
    <w:rsid w:val="00762CAE"/>
    <w:rsid w:val="0076300A"/>
    <w:rsid w:val="00763690"/>
    <w:rsid w:val="007638AF"/>
    <w:rsid w:val="0076395E"/>
    <w:rsid w:val="00763C9A"/>
    <w:rsid w:val="00763E13"/>
    <w:rsid w:val="00764094"/>
    <w:rsid w:val="00764198"/>
    <w:rsid w:val="00764A70"/>
    <w:rsid w:val="00764BA2"/>
    <w:rsid w:val="00764DF3"/>
    <w:rsid w:val="00764FCF"/>
    <w:rsid w:val="007658C1"/>
    <w:rsid w:val="00765D9C"/>
    <w:rsid w:val="00766744"/>
    <w:rsid w:val="00766947"/>
    <w:rsid w:val="00767429"/>
    <w:rsid w:val="007707F1"/>
    <w:rsid w:val="00770C62"/>
    <w:rsid w:val="007710F8"/>
    <w:rsid w:val="007712DB"/>
    <w:rsid w:val="00771E51"/>
    <w:rsid w:val="00772472"/>
    <w:rsid w:val="00772485"/>
    <w:rsid w:val="00772676"/>
    <w:rsid w:val="00772A80"/>
    <w:rsid w:val="00772ACA"/>
    <w:rsid w:val="00773255"/>
    <w:rsid w:val="007736F2"/>
    <w:rsid w:val="00773B42"/>
    <w:rsid w:val="00773D1B"/>
    <w:rsid w:val="00775702"/>
    <w:rsid w:val="0077615D"/>
    <w:rsid w:val="00776571"/>
    <w:rsid w:val="00776D12"/>
    <w:rsid w:val="00776F27"/>
    <w:rsid w:val="007770BE"/>
    <w:rsid w:val="0077745F"/>
    <w:rsid w:val="007779D8"/>
    <w:rsid w:val="00777DD1"/>
    <w:rsid w:val="0078037C"/>
    <w:rsid w:val="007809B1"/>
    <w:rsid w:val="00781346"/>
    <w:rsid w:val="00781D53"/>
    <w:rsid w:val="00782129"/>
    <w:rsid w:val="007824C5"/>
    <w:rsid w:val="007825E9"/>
    <w:rsid w:val="007826F4"/>
    <w:rsid w:val="00782B36"/>
    <w:rsid w:val="00782EE1"/>
    <w:rsid w:val="00783F06"/>
    <w:rsid w:val="00784075"/>
    <w:rsid w:val="007843BB"/>
    <w:rsid w:val="0078500F"/>
    <w:rsid w:val="0078523D"/>
    <w:rsid w:val="00785E4A"/>
    <w:rsid w:val="00786067"/>
    <w:rsid w:val="00786262"/>
    <w:rsid w:val="00786283"/>
    <w:rsid w:val="00786307"/>
    <w:rsid w:val="00786F46"/>
    <w:rsid w:val="00786FD1"/>
    <w:rsid w:val="007875AD"/>
    <w:rsid w:val="0078769F"/>
    <w:rsid w:val="0079073A"/>
    <w:rsid w:val="0079100D"/>
    <w:rsid w:val="00791245"/>
    <w:rsid w:val="007912C7"/>
    <w:rsid w:val="00792226"/>
    <w:rsid w:val="007925EE"/>
    <w:rsid w:val="0079260A"/>
    <w:rsid w:val="007928DA"/>
    <w:rsid w:val="0079317E"/>
    <w:rsid w:val="007937E5"/>
    <w:rsid w:val="00793FF8"/>
    <w:rsid w:val="00794577"/>
    <w:rsid w:val="00795827"/>
    <w:rsid w:val="007958F0"/>
    <w:rsid w:val="0079599D"/>
    <w:rsid w:val="00795D7A"/>
    <w:rsid w:val="00796896"/>
    <w:rsid w:val="00796903"/>
    <w:rsid w:val="007971D0"/>
    <w:rsid w:val="0079773E"/>
    <w:rsid w:val="0079792D"/>
    <w:rsid w:val="007A11D2"/>
    <w:rsid w:val="007A146C"/>
    <w:rsid w:val="007A1474"/>
    <w:rsid w:val="007A1A4D"/>
    <w:rsid w:val="007A1C49"/>
    <w:rsid w:val="007A22BF"/>
    <w:rsid w:val="007A29C3"/>
    <w:rsid w:val="007A2EBE"/>
    <w:rsid w:val="007A33BF"/>
    <w:rsid w:val="007A3904"/>
    <w:rsid w:val="007A3A40"/>
    <w:rsid w:val="007A4279"/>
    <w:rsid w:val="007A4697"/>
    <w:rsid w:val="007A4A68"/>
    <w:rsid w:val="007A4C5F"/>
    <w:rsid w:val="007A4D9D"/>
    <w:rsid w:val="007A4E1D"/>
    <w:rsid w:val="007A4F82"/>
    <w:rsid w:val="007A5A0C"/>
    <w:rsid w:val="007A5E93"/>
    <w:rsid w:val="007A5EC2"/>
    <w:rsid w:val="007A5F59"/>
    <w:rsid w:val="007A6B95"/>
    <w:rsid w:val="007A6C7C"/>
    <w:rsid w:val="007A7552"/>
    <w:rsid w:val="007A761A"/>
    <w:rsid w:val="007A7BFD"/>
    <w:rsid w:val="007A7C6C"/>
    <w:rsid w:val="007B0052"/>
    <w:rsid w:val="007B07E9"/>
    <w:rsid w:val="007B14BB"/>
    <w:rsid w:val="007B157E"/>
    <w:rsid w:val="007B16A3"/>
    <w:rsid w:val="007B1A62"/>
    <w:rsid w:val="007B1C8A"/>
    <w:rsid w:val="007B262C"/>
    <w:rsid w:val="007B276A"/>
    <w:rsid w:val="007B56A9"/>
    <w:rsid w:val="007B5AF0"/>
    <w:rsid w:val="007B5CDA"/>
    <w:rsid w:val="007B6053"/>
    <w:rsid w:val="007B62F2"/>
    <w:rsid w:val="007B6A75"/>
    <w:rsid w:val="007B6CC4"/>
    <w:rsid w:val="007B70CD"/>
    <w:rsid w:val="007B73B0"/>
    <w:rsid w:val="007B747A"/>
    <w:rsid w:val="007B760B"/>
    <w:rsid w:val="007B7812"/>
    <w:rsid w:val="007B7BE6"/>
    <w:rsid w:val="007C019D"/>
    <w:rsid w:val="007C0536"/>
    <w:rsid w:val="007C099D"/>
    <w:rsid w:val="007C0C80"/>
    <w:rsid w:val="007C1AEE"/>
    <w:rsid w:val="007C25BD"/>
    <w:rsid w:val="007C33BF"/>
    <w:rsid w:val="007C3558"/>
    <w:rsid w:val="007C3804"/>
    <w:rsid w:val="007C3EB6"/>
    <w:rsid w:val="007C3F67"/>
    <w:rsid w:val="007C3FFE"/>
    <w:rsid w:val="007C4CEA"/>
    <w:rsid w:val="007C4DA7"/>
    <w:rsid w:val="007C4F6F"/>
    <w:rsid w:val="007C50BC"/>
    <w:rsid w:val="007C56AC"/>
    <w:rsid w:val="007C5750"/>
    <w:rsid w:val="007C58A2"/>
    <w:rsid w:val="007C58B2"/>
    <w:rsid w:val="007C5D62"/>
    <w:rsid w:val="007C650E"/>
    <w:rsid w:val="007C690B"/>
    <w:rsid w:val="007C6954"/>
    <w:rsid w:val="007C69FF"/>
    <w:rsid w:val="007C6D9D"/>
    <w:rsid w:val="007C75BA"/>
    <w:rsid w:val="007C75BB"/>
    <w:rsid w:val="007C77DE"/>
    <w:rsid w:val="007C7C81"/>
    <w:rsid w:val="007C7CD3"/>
    <w:rsid w:val="007D0134"/>
    <w:rsid w:val="007D0449"/>
    <w:rsid w:val="007D0690"/>
    <w:rsid w:val="007D0BCB"/>
    <w:rsid w:val="007D13D5"/>
    <w:rsid w:val="007D16EB"/>
    <w:rsid w:val="007D1B75"/>
    <w:rsid w:val="007D2BFF"/>
    <w:rsid w:val="007D2FD5"/>
    <w:rsid w:val="007D32C8"/>
    <w:rsid w:val="007D3723"/>
    <w:rsid w:val="007D3961"/>
    <w:rsid w:val="007D3AF0"/>
    <w:rsid w:val="007D3C52"/>
    <w:rsid w:val="007D3D18"/>
    <w:rsid w:val="007D3F8E"/>
    <w:rsid w:val="007D4093"/>
    <w:rsid w:val="007D52F1"/>
    <w:rsid w:val="007D5377"/>
    <w:rsid w:val="007D5AEC"/>
    <w:rsid w:val="007D604D"/>
    <w:rsid w:val="007D6259"/>
    <w:rsid w:val="007D6878"/>
    <w:rsid w:val="007D6FC4"/>
    <w:rsid w:val="007D7965"/>
    <w:rsid w:val="007E0270"/>
    <w:rsid w:val="007E0955"/>
    <w:rsid w:val="007E2E07"/>
    <w:rsid w:val="007E2FC6"/>
    <w:rsid w:val="007E3021"/>
    <w:rsid w:val="007E33C7"/>
    <w:rsid w:val="007E38F5"/>
    <w:rsid w:val="007E3A1E"/>
    <w:rsid w:val="007E45F4"/>
    <w:rsid w:val="007E589D"/>
    <w:rsid w:val="007E6028"/>
    <w:rsid w:val="007E6669"/>
    <w:rsid w:val="007E684D"/>
    <w:rsid w:val="007E689C"/>
    <w:rsid w:val="007E6CD9"/>
    <w:rsid w:val="007E6DCE"/>
    <w:rsid w:val="007E7502"/>
    <w:rsid w:val="007E7613"/>
    <w:rsid w:val="007E7648"/>
    <w:rsid w:val="007E771F"/>
    <w:rsid w:val="007E7897"/>
    <w:rsid w:val="007F0324"/>
    <w:rsid w:val="007F0998"/>
    <w:rsid w:val="007F110A"/>
    <w:rsid w:val="007F1217"/>
    <w:rsid w:val="007F140D"/>
    <w:rsid w:val="007F1DC0"/>
    <w:rsid w:val="007F1E70"/>
    <w:rsid w:val="007F2B6B"/>
    <w:rsid w:val="007F2B7E"/>
    <w:rsid w:val="007F334D"/>
    <w:rsid w:val="007F3378"/>
    <w:rsid w:val="007F3485"/>
    <w:rsid w:val="007F39E6"/>
    <w:rsid w:val="007F446E"/>
    <w:rsid w:val="007F5456"/>
    <w:rsid w:val="007F5C3E"/>
    <w:rsid w:val="007F5E70"/>
    <w:rsid w:val="007F5F2B"/>
    <w:rsid w:val="007F5F76"/>
    <w:rsid w:val="007F6022"/>
    <w:rsid w:val="007F6158"/>
    <w:rsid w:val="007F62AB"/>
    <w:rsid w:val="007F66B3"/>
    <w:rsid w:val="007F69C3"/>
    <w:rsid w:val="007F6E6C"/>
    <w:rsid w:val="007F70CB"/>
    <w:rsid w:val="0080042E"/>
    <w:rsid w:val="008007C1"/>
    <w:rsid w:val="00800A99"/>
    <w:rsid w:val="00800F77"/>
    <w:rsid w:val="00801300"/>
    <w:rsid w:val="0080161B"/>
    <w:rsid w:val="008019D3"/>
    <w:rsid w:val="00801EC0"/>
    <w:rsid w:val="0080205D"/>
    <w:rsid w:val="008029A8"/>
    <w:rsid w:val="00802CB3"/>
    <w:rsid w:val="00802CF9"/>
    <w:rsid w:val="00803B1C"/>
    <w:rsid w:val="00803E5A"/>
    <w:rsid w:val="00804027"/>
    <w:rsid w:val="008048B3"/>
    <w:rsid w:val="00805654"/>
    <w:rsid w:val="008057F3"/>
    <w:rsid w:val="00805B74"/>
    <w:rsid w:val="00806366"/>
    <w:rsid w:val="00806E86"/>
    <w:rsid w:val="00806F10"/>
    <w:rsid w:val="0080739D"/>
    <w:rsid w:val="00807966"/>
    <w:rsid w:val="008101EB"/>
    <w:rsid w:val="008102D4"/>
    <w:rsid w:val="0081045E"/>
    <w:rsid w:val="00810A60"/>
    <w:rsid w:val="0081204A"/>
    <w:rsid w:val="00812514"/>
    <w:rsid w:val="00812527"/>
    <w:rsid w:val="00812A7E"/>
    <w:rsid w:val="00812E12"/>
    <w:rsid w:val="008130C2"/>
    <w:rsid w:val="00813F9B"/>
    <w:rsid w:val="00814DAB"/>
    <w:rsid w:val="00815210"/>
    <w:rsid w:val="00815B8F"/>
    <w:rsid w:val="00815CE1"/>
    <w:rsid w:val="00816A21"/>
    <w:rsid w:val="00817898"/>
    <w:rsid w:val="00817CEE"/>
    <w:rsid w:val="00820643"/>
    <w:rsid w:val="00820B3A"/>
    <w:rsid w:val="00820BC0"/>
    <w:rsid w:val="00820C01"/>
    <w:rsid w:val="00820CAC"/>
    <w:rsid w:val="00821240"/>
    <w:rsid w:val="00821F1A"/>
    <w:rsid w:val="00822059"/>
    <w:rsid w:val="00822524"/>
    <w:rsid w:val="0082252F"/>
    <w:rsid w:val="00822952"/>
    <w:rsid w:val="00823403"/>
    <w:rsid w:val="0082404B"/>
    <w:rsid w:val="0082408A"/>
    <w:rsid w:val="00824228"/>
    <w:rsid w:val="008247FC"/>
    <w:rsid w:val="00824937"/>
    <w:rsid w:val="00824BE5"/>
    <w:rsid w:val="00825323"/>
    <w:rsid w:val="00825455"/>
    <w:rsid w:val="00825CE2"/>
    <w:rsid w:val="008263E4"/>
    <w:rsid w:val="008266F0"/>
    <w:rsid w:val="00826968"/>
    <w:rsid w:val="0082701D"/>
    <w:rsid w:val="00827070"/>
    <w:rsid w:val="008270BE"/>
    <w:rsid w:val="00827BDA"/>
    <w:rsid w:val="00827E06"/>
    <w:rsid w:val="00827ECB"/>
    <w:rsid w:val="0083041F"/>
    <w:rsid w:val="0083073B"/>
    <w:rsid w:val="008318CD"/>
    <w:rsid w:val="00831921"/>
    <w:rsid w:val="00831B68"/>
    <w:rsid w:val="00831B70"/>
    <w:rsid w:val="008320CA"/>
    <w:rsid w:val="0083227A"/>
    <w:rsid w:val="008328BF"/>
    <w:rsid w:val="008329B4"/>
    <w:rsid w:val="00832E8B"/>
    <w:rsid w:val="00833269"/>
    <w:rsid w:val="00833ACB"/>
    <w:rsid w:val="00833DD4"/>
    <w:rsid w:val="008342EF"/>
    <w:rsid w:val="00834DA2"/>
    <w:rsid w:val="00834E58"/>
    <w:rsid w:val="00835130"/>
    <w:rsid w:val="00835267"/>
    <w:rsid w:val="00835600"/>
    <w:rsid w:val="00835E48"/>
    <w:rsid w:val="00835EE2"/>
    <w:rsid w:val="00836297"/>
    <w:rsid w:val="00836449"/>
    <w:rsid w:val="008374BC"/>
    <w:rsid w:val="008377BA"/>
    <w:rsid w:val="00837BC6"/>
    <w:rsid w:val="00840014"/>
    <w:rsid w:val="008406AD"/>
    <w:rsid w:val="008407C5"/>
    <w:rsid w:val="00842324"/>
    <w:rsid w:val="008428EA"/>
    <w:rsid w:val="0084292F"/>
    <w:rsid w:val="00842C0B"/>
    <w:rsid w:val="00842EEF"/>
    <w:rsid w:val="008430AE"/>
    <w:rsid w:val="008433B8"/>
    <w:rsid w:val="00843AF9"/>
    <w:rsid w:val="00843B8F"/>
    <w:rsid w:val="0084415A"/>
    <w:rsid w:val="00845192"/>
    <w:rsid w:val="00845818"/>
    <w:rsid w:val="008458CD"/>
    <w:rsid w:val="00846AD0"/>
    <w:rsid w:val="00846CD2"/>
    <w:rsid w:val="0084701B"/>
    <w:rsid w:val="008475FA"/>
    <w:rsid w:val="00847EB0"/>
    <w:rsid w:val="008501AB"/>
    <w:rsid w:val="0085045A"/>
    <w:rsid w:val="008509B2"/>
    <w:rsid w:val="0085114A"/>
    <w:rsid w:val="008521DC"/>
    <w:rsid w:val="008527DE"/>
    <w:rsid w:val="0085284A"/>
    <w:rsid w:val="00853E7A"/>
    <w:rsid w:val="008541E1"/>
    <w:rsid w:val="0085446E"/>
    <w:rsid w:val="00854F8C"/>
    <w:rsid w:val="0085533D"/>
    <w:rsid w:val="00855798"/>
    <w:rsid w:val="00855AF1"/>
    <w:rsid w:val="00855E53"/>
    <w:rsid w:val="00855F02"/>
    <w:rsid w:val="00855F63"/>
    <w:rsid w:val="00856D65"/>
    <w:rsid w:val="00856F0D"/>
    <w:rsid w:val="008571F4"/>
    <w:rsid w:val="00857733"/>
    <w:rsid w:val="00857743"/>
    <w:rsid w:val="00860040"/>
    <w:rsid w:val="00860169"/>
    <w:rsid w:val="008601A2"/>
    <w:rsid w:val="008603A6"/>
    <w:rsid w:val="00860E51"/>
    <w:rsid w:val="00861C3A"/>
    <w:rsid w:val="00861CF9"/>
    <w:rsid w:val="0086332A"/>
    <w:rsid w:val="00863DD8"/>
    <w:rsid w:val="00863F07"/>
    <w:rsid w:val="00864CFE"/>
    <w:rsid w:val="00864E3F"/>
    <w:rsid w:val="0086530B"/>
    <w:rsid w:val="008656E2"/>
    <w:rsid w:val="008662BF"/>
    <w:rsid w:val="008669BD"/>
    <w:rsid w:val="00866CC7"/>
    <w:rsid w:val="0086717B"/>
    <w:rsid w:val="00867AE8"/>
    <w:rsid w:val="008703A9"/>
    <w:rsid w:val="008704F9"/>
    <w:rsid w:val="008709F5"/>
    <w:rsid w:val="00870C8E"/>
    <w:rsid w:val="00871334"/>
    <w:rsid w:val="008715D1"/>
    <w:rsid w:val="00871904"/>
    <w:rsid w:val="008719DD"/>
    <w:rsid w:val="00871CAE"/>
    <w:rsid w:val="008733B3"/>
    <w:rsid w:val="00873719"/>
    <w:rsid w:val="008739A2"/>
    <w:rsid w:val="00874143"/>
    <w:rsid w:val="0087560D"/>
    <w:rsid w:val="00875B78"/>
    <w:rsid w:val="008765F4"/>
    <w:rsid w:val="00876D73"/>
    <w:rsid w:val="0087702A"/>
    <w:rsid w:val="008775BA"/>
    <w:rsid w:val="00877FE1"/>
    <w:rsid w:val="008803CC"/>
    <w:rsid w:val="00880474"/>
    <w:rsid w:val="008806C1"/>
    <w:rsid w:val="008806CD"/>
    <w:rsid w:val="00880C31"/>
    <w:rsid w:val="00880C61"/>
    <w:rsid w:val="00881150"/>
    <w:rsid w:val="008811CD"/>
    <w:rsid w:val="008811F4"/>
    <w:rsid w:val="0088122F"/>
    <w:rsid w:val="008812C1"/>
    <w:rsid w:val="00881495"/>
    <w:rsid w:val="008816F8"/>
    <w:rsid w:val="00881A8D"/>
    <w:rsid w:val="00881D24"/>
    <w:rsid w:val="0088216D"/>
    <w:rsid w:val="00882F6C"/>
    <w:rsid w:val="00883225"/>
    <w:rsid w:val="0088385E"/>
    <w:rsid w:val="00883D0F"/>
    <w:rsid w:val="00883E5B"/>
    <w:rsid w:val="00883FFF"/>
    <w:rsid w:val="00884000"/>
    <w:rsid w:val="00884942"/>
    <w:rsid w:val="00884ACC"/>
    <w:rsid w:val="00884F90"/>
    <w:rsid w:val="00884FB4"/>
    <w:rsid w:val="00885244"/>
    <w:rsid w:val="00885257"/>
    <w:rsid w:val="008853CB"/>
    <w:rsid w:val="00885AFB"/>
    <w:rsid w:val="00885D23"/>
    <w:rsid w:val="00885E0F"/>
    <w:rsid w:val="008860DB"/>
    <w:rsid w:val="008860F6"/>
    <w:rsid w:val="0088631C"/>
    <w:rsid w:val="008863AD"/>
    <w:rsid w:val="00886918"/>
    <w:rsid w:val="00886FB8"/>
    <w:rsid w:val="0088757A"/>
    <w:rsid w:val="00890B3F"/>
    <w:rsid w:val="00892209"/>
    <w:rsid w:val="00892691"/>
    <w:rsid w:val="008928CA"/>
    <w:rsid w:val="008928F7"/>
    <w:rsid w:val="00892F67"/>
    <w:rsid w:val="00893286"/>
    <w:rsid w:val="008933BB"/>
    <w:rsid w:val="0089342A"/>
    <w:rsid w:val="00893A72"/>
    <w:rsid w:val="008948DD"/>
    <w:rsid w:val="00894AD1"/>
    <w:rsid w:val="00894B62"/>
    <w:rsid w:val="00894D67"/>
    <w:rsid w:val="008970D0"/>
    <w:rsid w:val="00897430"/>
    <w:rsid w:val="00897737"/>
    <w:rsid w:val="0089778B"/>
    <w:rsid w:val="008A0E94"/>
    <w:rsid w:val="008A1597"/>
    <w:rsid w:val="008A1BEB"/>
    <w:rsid w:val="008A213E"/>
    <w:rsid w:val="008A2526"/>
    <w:rsid w:val="008A2595"/>
    <w:rsid w:val="008A29C7"/>
    <w:rsid w:val="008A29DD"/>
    <w:rsid w:val="008A307D"/>
    <w:rsid w:val="008A31A6"/>
    <w:rsid w:val="008A35CE"/>
    <w:rsid w:val="008A3BE4"/>
    <w:rsid w:val="008A4819"/>
    <w:rsid w:val="008A4AFC"/>
    <w:rsid w:val="008A4D6D"/>
    <w:rsid w:val="008A4EB7"/>
    <w:rsid w:val="008A4EE1"/>
    <w:rsid w:val="008A59F9"/>
    <w:rsid w:val="008A5BCA"/>
    <w:rsid w:val="008A5EE2"/>
    <w:rsid w:val="008A60C1"/>
    <w:rsid w:val="008A6380"/>
    <w:rsid w:val="008A655C"/>
    <w:rsid w:val="008A658D"/>
    <w:rsid w:val="008A6615"/>
    <w:rsid w:val="008A6698"/>
    <w:rsid w:val="008A6914"/>
    <w:rsid w:val="008A6917"/>
    <w:rsid w:val="008A6C46"/>
    <w:rsid w:val="008A6E84"/>
    <w:rsid w:val="008B009E"/>
    <w:rsid w:val="008B02FB"/>
    <w:rsid w:val="008B1135"/>
    <w:rsid w:val="008B13D3"/>
    <w:rsid w:val="008B174A"/>
    <w:rsid w:val="008B1768"/>
    <w:rsid w:val="008B1A03"/>
    <w:rsid w:val="008B2A27"/>
    <w:rsid w:val="008B3741"/>
    <w:rsid w:val="008B3A49"/>
    <w:rsid w:val="008B3BDD"/>
    <w:rsid w:val="008B3E92"/>
    <w:rsid w:val="008B4F2E"/>
    <w:rsid w:val="008B4FE0"/>
    <w:rsid w:val="008B5115"/>
    <w:rsid w:val="008B52DE"/>
    <w:rsid w:val="008B547A"/>
    <w:rsid w:val="008B553E"/>
    <w:rsid w:val="008B5D90"/>
    <w:rsid w:val="008B60B1"/>
    <w:rsid w:val="008B63C1"/>
    <w:rsid w:val="008B6694"/>
    <w:rsid w:val="008B6C6C"/>
    <w:rsid w:val="008B6D3C"/>
    <w:rsid w:val="008B6E5A"/>
    <w:rsid w:val="008B70BA"/>
    <w:rsid w:val="008B7965"/>
    <w:rsid w:val="008B7BDB"/>
    <w:rsid w:val="008C04A4"/>
    <w:rsid w:val="008C0738"/>
    <w:rsid w:val="008C153C"/>
    <w:rsid w:val="008C1B2C"/>
    <w:rsid w:val="008C3625"/>
    <w:rsid w:val="008C467F"/>
    <w:rsid w:val="008C4846"/>
    <w:rsid w:val="008C49CB"/>
    <w:rsid w:val="008C4A81"/>
    <w:rsid w:val="008C4B79"/>
    <w:rsid w:val="008C4F34"/>
    <w:rsid w:val="008C5138"/>
    <w:rsid w:val="008C51C0"/>
    <w:rsid w:val="008C51E0"/>
    <w:rsid w:val="008C52EF"/>
    <w:rsid w:val="008C537D"/>
    <w:rsid w:val="008C5448"/>
    <w:rsid w:val="008C5BBF"/>
    <w:rsid w:val="008C7553"/>
    <w:rsid w:val="008C7829"/>
    <w:rsid w:val="008C7DAA"/>
    <w:rsid w:val="008D00C1"/>
    <w:rsid w:val="008D00FD"/>
    <w:rsid w:val="008D06D4"/>
    <w:rsid w:val="008D0B56"/>
    <w:rsid w:val="008D149A"/>
    <w:rsid w:val="008D1545"/>
    <w:rsid w:val="008D1561"/>
    <w:rsid w:val="008D15C1"/>
    <w:rsid w:val="008D1898"/>
    <w:rsid w:val="008D2016"/>
    <w:rsid w:val="008D206A"/>
    <w:rsid w:val="008D263C"/>
    <w:rsid w:val="008D2B04"/>
    <w:rsid w:val="008D323E"/>
    <w:rsid w:val="008D3899"/>
    <w:rsid w:val="008D3949"/>
    <w:rsid w:val="008D3C19"/>
    <w:rsid w:val="008D3CF2"/>
    <w:rsid w:val="008D4AEC"/>
    <w:rsid w:val="008D50B6"/>
    <w:rsid w:val="008D542A"/>
    <w:rsid w:val="008D57D0"/>
    <w:rsid w:val="008D5A03"/>
    <w:rsid w:val="008D6293"/>
    <w:rsid w:val="008D6400"/>
    <w:rsid w:val="008D6F3C"/>
    <w:rsid w:val="008D7212"/>
    <w:rsid w:val="008D7551"/>
    <w:rsid w:val="008D75EA"/>
    <w:rsid w:val="008D7B91"/>
    <w:rsid w:val="008E015C"/>
    <w:rsid w:val="008E16FB"/>
    <w:rsid w:val="008E17DF"/>
    <w:rsid w:val="008E1981"/>
    <w:rsid w:val="008E1D7D"/>
    <w:rsid w:val="008E1F1F"/>
    <w:rsid w:val="008E2A6E"/>
    <w:rsid w:val="008E2E71"/>
    <w:rsid w:val="008E3819"/>
    <w:rsid w:val="008E42C0"/>
    <w:rsid w:val="008E56CC"/>
    <w:rsid w:val="008E5F12"/>
    <w:rsid w:val="008E612B"/>
    <w:rsid w:val="008E617F"/>
    <w:rsid w:val="008E6260"/>
    <w:rsid w:val="008E642D"/>
    <w:rsid w:val="008E6773"/>
    <w:rsid w:val="008E6AAC"/>
    <w:rsid w:val="008E6C79"/>
    <w:rsid w:val="008F03D9"/>
    <w:rsid w:val="008F0FCF"/>
    <w:rsid w:val="008F1078"/>
    <w:rsid w:val="008F1AE2"/>
    <w:rsid w:val="008F225E"/>
    <w:rsid w:val="008F2318"/>
    <w:rsid w:val="008F24EA"/>
    <w:rsid w:val="008F2BF7"/>
    <w:rsid w:val="008F581B"/>
    <w:rsid w:val="008F5AEC"/>
    <w:rsid w:val="008F5B16"/>
    <w:rsid w:val="008F60CC"/>
    <w:rsid w:val="008F61F5"/>
    <w:rsid w:val="008F6478"/>
    <w:rsid w:val="008F6847"/>
    <w:rsid w:val="008F6906"/>
    <w:rsid w:val="008F7415"/>
    <w:rsid w:val="008F74E4"/>
    <w:rsid w:val="008F74EC"/>
    <w:rsid w:val="008F771E"/>
    <w:rsid w:val="009004C6"/>
    <w:rsid w:val="00900633"/>
    <w:rsid w:val="00901A66"/>
    <w:rsid w:val="0090299D"/>
    <w:rsid w:val="00902E89"/>
    <w:rsid w:val="00902EC5"/>
    <w:rsid w:val="00902F90"/>
    <w:rsid w:val="0090310C"/>
    <w:rsid w:val="00903635"/>
    <w:rsid w:val="00903AC3"/>
    <w:rsid w:val="00903B9F"/>
    <w:rsid w:val="00903C4A"/>
    <w:rsid w:val="00903FF1"/>
    <w:rsid w:val="009040DB"/>
    <w:rsid w:val="00904170"/>
    <w:rsid w:val="009041FF"/>
    <w:rsid w:val="009044E6"/>
    <w:rsid w:val="00904959"/>
    <w:rsid w:val="00904A3C"/>
    <w:rsid w:val="0090505F"/>
    <w:rsid w:val="00905280"/>
    <w:rsid w:val="009056B2"/>
    <w:rsid w:val="0090658F"/>
    <w:rsid w:val="0090665A"/>
    <w:rsid w:val="009066BA"/>
    <w:rsid w:val="00906F7A"/>
    <w:rsid w:val="00907295"/>
    <w:rsid w:val="0090758C"/>
    <w:rsid w:val="00907914"/>
    <w:rsid w:val="0091008A"/>
    <w:rsid w:val="0091008B"/>
    <w:rsid w:val="00910A15"/>
    <w:rsid w:val="00910D0C"/>
    <w:rsid w:val="009113CA"/>
    <w:rsid w:val="00911FF3"/>
    <w:rsid w:val="00912376"/>
    <w:rsid w:val="009124FB"/>
    <w:rsid w:val="00912587"/>
    <w:rsid w:val="00913214"/>
    <w:rsid w:val="00913230"/>
    <w:rsid w:val="00913286"/>
    <w:rsid w:val="0091328E"/>
    <w:rsid w:val="009133F6"/>
    <w:rsid w:val="00913915"/>
    <w:rsid w:val="00913ADE"/>
    <w:rsid w:val="00914014"/>
    <w:rsid w:val="00914209"/>
    <w:rsid w:val="00914310"/>
    <w:rsid w:val="0091449B"/>
    <w:rsid w:val="00914722"/>
    <w:rsid w:val="0091492C"/>
    <w:rsid w:val="00914992"/>
    <w:rsid w:val="0091538B"/>
    <w:rsid w:val="00915605"/>
    <w:rsid w:val="00915C31"/>
    <w:rsid w:val="00915FC2"/>
    <w:rsid w:val="009166E8"/>
    <w:rsid w:val="00916B6F"/>
    <w:rsid w:val="00917CB7"/>
    <w:rsid w:val="00920429"/>
    <w:rsid w:val="00920756"/>
    <w:rsid w:val="009209C6"/>
    <w:rsid w:val="00920C6B"/>
    <w:rsid w:val="00920F1D"/>
    <w:rsid w:val="00920F41"/>
    <w:rsid w:val="009210C3"/>
    <w:rsid w:val="00921846"/>
    <w:rsid w:val="009222F3"/>
    <w:rsid w:val="0092282D"/>
    <w:rsid w:val="0092322B"/>
    <w:rsid w:val="009236D7"/>
    <w:rsid w:val="009236DE"/>
    <w:rsid w:val="0092405D"/>
    <w:rsid w:val="00924080"/>
    <w:rsid w:val="0092409B"/>
    <w:rsid w:val="009247AF"/>
    <w:rsid w:val="0092496A"/>
    <w:rsid w:val="00925E42"/>
    <w:rsid w:val="00926203"/>
    <w:rsid w:val="0092645A"/>
    <w:rsid w:val="00926981"/>
    <w:rsid w:val="00926E45"/>
    <w:rsid w:val="00927187"/>
    <w:rsid w:val="0092788F"/>
    <w:rsid w:val="00927DDE"/>
    <w:rsid w:val="00927EB8"/>
    <w:rsid w:val="00927F65"/>
    <w:rsid w:val="00927FD9"/>
    <w:rsid w:val="00930584"/>
    <w:rsid w:val="00930915"/>
    <w:rsid w:val="00930985"/>
    <w:rsid w:val="009309E9"/>
    <w:rsid w:val="00931171"/>
    <w:rsid w:val="00931426"/>
    <w:rsid w:val="0093291C"/>
    <w:rsid w:val="00933076"/>
    <w:rsid w:val="00933311"/>
    <w:rsid w:val="009335C2"/>
    <w:rsid w:val="00933859"/>
    <w:rsid w:val="00933F34"/>
    <w:rsid w:val="00934475"/>
    <w:rsid w:val="009352CE"/>
    <w:rsid w:val="00935316"/>
    <w:rsid w:val="00936B19"/>
    <w:rsid w:val="00936BE0"/>
    <w:rsid w:val="009370A0"/>
    <w:rsid w:val="0093722E"/>
    <w:rsid w:val="0094003C"/>
    <w:rsid w:val="0094079D"/>
    <w:rsid w:val="00940891"/>
    <w:rsid w:val="00940D2D"/>
    <w:rsid w:val="0094108B"/>
    <w:rsid w:val="00941247"/>
    <w:rsid w:val="00941293"/>
    <w:rsid w:val="009412F9"/>
    <w:rsid w:val="009414AC"/>
    <w:rsid w:val="00941540"/>
    <w:rsid w:val="009421DD"/>
    <w:rsid w:val="00942B50"/>
    <w:rsid w:val="00942D24"/>
    <w:rsid w:val="00942D81"/>
    <w:rsid w:val="0094373F"/>
    <w:rsid w:val="00944055"/>
    <w:rsid w:val="0094411D"/>
    <w:rsid w:val="0094470A"/>
    <w:rsid w:val="00944E7B"/>
    <w:rsid w:val="0094557D"/>
    <w:rsid w:val="00945604"/>
    <w:rsid w:val="009458EA"/>
    <w:rsid w:val="009459D0"/>
    <w:rsid w:val="00945D67"/>
    <w:rsid w:val="00945F23"/>
    <w:rsid w:val="00946179"/>
    <w:rsid w:val="009461D5"/>
    <w:rsid w:val="0094673B"/>
    <w:rsid w:val="009469EA"/>
    <w:rsid w:val="00946F86"/>
    <w:rsid w:val="009476A6"/>
    <w:rsid w:val="0094778A"/>
    <w:rsid w:val="00947B51"/>
    <w:rsid w:val="00947D87"/>
    <w:rsid w:val="0095004F"/>
    <w:rsid w:val="009504A3"/>
    <w:rsid w:val="00950811"/>
    <w:rsid w:val="00950898"/>
    <w:rsid w:val="009508F9"/>
    <w:rsid w:val="009509DC"/>
    <w:rsid w:val="00950AAD"/>
    <w:rsid w:val="00951F29"/>
    <w:rsid w:val="0095254E"/>
    <w:rsid w:val="00952926"/>
    <w:rsid w:val="009529FC"/>
    <w:rsid w:val="00953228"/>
    <w:rsid w:val="009532B3"/>
    <w:rsid w:val="009535CF"/>
    <w:rsid w:val="009537BB"/>
    <w:rsid w:val="00953858"/>
    <w:rsid w:val="00953ADF"/>
    <w:rsid w:val="00956B77"/>
    <w:rsid w:val="0095713E"/>
    <w:rsid w:val="0095760E"/>
    <w:rsid w:val="00957BA7"/>
    <w:rsid w:val="0096033A"/>
    <w:rsid w:val="00960705"/>
    <w:rsid w:val="00961B7F"/>
    <w:rsid w:val="00961D46"/>
    <w:rsid w:val="009622CA"/>
    <w:rsid w:val="0096236D"/>
    <w:rsid w:val="00962C86"/>
    <w:rsid w:val="00962F21"/>
    <w:rsid w:val="00963399"/>
    <w:rsid w:val="00963C07"/>
    <w:rsid w:val="00963E4C"/>
    <w:rsid w:val="00964529"/>
    <w:rsid w:val="009646EE"/>
    <w:rsid w:val="00964981"/>
    <w:rsid w:val="00965AA1"/>
    <w:rsid w:val="00965ACE"/>
    <w:rsid w:val="00966266"/>
    <w:rsid w:val="009663BC"/>
    <w:rsid w:val="009663EE"/>
    <w:rsid w:val="00966FA3"/>
    <w:rsid w:val="009671C7"/>
    <w:rsid w:val="009672FF"/>
    <w:rsid w:val="009677B6"/>
    <w:rsid w:val="009700AE"/>
    <w:rsid w:val="009700D9"/>
    <w:rsid w:val="009706A7"/>
    <w:rsid w:val="00970BF0"/>
    <w:rsid w:val="00970F82"/>
    <w:rsid w:val="009717D5"/>
    <w:rsid w:val="00971C82"/>
    <w:rsid w:val="00971E61"/>
    <w:rsid w:val="00971E7D"/>
    <w:rsid w:val="009720B1"/>
    <w:rsid w:val="00972A63"/>
    <w:rsid w:val="0097379E"/>
    <w:rsid w:val="009737DF"/>
    <w:rsid w:val="0097398F"/>
    <w:rsid w:val="00973EFC"/>
    <w:rsid w:val="00974651"/>
    <w:rsid w:val="00974767"/>
    <w:rsid w:val="00975075"/>
    <w:rsid w:val="009751DA"/>
    <w:rsid w:val="009753A3"/>
    <w:rsid w:val="00975FE5"/>
    <w:rsid w:val="009767AE"/>
    <w:rsid w:val="009777E6"/>
    <w:rsid w:val="00977934"/>
    <w:rsid w:val="00977DEE"/>
    <w:rsid w:val="00980A4A"/>
    <w:rsid w:val="00980BBF"/>
    <w:rsid w:val="00980F47"/>
    <w:rsid w:val="00981639"/>
    <w:rsid w:val="00981CCA"/>
    <w:rsid w:val="00981F41"/>
    <w:rsid w:val="009826DF"/>
    <w:rsid w:val="009832D1"/>
    <w:rsid w:val="0098334C"/>
    <w:rsid w:val="00983807"/>
    <w:rsid w:val="00983C33"/>
    <w:rsid w:val="00983CC4"/>
    <w:rsid w:val="00983D19"/>
    <w:rsid w:val="00983F14"/>
    <w:rsid w:val="00983F5D"/>
    <w:rsid w:val="00984C3D"/>
    <w:rsid w:val="00985108"/>
    <w:rsid w:val="00985351"/>
    <w:rsid w:val="0098580E"/>
    <w:rsid w:val="00985AA7"/>
    <w:rsid w:val="00985D14"/>
    <w:rsid w:val="0098625C"/>
    <w:rsid w:val="0098643A"/>
    <w:rsid w:val="00986520"/>
    <w:rsid w:val="00986573"/>
    <w:rsid w:val="00986BB9"/>
    <w:rsid w:val="00986F3C"/>
    <w:rsid w:val="00987087"/>
    <w:rsid w:val="00987277"/>
    <w:rsid w:val="009876DF"/>
    <w:rsid w:val="009876E5"/>
    <w:rsid w:val="00987B15"/>
    <w:rsid w:val="00990386"/>
    <w:rsid w:val="0099146E"/>
    <w:rsid w:val="00991F26"/>
    <w:rsid w:val="00992CBE"/>
    <w:rsid w:val="00993259"/>
    <w:rsid w:val="009939AF"/>
    <w:rsid w:val="00993E30"/>
    <w:rsid w:val="009941B5"/>
    <w:rsid w:val="009945F6"/>
    <w:rsid w:val="00994A2A"/>
    <w:rsid w:val="0099538F"/>
    <w:rsid w:val="009954F2"/>
    <w:rsid w:val="009956F9"/>
    <w:rsid w:val="009959F4"/>
    <w:rsid w:val="00995DB9"/>
    <w:rsid w:val="009960EC"/>
    <w:rsid w:val="0099662E"/>
    <w:rsid w:val="00996933"/>
    <w:rsid w:val="00996995"/>
    <w:rsid w:val="009975B0"/>
    <w:rsid w:val="009A0036"/>
    <w:rsid w:val="009A0044"/>
    <w:rsid w:val="009A051F"/>
    <w:rsid w:val="009A09E2"/>
    <w:rsid w:val="009A115C"/>
    <w:rsid w:val="009A13CE"/>
    <w:rsid w:val="009A2B5B"/>
    <w:rsid w:val="009A2CD1"/>
    <w:rsid w:val="009A2E4C"/>
    <w:rsid w:val="009A37F9"/>
    <w:rsid w:val="009A3C4E"/>
    <w:rsid w:val="009A40C3"/>
    <w:rsid w:val="009A472B"/>
    <w:rsid w:val="009A50C9"/>
    <w:rsid w:val="009A52BB"/>
    <w:rsid w:val="009A5346"/>
    <w:rsid w:val="009A5B8E"/>
    <w:rsid w:val="009A5C9C"/>
    <w:rsid w:val="009A5D05"/>
    <w:rsid w:val="009A6488"/>
    <w:rsid w:val="009A6EDA"/>
    <w:rsid w:val="009A73E2"/>
    <w:rsid w:val="009B0BD1"/>
    <w:rsid w:val="009B1B3F"/>
    <w:rsid w:val="009B1F1C"/>
    <w:rsid w:val="009B1F98"/>
    <w:rsid w:val="009B2348"/>
    <w:rsid w:val="009B2A92"/>
    <w:rsid w:val="009B2BD9"/>
    <w:rsid w:val="009B2D42"/>
    <w:rsid w:val="009B3477"/>
    <w:rsid w:val="009B4200"/>
    <w:rsid w:val="009B5CCC"/>
    <w:rsid w:val="009B5F4C"/>
    <w:rsid w:val="009B67A5"/>
    <w:rsid w:val="009B6E88"/>
    <w:rsid w:val="009B6ED5"/>
    <w:rsid w:val="009B72B2"/>
    <w:rsid w:val="009B7A29"/>
    <w:rsid w:val="009B7D3D"/>
    <w:rsid w:val="009B7FCE"/>
    <w:rsid w:val="009C018F"/>
    <w:rsid w:val="009C048D"/>
    <w:rsid w:val="009C0A1B"/>
    <w:rsid w:val="009C0BE5"/>
    <w:rsid w:val="009C16B6"/>
    <w:rsid w:val="009C1FD5"/>
    <w:rsid w:val="009C2388"/>
    <w:rsid w:val="009C2C66"/>
    <w:rsid w:val="009C30AA"/>
    <w:rsid w:val="009C39FE"/>
    <w:rsid w:val="009C3F27"/>
    <w:rsid w:val="009C4422"/>
    <w:rsid w:val="009C49CD"/>
    <w:rsid w:val="009C4A6F"/>
    <w:rsid w:val="009C4C44"/>
    <w:rsid w:val="009C5174"/>
    <w:rsid w:val="009C5216"/>
    <w:rsid w:val="009C5368"/>
    <w:rsid w:val="009C56BD"/>
    <w:rsid w:val="009C588C"/>
    <w:rsid w:val="009C5978"/>
    <w:rsid w:val="009C5E0F"/>
    <w:rsid w:val="009C5E1C"/>
    <w:rsid w:val="009C5F87"/>
    <w:rsid w:val="009C63DA"/>
    <w:rsid w:val="009C67F4"/>
    <w:rsid w:val="009C72C2"/>
    <w:rsid w:val="009C7398"/>
    <w:rsid w:val="009C7A9D"/>
    <w:rsid w:val="009C7AE2"/>
    <w:rsid w:val="009C7BBC"/>
    <w:rsid w:val="009D035C"/>
    <w:rsid w:val="009D0859"/>
    <w:rsid w:val="009D09EE"/>
    <w:rsid w:val="009D1122"/>
    <w:rsid w:val="009D11FA"/>
    <w:rsid w:val="009D1594"/>
    <w:rsid w:val="009D2208"/>
    <w:rsid w:val="009D2550"/>
    <w:rsid w:val="009D2771"/>
    <w:rsid w:val="009D27AE"/>
    <w:rsid w:val="009D325A"/>
    <w:rsid w:val="009D379C"/>
    <w:rsid w:val="009D387F"/>
    <w:rsid w:val="009D38E0"/>
    <w:rsid w:val="009D393F"/>
    <w:rsid w:val="009D3BFA"/>
    <w:rsid w:val="009D3C17"/>
    <w:rsid w:val="009D44F2"/>
    <w:rsid w:val="009D4670"/>
    <w:rsid w:val="009D4750"/>
    <w:rsid w:val="009D4D98"/>
    <w:rsid w:val="009D4E9F"/>
    <w:rsid w:val="009D551B"/>
    <w:rsid w:val="009D56C7"/>
    <w:rsid w:val="009D5716"/>
    <w:rsid w:val="009D5D61"/>
    <w:rsid w:val="009D61A0"/>
    <w:rsid w:val="009D6439"/>
    <w:rsid w:val="009D6BA1"/>
    <w:rsid w:val="009D6CA7"/>
    <w:rsid w:val="009D79C9"/>
    <w:rsid w:val="009D7AAC"/>
    <w:rsid w:val="009E0060"/>
    <w:rsid w:val="009E09B0"/>
    <w:rsid w:val="009E11BA"/>
    <w:rsid w:val="009E194E"/>
    <w:rsid w:val="009E1C5C"/>
    <w:rsid w:val="009E1DBC"/>
    <w:rsid w:val="009E1E2A"/>
    <w:rsid w:val="009E2B1B"/>
    <w:rsid w:val="009E35FC"/>
    <w:rsid w:val="009E3980"/>
    <w:rsid w:val="009E41DD"/>
    <w:rsid w:val="009E4377"/>
    <w:rsid w:val="009E45F5"/>
    <w:rsid w:val="009E495F"/>
    <w:rsid w:val="009E49A9"/>
    <w:rsid w:val="009E4A17"/>
    <w:rsid w:val="009E57E4"/>
    <w:rsid w:val="009E5977"/>
    <w:rsid w:val="009E5C62"/>
    <w:rsid w:val="009E63A1"/>
    <w:rsid w:val="009E733A"/>
    <w:rsid w:val="009E7383"/>
    <w:rsid w:val="009E7835"/>
    <w:rsid w:val="009E78CF"/>
    <w:rsid w:val="009E7DF7"/>
    <w:rsid w:val="009E7FDE"/>
    <w:rsid w:val="009F0CEA"/>
    <w:rsid w:val="009F0EFA"/>
    <w:rsid w:val="009F15D6"/>
    <w:rsid w:val="009F16A3"/>
    <w:rsid w:val="009F1F3E"/>
    <w:rsid w:val="009F32F4"/>
    <w:rsid w:val="009F4297"/>
    <w:rsid w:val="009F4F0F"/>
    <w:rsid w:val="009F5111"/>
    <w:rsid w:val="009F512D"/>
    <w:rsid w:val="009F5E30"/>
    <w:rsid w:val="009F5EF7"/>
    <w:rsid w:val="009F6072"/>
    <w:rsid w:val="009F6211"/>
    <w:rsid w:val="009F6340"/>
    <w:rsid w:val="009F655B"/>
    <w:rsid w:val="009F73EB"/>
    <w:rsid w:val="009F7496"/>
    <w:rsid w:val="009F77A2"/>
    <w:rsid w:val="009F79BF"/>
    <w:rsid w:val="009F7EA7"/>
    <w:rsid w:val="00A0024C"/>
    <w:rsid w:val="00A00E15"/>
    <w:rsid w:val="00A00E9B"/>
    <w:rsid w:val="00A0110E"/>
    <w:rsid w:val="00A011ED"/>
    <w:rsid w:val="00A01344"/>
    <w:rsid w:val="00A01A05"/>
    <w:rsid w:val="00A01BFF"/>
    <w:rsid w:val="00A01DD2"/>
    <w:rsid w:val="00A027A1"/>
    <w:rsid w:val="00A03105"/>
    <w:rsid w:val="00A0373A"/>
    <w:rsid w:val="00A04001"/>
    <w:rsid w:val="00A04306"/>
    <w:rsid w:val="00A043B6"/>
    <w:rsid w:val="00A04A6A"/>
    <w:rsid w:val="00A0531B"/>
    <w:rsid w:val="00A059A6"/>
    <w:rsid w:val="00A05F5F"/>
    <w:rsid w:val="00A065C9"/>
    <w:rsid w:val="00A0703C"/>
    <w:rsid w:val="00A07412"/>
    <w:rsid w:val="00A078D7"/>
    <w:rsid w:val="00A07A9A"/>
    <w:rsid w:val="00A07C13"/>
    <w:rsid w:val="00A10DF7"/>
    <w:rsid w:val="00A10E27"/>
    <w:rsid w:val="00A11899"/>
    <w:rsid w:val="00A11D11"/>
    <w:rsid w:val="00A11FB4"/>
    <w:rsid w:val="00A12084"/>
    <w:rsid w:val="00A1369B"/>
    <w:rsid w:val="00A13D05"/>
    <w:rsid w:val="00A14127"/>
    <w:rsid w:val="00A14881"/>
    <w:rsid w:val="00A152F8"/>
    <w:rsid w:val="00A1536D"/>
    <w:rsid w:val="00A15A60"/>
    <w:rsid w:val="00A15B8E"/>
    <w:rsid w:val="00A15DA2"/>
    <w:rsid w:val="00A15DC5"/>
    <w:rsid w:val="00A161EC"/>
    <w:rsid w:val="00A16E2C"/>
    <w:rsid w:val="00A16E43"/>
    <w:rsid w:val="00A16EB8"/>
    <w:rsid w:val="00A1715E"/>
    <w:rsid w:val="00A171AA"/>
    <w:rsid w:val="00A17316"/>
    <w:rsid w:val="00A178F1"/>
    <w:rsid w:val="00A179DE"/>
    <w:rsid w:val="00A2038F"/>
    <w:rsid w:val="00A20544"/>
    <w:rsid w:val="00A20E22"/>
    <w:rsid w:val="00A21438"/>
    <w:rsid w:val="00A223FE"/>
    <w:rsid w:val="00A2259C"/>
    <w:rsid w:val="00A22D07"/>
    <w:rsid w:val="00A24274"/>
    <w:rsid w:val="00A24315"/>
    <w:rsid w:val="00A248A1"/>
    <w:rsid w:val="00A24B7B"/>
    <w:rsid w:val="00A24D11"/>
    <w:rsid w:val="00A24FCD"/>
    <w:rsid w:val="00A254A6"/>
    <w:rsid w:val="00A25695"/>
    <w:rsid w:val="00A25789"/>
    <w:rsid w:val="00A25A48"/>
    <w:rsid w:val="00A25C62"/>
    <w:rsid w:val="00A26123"/>
    <w:rsid w:val="00A2613A"/>
    <w:rsid w:val="00A264B8"/>
    <w:rsid w:val="00A264C1"/>
    <w:rsid w:val="00A26DC3"/>
    <w:rsid w:val="00A26EE3"/>
    <w:rsid w:val="00A27802"/>
    <w:rsid w:val="00A30F96"/>
    <w:rsid w:val="00A31012"/>
    <w:rsid w:val="00A3147A"/>
    <w:rsid w:val="00A31500"/>
    <w:rsid w:val="00A31707"/>
    <w:rsid w:val="00A3219F"/>
    <w:rsid w:val="00A32261"/>
    <w:rsid w:val="00A330DC"/>
    <w:rsid w:val="00A33350"/>
    <w:rsid w:val="00A335A7"/>
    <w:rsid w:val="00A342DE"/>
    <w:rsid w:val="00A34588"/>
    <w:rsid w:val="00A34636"/>
    <w:rsid w:val="00A349C2"/>
    <w:rsid w:val="00A34B82"/>
    <w:rsid w:val="00A35248"/>
    <w:rsid w:val="00A363E1"/>
    <w:rsid w:val="00A3682D"/>
    <w:rsid w:val="00A36C5F"/>
    <w:rsid w:val="00A36E5B"/>
    <w:rsid w:val="00A376B0"/>
    <w:rsid w:val="00A3794B"/>
    <w:rsid w:val="00A400EC"/>
    <w:rsid w:val="00A4156A"/>
    <w:rsid w:val="00A418DD"/>
    <w:rsid w:val="00A42391"/>
    <w:rsid w:val="00A429C0"/>
    <w:rsid w:val="00A42E8D"/>
    <w:rsid w:val="00A42F18"/>
    <w:rsid w:val="00A4323F"/>
    <w:rsid w:val="00A43E9C"/>
    <w:rsid w:val="00A4406A"/>
    <w:rsid w:val="00A4409B"/>
    <w:rsid w:val="00A445D8"/>
    <w:rsid w:val="00A448B3"/>
    <w:rsid w:val="00A45943"/>
    <w:rsid w:val="00A45944"/>
    <w:rsid w:val="00A45B90"/>
    <w:rsid w:val="00A45F19"/>
    <w:rsid w:val="00A462CC"/>
    <w:rsid w:val="00A46324"/>
    <w:rsid w:val="00A46629"/>
    <w:rsid w:val="00A46D77"/>
    <w:rsid w:val="00A4725D"/>
    <w:rsid w:val="00A4743D"/>
    <w:rsid w:val="00A47876"/>
    <w:rsid w:val="00A47C57"/>
    <w:rsid w:val="00A51E5A"/>
    <w:rsid w:val="00A5248C"/>
    <w:rsid w:val="00A5249D"/>
    <w:rsid w:val="00A52C73"/>
    <w:rsid w:val="00A53625"/>
    <w:rsid w:val="00A53CF6"/>
    <w:rsid w:val="00A53EAE"/>
    <w:rsid w:val="00A54771"/>
    <w:rsid w:val="00A54F0F"/>
    <w:rsid w:val="00A5505E"/>
    <w:rsid w:val="00A55554"/>
    <w:rsid w:val="00A5592C"/>
    <w:rsid w:val="00A559D2"/>
    <w:rsid w:val="00A55F4B"/>
    <w:rsid w:val="00A56123"/>
    <w:rsid w:val="00A56337"/>
    <w:rsid w:val="00A564A5"/>
    <w:rsid w:val="00A565AB"/>
    <w:rsid w:val="00A56E22"/>
    <w:rsid w:val="00A56EBB"/>
    <w:rsid w:val="00A56F35"/>
    <w:rsid w:val="00A5705C"/>
    <w:rsid w:val="00A575F8"/>
    <w:rsid w:val="00A57D55"/>
    <w:rsid w:val="00A57D59"/>
    <w:rsid w:val="00A604F5"/>
    <w:rsid w:val="00A60D38"/>
    <w:rsid w:val="00A615D2"/>
    <w:rsid w:val="00A61622"/>
    <w:rsid w:val="00A6166F"/>
    <w:rsid w:val="00A620F7"/>
    <w:rsid w:val="00A635F9"/>
    <w:rsid w:val="00A63D68"/>
    <w:rsid w:val="00A6402B"/>
    <w:rsid w:val="00A649BD"/>
    <w:rsid w:val="00A65F20"/>
    <w:rsid w:val="00A65F73"/>
    <w:rsid w:val="00A65FDB"/>
    <w:rsid w:val="00A66128"/>
    <w:rsid w:val="00A66388"/>
    <w:rsid w:val="00A66393"/>
    <w:rsid w:val="00A66ECB"/>
    <w:rsid w:val="00A67E6C"/>
    <w:rsid w:val="00A70296"/>
    <w:rsid w:val="00A708CC"/>
    <w:rsid w:val="00A70E6A"/>
    <w:rsid w:val="00A71060"/>
    <w:rsid w:val="00A7109A"/>
    <w:rsid w:val="00A717E6"/>
    <w:rsid w:val="00A71BC9"/>
    <w:rsid w:val="00A728BD"/>
    <w:rsid w:val="00A72DFD"/>
    <w:rsid w:val="00A732A4"/>
    <w:rsid w:val="00A73386"/>
    <w:rsid w:val="00A73998"/>
    <w:rsid w:val="00A73A10"/>
    <w:rsid w:val="00A74C5B"/>
    <w:rsid w:val="00A74E75"/>
    <w:rsid w:val="00A758AC"/>
    <w:rsid w:val="00A75A7E"/>
    <w:rsid w:val="00A769AA"/>
    <w:rsid w:val="00A7765D"/>
    <w:rsid w:val="00A777F5"/>
    <w:rsid w:val="00A7787D"/>
    <w:rsid w:val="00A77BFF"/>
    <w:rsid w:val="00A800BD"/>
    <w:rsid w:val="00A803A5"/>
    <w:rsid w:val="00A804E2"/>
    <w:rsid w:val="00A80D5E"/>
    <w:rsid w:val="00A81717"/>
    <w:rsid w:val="00A825D5"/>
    <w:rsid w:val="00A8272E"/>
    <w:rsid w:val="00A8297E"/>
    <w:rsid w:val="00A8399C"/>
    <w:rsid w:val="00A83C47"/>
    <w:rsid w:val="00A83F51"/>
    <w:rsid w:val="00A85019"/>
    <w:rsid w:val="00A85104"/>
    <w:rsid w:val="00A85137"/>
    <w:rsid w:val="00A85EFD"/>
    <w:rsid w:val="00A8654F"/>
    <w:rsid w:val="00A86D3C"/>
    <w:rsid w:val="00A86FF9"/>
    <w:rsid w:val="00A87E14"/>
    <w:rsid w:val="00A87F4A"/>
    <w:rsid w:val="00A87FC5"/>
    <w:rsid w:val="00A87FE6"/>
    <w:rsid w:val="00A90150"/>
    <w:rsid w:val="00A90430"/>
    <w:rsid w:val="00A90DB2"/>
    <w:rsid w:val="00A90E69"/>
    <w:rsid w:val="00A910ED"/>
    <w:rsid w:val="00A914CF"/>
    <w:rsid w:val="00A916B2"/>
    <w:rsid w:val="00A9210E"/>
    <w:rsid w:val="00A922E6"/>
    <w:rsid w:val="00A92353"/>
    <w:rsid w:val="00A926BA"/>
    <w:rsid w:val="00A93196"/>
    <w:rsid w:val="00A931A7"/>
    <w:rsid w:val="00A93DC5"/>
    <w:rsid w:val="00A945BD"/>
    <w:rsid w:val="00A94D33"/>
    <w:rsid w:val="00A953E2"/>
    <w:rsid w:val="00A9571E"/>
    <w:rsid w:val="00A959DE"/>
    <w:rsid w:val="00A95A9E"/>
    <w:rsid w:val="00A95C93"/>
    <w:rsid w:val="00A961E8"/>
    <w:rsid w:val="00A964F0"/>
    <w:rsid w:val="00A96549"/>
    <w:rsid w:val="00A9698B"/>
    <w:rsid w:val="00A97437"/>
    <w:rsid w:val="00A97561"/>
    <w:rsid w:val="00A97B43"/>
    <w:rsid w:val="00A97BD9"/>
    <w:rsid w:val="00AA0413"/>
    <w:rsid w:val="00AA0594"/>
    <w:rsid w:val="00AA07FF"/>
    <w:rsid w:val="00AA0C7F"/>
    <w:rsid w:val="00AA1556"/>
    <w:rsid w:val="00AA18BE"/>
    <w:rsid w:val="00AA1D00"/>
    <w:rsid w:val="00AA2006"/>
    <w:rsid w:val="00AA2634"/>
    <w:rsid w:val="00AA28F4"/>
    <w:rsid w:val="00AA35D9"/>
    <w:rsid w:val="00AA3865"/>
    <w:rsid w:val="00AA3AAF"/>
    <w:rsid w:val="00AA3B9E"/>
    <w:rsid w:val="00AA4032"/>
    <w:rsid w:val="00AA4114"/>
    <w:rsid w:val="00AA4152"/>
    <w:rsid w:val="00AA4963"/>
    <w:rsid w:val="00AA4B9E"/>
    <w:rsid w:val="00AA4FB9"/>
    <w:rsid w:val="00AA4FCE"/>
    <w:rsid w:val="00AA545B"/>
    <w:rsid w:val="00AA5605"/>
    <w:rsid w:val="00AA56D8"/>
    <w:rsid w:val="00AA640B"/>
    <w:rsid w:val="00AA6598"/>
    <w:rsid w:val="00AA67A5"/>
    <w:rsid w:val="00AA6DA7"/>
    <w:rsid w:val="00AA7C53"/>
    <w:rsid w:val="00AA7DF1"/>
    <w:rsid w:val="00AB0029"/>
    <w:rsid w:val="00AB0035"/>
    <w:rsid w:val="00AB05B4"/>
    <w:rsid w:val="00AB071B"/>
    <w:rsid w:val="00AB0FE9"/>
    <w:rsid w:val="00AB161A"/>
    <w:rsid w:val="00AB19C3"/>
    <w:rsid w:val="00AB2193"/>
    <w:rsid w:val="00AB2352"/>
    <w:rsid w:val="00AB260A"/>
    <w:rsid w:val="00AB33C6"/>
    <w:rsid w:val="00AB35A9"/>
    <w:rsid w:val="00AB3869"/>
    <w:rsid w:val="00AB3A6C"/>
    <w:rsid w:val="00AB3E5B"/>
    <w:rsid w:val="00AB42B9"/>
    <w:rsid w:val="00AB4A5F"/>
    <w:rsid w:val="00AB4DAA"/>
    <w:rsid w:val="00AB4EAB"/>
    <w:rsid w:val="00AB507F"/>
    <w:rsid w:val="00AB53AA"/>
    <w:rsid w:val="00AB61D4"/>
    <w:rsid w:val="00AB66DE"/>
    <w:rsid w:val="00AB682A"/>
    <w:rsid w:val="00AB68FB"/>
    <w:rsid w:val="00AB6C92"/>
    <w:rsid w:val="00AB6DFA"/>
    <w:rsid w:val="00AB76F7"/>
    <w:rsid w:val="00AB7B22"/>
    <w:rsid w:val="00AC00D5"/>
    <w:rsid w:val="00AC0785"/>
    <w:rsid w:val="00AC1A67"/>
    <w:rsid w:val="00AC2849"/>
    <w:rsid w:val="00AC35E5"/>
    <w:rsid w:val="00AC3965"/>
    <w:rsid w:val="00AC4039"/>
    <w:rsid w:val="00AC4AA4"/>
    <w:rsid w:val="00AC574F"/>
    <w:rsid w:val="00AC5EF2"/>
    <w:rsid w:val="00AC6885"/>
    <w:rsid w:val="00AC6888"/>
    <w:rsid w:val="00AC6909"/>
    <w:rsid w:val="00AC6C93"/>
    <w:rsid w:val="00AC6F97"/>
    <w:rsid w:val="00AC7B5C"/>
    <w:rsid w:val="00AC7BD5"/>
    <w:rsid w:val="00AC7F5C"/>
    <w:rsid w:val="00AD071C"/>
    <w:rsid w:val="00AD08E1"/>
    <w:rsid w:val="00AD0A4A"/>
    <w:rsid w:val="00AD0DC7"/>
    <w:rsid w:val="00AD10D8"/>
    <w:rsid w:val="00AD1795"/>
    <w:rsid w:val="00AD1DCE"/>
    <w:rsid w:val="00AD1E42"/>
    <w:rsid w:val="00AD1E4C"/>
    <w:rsid w:val="00AD205C"/>
    <w:rsid w:val="00AD20A7"/>
    <w:rsid w:val="00AD24AD"/>
    <w:rsid w:val="00AD27EC"/>
    <w:rsid w:val="00AD2962"/>
    <w:rsid w:val="00AD2A5F"/>
    <w:rsid w:val="00AD2B26"/>
    <w:rsid w:val="00AD2B74"/>
    <w:rsid w:val="00AD35AB"/>
    <w:rsid w:val="00AD387B"/>
    <w:rsid w:val="00AD4022"/>
    <w:rsid w:val="00AD4142"/>
    <w:rsid w:val="00AD4252"/>
    <w:rsid w:val="00AD455F"/>
    <w:rsid w:val="00AD4615"/>
    <w:rsid w:val="00AD4ACA"/>
    <w:rsid w:val="00AD5CE8"/>
    <w:rsid w:val="00AD5D63"/>
    <w:rsid w:val="00AD5E68"/>
    <w:rsid w:val="00AD6492"/>
    <w:rsid w:val="00AD689B"/>
    <w:rsid w:val="00AD6CF8"/>
    <w:rsid w:val="00AD6FCE"/>
    <w:rsid w:val="00AD71F4"/>
    <w:rsid w:val="00AD7CF9"/>
    <w:rsid w:val="00AD7D68"/>
    <w:rsid w:val="00AE01A2"/>
    <w:rsid w:val="00AE084C"/>
    <w:rsid w:val="00AE0961"/>
    <w:rsid w:val="00AE0A29"/>
    <w:rsid w:val="00AE0BF3"/>
    <w:rsid w:val="00AE0CC7"/>
    <w:rsid w:val="00AE189F"/>
    <w:rsid w:val="00AE192E"/>
    <w:rsid w:val="00AE1B81"/>
    <w:rsid w:val="00AE272D"/>
    <w:rsid w:val="00AE2F41"/>
    <w:rsid w:val="00AE3F06"/>
    <w:rsid w:val="00AE4B8A"/>
    <w:rsid w:val="00AE5007"/>
    <w:rsid w:val="00AE518F"/>
    <w:rsid w:val="00AE5288"/>
    <w:rsid w:val="00AE5AFA"/>
    <w:rsid w:val="00AE62BB"/>
    <w:rsid w:val="00AE704E"/>
    <w:rsid w:val="00AE7159"/>
    <w:rsid w:val="00AE7777"/>
    <w:rsid w:val="00AE781D"/>
    <w:rsid w:val="00AF0FDE"/>
    <w:rsid w:val="00AF2DB2"/>
    <w:rsid w:val="00AF376F"/>
    <w:rsid w:val="00AF3895"/>
    <w:rsid w:val="00AF3D57"/>
    <w:rsid w:val="00AF40E9"/>
    <w:rsid w:val="00AF44BD"/>
    <w:rsid w:val="00AF4512"/>
    <w:rsid w:val="00AF463C"/>
    <w:rsid w:val="00AF4EA8"/>
    <w:rsid w:val="00AF55EE"/>
    <w:rsid w:val="00AF5816"/>
    <w:rsid w:val="00AF5A43"/>
    <w:rsid w:val="00AF5F26"/>
    <w:rsid w:val="00AF61FF"/>
    <w:rsid w:val="00AF6314"/>
    <w:rsid w:val="00AF6FB6"/>
    <w:rsid w:val="00AF71E9"/>
    <w:rsid w:val="00AF7349"/>
    <w:rsid w:val="00B0027B"/>
    <w:rsid w:val="00B00F07"/>
    <w:rsid w:val="00B013A0"/>
    <w:rsid w:val="00B015F5"/>
    <w:rsid w:val="00B0187D"/>
    <w:rsid w:val="00B01934"/>
    <w:rsid w:val="00B01D6C"/>
    <w:rsid w:val="00B01FC9"/>
    <w:rsid w:val="00B01FF6"/>
    <w:rsid w:val="00B02051"/>
    <w:rsid w:val="00B020BE"/>
    <w:rsid w:val="00B024AC"/>
    <w:rsid w:val="00B026DA"/>
    <w:rsid w:val="00B028F8"/>
    <w:rsid w:val="00B02AB2"/>
    <w:rsid w:val="00B038FF"/>
    <w:rsid w:val="00B04DCF"/>
    <w:rsid w:val="00B05002"/>
    <w:rsid w:val="00B055BE"/>
    <w:rsid w:val="00B05A52"/>
    <w:rsid w:val="00B05CD1"/>
    <w:rsid w:val="00B05D7D"/>
    <w:rsid w:val="00B063D7"/>
    <w:rsid w:val="00B06551"/>
    <w:rsid w:val="00B0663D"/>
    <w:rsid w:val="00B06840"/>
    <w:rsid w:val="00B06857"/>
    <w:rsid w:val="00B07175"/>
    <w:rsid w:val="00B072EA"/>
    <w:rsid w:val="00B076DB"/>
    <w:rsid w:val="00B07EF2"/>
    <w:rsid w:val="00B1052A"/>
    <w:rsid w:val="00B10903"/>
    <w:rsid w:val="00B1138E"/>
    <w:rsid w:val="00B11B71"/>
    <w:rsid w:val="00B121F8"/>
    <w:rsid w:val="00B12466"/>
    <w:rsid w:val="00B12A45"/>
    <w:rsid w:val="00B12E8F"/>
    <w:rsid w:val="00B12FBC"/>
    <w:rsid w:val="00B13D66"/>
    <w:rsid w:val="00B13FBA"/>
    <w:rsid w:val="00B1411A"/>
    <w:rsid w:val="00B141A1"/>
    <w:rsid w:val="00B14A91"/>
    <w:rsid w:val="00B16428"/>
    <w:rsid w:val="00B17204"/>
    <w:rsid w:val="00B176F2"/>
    <w:rsid w:val="00B20E0E"/>
    <w:rsid w:val="00B20E54"/>
    <w:rsid w:val="00B2191B"/>
    <w:rsid w:val="00B2197B"/>
    <w:rsid w:val="00B21DCC"/>
    <w:rsid w:val="00B21F6C"/>
    <w:rsid w:val="00B22385"/>
    <w:rsid w:val="00B232A0"/>
    <w:rsid w:val="00B23A3A"/>
    <w:rsid w:val="00B23AA4"/>
    <w:rsid w:val="00B23AFD"/>
    <w:rsid w:val="00B2443E"/>
    <w:rsid w:val="00B24615"/>
    <w:rsid w:val="00B246DC"/>
    <w:rsid w:val="00B253CD"/>
    <w:rsid w:val="00B25737"/>
    <w:rsid w:val="00B259E6"/>
    <w:rsid w:val="00B26853"/>
    <w:rsid w:val="00B2690F"/>
    <w:rsid w:val="00B271C8"/>
    <w:rsid w:val="00B2721F"/>
    <w:rsid w:val="00B30C88"/>
    <w:rsid w:val="00B31138"/>
    <w:rsid w:val="00B31368"/>
    <w:rsid w:val="00B315DA"/>
    <w:rsid w:val="00B31609"/>
    <w:rsid w:val="00B31673"/>
    <w:rsid w:val="00B31843"/>
    <w:rsid w:val="00B31BB4"/>
    <w:rsid w:val="00B3212B"/>
    <w:rsid w:val="00B32153"/>
    <w:rsid w:val="00B321EA"/>
    <w:rsid w:val="00B323D8"/>
    <w:rsid w:val="00B32CF5"/>
    <w:rsid w:val="00B32D31"/>
    <w:rsid w:val="00B32E2D"/>
    <w:rsid w:val="00B33D71"/>
    <w:rsid w:val="00B33E27"/>
    <w:rsid w:val="00B33F0D"/>
    <w:rsid w:val="00B3409B"/>
    <w:rsid w:val="00B3436E"/>
    <w:rsid w:val="00B34EA1"/>
    <w:rsid w:val="00B3514E"/>
    <w:rsid w:val="00B35D3A"/>
    <w:rsid w:val="00B35E95"/>
    <w:rsid w:val="00B36254"/>
    <w:rsid w:val="00B3679F"/>
    <w:rsid w:val="00B367BA"/>
    <w:rsid w:val="00B36BC0"/>
    <w:rsid w:val="00B374F2"/>
    <w:rsid w:val="00B376E8"/>
    <w:rsid w:val="00B40876"/>
    <w:rsid w:val="00B409AB"/>
    <w:rsid w:val="00B40B99"/>
    <w:rsid w:val="00B40E71"/>
    <w:rsid w:val="00B412D8"/>
    <w:rsid w:val="00B417FF"/>
    <w:rsid w:val="00B41C27"/>
    <w:rsid w:val="00B41D69"/>
    <w:rsid w:val="00B41E80"/>
    <w:rsid w:val="00B42A8B"/>
    <w:rsid w:val="00B42C6A"/>
    <w:rsid w:val="00B43ABA"/>
    <w:rsid w:val="00B43BD6"/>
    <w:rsid w:val="00B45333"/>
    <w:rsid w:val="00B460F8"/>
    <w:rsid w:val="00B46107"/>
    <w:rsid w:val="00B46434"/>
    <w:rsid w:val="00B4651D"/>
    <w:rsid w:val="00B4699B"/>
    <w:rsid w:val="00B473F5"/>
    <w:rsid w:val="00B4749C"/>
    <w:rsid w:val="00B479B8"/>
    <w:rsid w:val="00B50288"/>
    <w:rsid w:val="00B50308"/>
    <w:rsid w:val="00B5067F"/>
    <w:rsid w:val="00B507B9"/>
    <w:rsid w:val="00B50E73"/>
    <w:rsid w:val="00B50F24"/>
    <w:rsid w:val="00B51150"/>
    <w:rsid w:val="00B51218"/>
    <w:rsid w:val="00B51A75"/>
    <w:rsid w:val="00B51DBA"/>
    <w:rsid w:val="00B5231C"/>
    <w:rsid w:val="00B527DE"/>
    <w:rsid w:val="00B533DF"/>
    <w:rsid w:val="00B53676"/>
    <w:rsid w:val="00B53B4D"/>
    <w:rsid w:val="00B54BFB"/>
    <w:rsid w:val="00B54CC4"/>
    <w:rsid w:val="00B55286"/>
    <w:rsid w:val="00B55547"/>
    <w:rsid w:val="00B55672"/>
    <w:rsid w:val="00B5585B"/>
    <w:rsid w:val="00B55871"/>
    <w:rsid w:val="00B558F9"/>
    <w:rsid w:val="00B56044"/>
    <w:rsid w:val="00B56046"/>
    <w:rsid w:val="00B56FAF"/>
    <w:rsid w:val="00B5757A"/>
    <w:rsid w:val="00B57C7F"/>
    <w:rsid w:val="00B60063"/>
    <w:rsid w:val="00B611DB"/>
    <w:rsid w:val="00B612FA"/>
    <w:rsid w:val="00B61310"/>
    <w:rsid w:val="00B616E9"/>
    <w:rsid w:val="00B629B0"/>
    <w:rsid w:val="00B63205"/>
    <w:rsid w:val="00B635AA"/>
    <w:rsid w:val="00B63E36"/>
    <w:rsid w:val="00B64396"/>
    <w:rsid w:val="00B64C43"/>
    <w:rsid w:val="00B64E60"/>
    <w:rsid w:val="00B64FF3"/>
    <w:rsid w:val="00B65A21"/>
    <w:rsid w:val="00B65D18"/>
    <w:rsid w:val="00B65DBD"/>
    <w:rsid w:val="00B66014"/>
    <w:rsid w:val="00B6605C"/>
    <w:rsid w:val="00B66137"/>
    <w:rsid w:val="00B662CA"/>
    <w:rsid w:val="00B71563"/>
    <w:rsid w:val="00B71FFB"/>
    <w:rsid w:val="00B725E2"/>
    <w:rsid w:val="00B7268D"/>
    <w:rsid w:val="00B72EE9"/>
    <w:rsid w:val="00B732F8"/>
    <w:rsid w:val="00B736CA"/>
    <w:rsid w:val="00B73C3E"/>
    <w:rsid w:val="00B74391"/>
    <w:rsid w:val="00B743FC"/>
    <w:rsid w:val="00B74B5E"/>
    <w:rsid w:val="00B74D42"/>
    <w:rsid w:val="00B752EC"/>
    <w:rsid w:val="00B75955"/>
    <w:rsid w:val="00B759A7"/>
    <w:rsid w:val="00B75A5D"/>
    <w:rsid w:val="00B75C10"/>
    <w:rsid w:val="00B75D73"/>
    <w:rsid w:val="00B75EF1"/>
    <w:rsid w:val="00B761F0"/>
    <w:rsid w:val="00B766AC"/>
    <w:rsid w:val="00B769E4"/>
    <w:rsid w:val="00B77611"/>
    <w:rsid w:val="00B776D9"/>
    <w:rsid w:val="00B77B74"/>
    <w:rsid w:val="00B77E3D"/>
    <w:rsid w:val="00B81477"/>
    <w:rsid w:val="00B8153C"/>
    <w:rsid w:val="00B81764"/>
    <w:rsid w:val="00B81767"/>
    <w:rsid w:val="00B81C52"/>
    <w:rsid w:val="00B82C5B"/>
    <w:rsid w:val="00B833AA"/>
    <w:rsid w:val="00B8342F"/>
    <w:rsid w:val="00B83BEE"/>
    <w:rsid w:val="00B83D2C"/>
    <w:rsid w:val="00B8448D"/>
    <w:rsid w:val="00B8451C"/>
    <w:rsid w:val="00B849A3"/>
    <w:rsid w:val="00B8566C"/>
    <w:rsid w:val="00B85D25"/>
    <w:rsid w:val="00B862AD"/>
    <w:rsid w:val="00B86325"/>
    <w:rsid w:val="00B8648F"/>
    <w:rsid w:val="00B86E66"/>
    <w:rsid w:val="00B87127"/>
    <w:rsid w:val="00B873C6"/>
    <w:rsid w:val="00B8776E"/>
    <w:rsid w:val="00B87A1D"/>
    <w:rsid w:val="00B87A21"/>
    <w:rsid w:val="00B902B7"/>
    <w:rsid w:val="00B907F9"/>
    <w:rsid w:val="00B90942"/>
    <w:rsid w:val="00B90BA3"/>
    <w:rsid w:val="00B914A1"/>
    <w:rsid w:val="00B91613"/>
    <w:rsid w:val="00B91890"/>
    <w:rsid w:val="00B91E34"/>
    <w:rsid w:val="00B9213B"/>
    <w:rsid w:val="00B9282F"/>
    <w:rsid w:val="00B9290C"/>
    <w:rsid w:val="00B931F9"/>
    <w:rsid w:val="00B93667"/>
    <w:rsid w:val="00B93729"/>
    <w:rsid w:val="00B93AF8"/>
    <w:rsid w:val="00B93DE5"/>
    <w:rsid w:val="00B942ED"/>
    <w:rsid w:val="00B94DB9"/>
    <w:rsid w:val="00B9566C"/>
    <w:rsid w:val="00B95975"/>
    <w:rsid w:val="00B95E4C"/>
    <w:rsid w:val="00B9653E"/>
    <w:rsid w:val="00B96C91"/>
    <w:rsid w:val="00B970C4"/>
    <w:rsid w:val="00B970E1"/>
    <w:rsid w:val="00B97363"/>
    <w:rsid w:val="00B97CAA"/>
    <w:rsid w:val="00B97FC4"/>
    <w:rsid w:val="00BA04F4"/>
    <w:rsid w:val="00BA05E1"/>
    <w:rsid w:val="00BA06B9"/>
    <w:rsid w:val="00BA0F2A"/>
    <w:rsid w:val="00BA11C7"/>
    <w:rsid w:val="00BA189B"/>
    <w:rsid w:val="00BA1992"/>
    <w:rsid w:val="00BA1B90"/>
    <w:rsid w:val="00BA2409"/>
    <w:rsid w:val="00BA2AE1"/>
    <w:rsid w:val="00BA2C22"/>
    <w:rsid w:val="00BA2F78"/>
    <w:rsid w:val="00BA312B"/>
    <w:rsid w:val="00BA317E"/>
    <w:rsid w:val="00BA318F"/>
    <w:rsid w:val="00BA35B6"/>
    <w:rsid w:val="00BA367C"/>
    <w:rsid w:val="00BA52CF"/>
    <w:rsid w:val="00BA62A3"/>
    <w:rsid w:val="00BA68AE"/>
    <w:rsid w:val="00BA6DD5"/>
    <w:rsid w:val="00BA76FA"/>
    <w:rsid w:val="00BA7929"/>
    <w:rsid w:val="00BA7A4E"/>
    <w:rsid w:val="00BB0328"/>
    <w:rsid w:val="00BB0521"/>
    <w:rsid w:val="00BB0655"/>
    <w:rsid w:val="00BB0696"/>
    <w:rsid w:val="00BB0BE3"/>
    <w:rsid w:val="00BB0C89"/>
    <w:rsid w:val="00BB0CFF"/>
    <w:rsid w:val="00BB0E24"/>
    <w:rsid w:val="00BB16BF"/>
    <w:rsid w:val="00BB1B16"/>
    <w:rsid w:val="00BB2CF4"/>
    <w:rsid w:val="00BB35A9"/>
    <w:rsid w:val="00BB35E7"/>
    <w:rsid w:val="00BB35FD"/>
    <w:rsid w:val="00BB3923"/>
    <w:rsid w:val="00BB3DBD"/>
    <w:rsid w:val="00BB4584"/>
    <w:rsid w:val="00BB4645"/>
    <w:rsid w:val="00BB47EA"/>
    <w:rsid w:val="00BB4DE2"/>
    <w:rsid w:val="00BB5760"/>
    <w:rsid w:val="00BB5FD8"/>
    <w:rsid w:val="00BB64C6"/>
    <w:rsid w:val="00BB660F"/>
    <w:rsid w:val="00BB76A1"/>
    <w:rsid w:val="00BB7C37"/>
    <w:rsid w:val="00BB7FB2"/>
    <w:rsid w:val="00BC018A"/>
    <w:rsid w:val="00BC0885"/>
    <w:rsid w:val="00BC0AA7"/>
    <w:rsid w:val="00BC140B"/>
    <w:rsid w:val="00BC172F"/>
    <w:rsid w:val="00BC1908"/>
    <w:rsid w:val="00BC24A2"/>
    <w:rsid w:val="00BC26F9"/>
    <w:rsid w:val="00BC3783"/>
    <w:rsid w:val="00BC38F7"/>
    <w:rsid w:val="00BC39CA"/>
    <w:rsid w:val="00BC4143"/>
    <w:rsid w:val="00BC4A73"/>
    <w:rsid w:val="00BC5224"/>
    <w:rsid w:val="00BC573A"/>
    <w:rsid w:val="00BC5BF3"/>
    <w:rsid w:val="00BC5E56"/>
    <w:rsid w:val="00BC5F62"/>
    <w:rsid w:val="00BC6378"/>
    <w:rsid w:val="00BC6624"/>
    <w:rsid w:val="00BC68B6"/>
    <w:rsid w:val="00BC6EE8"/>
    <w:rsid w:val="00BC7588"/>
    <w:rsid w:val="00BD0078"/>
    <w:rsid w:val="00BD02B7"/>
    <w:rsid w:val="00BD03A7"/>
    <w:rsid w:val="00BD0796"/>
    <w:rsid w:val="00BD0F51"/>
    <w:rsid w:val="00BD107A"/>
    <w:rsid w:val="00BD13C6"/>
    <w:rsid w:val="00BD1572"/>
    <w:rsid w:val="00BD2A56"/>
    <w:rsid w:val="00BD36AB"/>
    <w:rsid w:val="00BD3824"/>
    <w:rsid w:val="00BD397F"/>
    <w:rsid w:val="00BD43A3"/>
    <w:rsid w:val="00BD4EAE"/>
    <w:rsid w:val="00BD5493"/>
    <w:rsid w:val="00BD5AFC"/>
    <w:rsid w:val="00BD5B89"/>
    <w:rsid w:val="00BD6544"/>
    <w:rsid w:val="00BD72DC"/>
    <w:rsid w:val="00BD7436"/>
    <w:rsid w:val="00BD74CA"/>
    <w:rsid w:val="00BD7CE4"/>
    <w:rsid w:val="00BD7E5C"/>
    <w:rsid w:val="00BE16E1"/>
    <w:rsid w:val="00BE1919"/>
    <w:rsid w:val="00BE1B89"/>
    <w:rsid w:val="00BE24DC"/>
    <w:rsid w:val="00BE29A5"/>
    <w:rsid w:val="00BE3366"/>
    <w:rsid w:val="00BE34BA"/>
    <w:rsid w:val="00BE35E1"/>
    <w:rsid w:val="00BE4089"/>
    <w:rsid w:val="00BE42C2"/>
    <w:rsid w:val="00BE4994"/>
    <w:rsid w:val="00BE4BBF"/>
    <w:rsid w:val="00BE54D4"/>
    <w:rsid w:val="00BE56E5"/>
    <w:rsid w:val="00BE59B5"/>
    <w:rsid w:val="00BE5D04"/>
    <w:rsid w:val="00BE5FCF"/>
    <w:rsid w:val="00BE6567"/>
    <w:rsid w:val="00BE6649"/>
    <w:rsid w:val="00BE6EA6"/>
    <w:rsid w:val="00BE729E"/>
    <w:rsid w:val="00BE72F7"/>
    <w:rsid w:val="00BF074F"/>
    <w:rsid w:val="00BF1E08"/>
    <w:rsid w:val="00BF1F05"/>
    <w:rsid w:val="00BF21FF"/>
    <w:rsid w:val="00BF2226"/>
    <w:rsid w:val="00BF235B"/>
    <w:rsid w:val="00BF246F"/>
    <w:rsid w:val="00BF24B7"/>
    <w:rsid w:val="00BF2801"/>
    <w:rsid w:val="00BF316A"/>
    <w:rsid w:val="00BF3273"/>
    <w:rsid w:val="00BF39BA"/>
    <w:rsid w:val="00BF3A26"/>
    <w:rsid w:val="00BF3B36"/>
    <w:rsid w:val="00BF3E35"/>
    <w:rsid w:val="00BF4001"/>
    <w:rsid w:val="00BF489B"/>
    <w:rsid w:val="00BF4AE0"/>
    <w:rsid w:val="00BF5273"/>
    <w:rsid w:val="00BF5312"/>
    <w:rsid w:val="00BF5988"/>
    <w:rsid w:val="00BF61B5"/>
    <w:rsid w:val="00BF6B1E"/>
    <w:rsid w:val="00BF6B54"/>
    <w:rsid w:val="00BF6CC4"/>
    <w:rsid w:val="00BF6FC9"/>
    <w:rsid w:val="00BF7261"/>
    <w:rsid w:val="00BF732F"/>
    <w:rsid w:val="00BF74B3"/>
    <w:rsid w:val="00BF755A"/>
    <w:rsid w:val="00C00A8A"/>
    <w:rsid w:val="00C00CB2"/>
    <w:rsid w:val="00C00D10"/>
    <w:rsid w:val="00C00E51"/>
    <w:rsid w:val="00C01271"/>
    <w:rsid w:val="00C01742"/>
    <w:rsid w:val="00C01D69"/>
    <w:rsid w:val="00C021E7"/>
    <w:rsid w:val="00C02510"/>
    <w:rsid w:val="00C03589"/>
    <w:rsid w:val="00C03C9A"/>
    <w:rsid w:val="00C03D45"/>
    <w:rsid w:val="00C04285"/>
    <w:rsid w:val="00C047F6"/>
    <w:rsid w:val="00C055B9"/>
    <w:rsid w:val="00C0578E"/>
    <w:rsid w:val="00C0579D"/>
    <w:rsid w:val="00C059CC"/>
    <w:rsid w:val="00C05F4D"/>
    <w:rsid w:val="00C066B9"/>
    <w:rsid w:val="00C06F06"/>
    <w:rsid w:val="00C07046"/>
    <w:rsid w:val="00C07330"/>
    <w:rsid w:val="00C07D3C"/>
    <w:rsid w:val="00C1047C"/>
    <w:rsid w:val="00C10984"/>
    <w:rsid w:val="00C10AE8"/>
    <w:rsid w:val="00C11B8B"/>
    <w:rsid w:val="00C1212A"/>
    <w:rsid w:val="00C122C4"/>
    <w:rsid w:val="00C12A29"/>
    <w:rsid w:val="00C12BD8"/>
    <w:rsid w:val="00C12DBD"/>
    <w:rsid w:val="00C13431"/>
    <w:rsid w:val="00C13886"/>
    <w:rsid w:val="00C13B6F"/>
    <w:rsid w:val="00C143AC"/>
    <w:rsid w:val="00C14402"/>
    <w:rsid w:val="00C144B2"/>
    <w:rsid w:val="00C148E8"/>
    <w:rsid w:val="00C14F2C"/>
    <w:rsid w:val="00C1534C"/>
    <w:rsid w:val="00C15732"/>
    <w:rsid w:val="00C16F2E"/>
    <w:rsid w:val="00C17478"/>
    <w:rsid w:val="00C17818"/>
    <w:rsid w:val="00C178EF"/>
    <w:rsid w:val="00C17B95"/>
    <w:rsid w:val="00C17C7E"/>
    <w:rsid w:val="00C17FBE"/>
    <w:rsid w:val="00C20623"/>
    <w:rsid w:val="00C20D3F"/>
    <w:rsid w:val="00C21245"/>
    <w:rsid w:val="00C217F2"/>
    <w:rsid w:val="00C21A0E"/>
    <w:rsid w:val="00C21CF6"/>
    <w:rsid w:val="00C22D08"/>
    <w:rsid w:val="00C22F03"/>
    <w:rsid w:val="00C23419"/>
    <w:rsid w:val="00C236F0"/>
    <w:rsid w:val="00C23B75"/>
    <w:rsid w:val="00C23C1A"/>
    <w:rsid w:val="00C24EEF"/>
    <w:rsid w:val="00C25069"/>
    <w:rsid w:val="00C25111"/>
    <w:rsid w:val="00C257F4"/>
    <w:rsid w:val="00C258A0"/>
    <w:rsid w:val="00C25935"/>
    <w:rsid w:val="00C25B34"/>
    <w:rsid w:val="00C25B53"/>
    <w:rsid w:val="00C25C0A"/>
    <w:rsid w:val="00C25F3B"/>
    <w:rsid w:val="00C26561"/>
    <w:rsid w:val="00C266E7"/>
    <w:rsid w:val="00C26DC3"/>
    <w:rsid w:val="00C26F8B"/>
    <w:rsid w:val="00C26FE1"/>
    <w:rsid w:val="00C301E7"/>
    <w:rsid w:val="00C30462"/>
    <w:rsid w:val="00C30F63"/>
    <w:rsid w:val="00C31216"/>
    <w:rsid w:val="00C3135F"/>
    <w:rsid w:val="00C3198D"/>
    <w:rsid w:val="00C31A0C"/>
    <w:rsid w:val="00C32364"/>
    <w:rsid w:val="00C3263F"/>
    <w:rsid w:val="00C326C4"/>
    <w:rsid w:val="00C33413"/>
    <w:rsid w:val="00C336CF"/>
    <w:rsid w:val="00C33C1C"/>
    <w:rsid w:val="00C33C96"/>
    <w:rsid w:val="00C33ED2"/>
    <w:rsid w:val="00C341A7"/>
    <w:rsid w:val="00C341DB"/>
    <w:rsid w:val="00C34264"/>
    <w:rsid w:val="00C34481"/>
    <w:rsid w:val="00C34F24"/>
    <w:rsid w:val="00C35414"/>
    <w:rsid w:val="00C35433"/>
    <w:rsid w:val="00C36012"/>
    <w:rsid w:val="00C36348"/>
    <w:rsid w:val="00C364A3"/>
    <w:rsid w:val="00C364B1"/>
    <w:rsid w:val="00C3692E"/>
    <w:rsid w:val="00C36DA0"/>
    <w:rsid w:val="00C36E0C"/>
    <w:rsid w:val="00C36F2D"/>
    <w:rsid w:val="00C373D5"/>
    <w:rsid w:val="00C37C84"/>
    <w:rsid w:val="00C37D73"/>
    <w:rsid w:val="00C37E37"/>
    <w:rsid w:val="00C40B01"/>
    <w:rsid w:val="00C40C73"/>
    <w:rsid w:val="00C415B7"/>
    <w:rsid w:val="00C4167D"/>
    <w:rsid w:val="00C41CAA"/>
    <w:rsid w:val="00C41DF1"/>
    <w:rsid w:val="00C42008"/>
    <w:rsid w:val="00C422DC"/>
    <w:rsid w:val="00C42B41"/>
    <w:rsid w:val="00C43192"/>
    <w:rsid w:val="00C4340D"/>
    <w:rsid w:val="00C4385D"/>
    <w:rsid w:val="00C43899"/>
    <w:rsid w:val="00C43AE6"/>
    <w:rsid w:val="00C43B22"/>
    <w:rsid w:val="00C43B89"/>
    <w:rsid w:val="00C441C5"/>
    <w:rsid w:val="00C4446A"/>
    <w:rsid w:val="00C4482D"/>
    <w:rsid w:val="00C4491A"/>
    <w:rsid w:val="00C44939"/>
    <w:rsid w:val="00C4535B"/>
    <w:rsid w:val="00C453E0"/>
    <w:rsid w:val="00C45737"/>
    <w:rsid w:val="00C4588A"/>
    <w:rsid w:val="00C45C50"/>
    <w:rsid w:val="00C45F85"/>
    <w:rsid w:val="00C461E4"/>
    <w:rsid w:val="00C46294"/>
    <w:rsid w:val="00C4687A"/>
    <w:rsid w:val="00C46881"/>
    <w:rsid w:val="00C46A39"/>
    <w:rsid w:val="00C46C82"/>
    <w:rsid w:val="00C4701D"/>
    <w:rsid w:val="00C479FE"/>
    <w:rsid w:val="00C50623"/>
    <w:rsid w:val="00C5084F"/>
    <w:rsid w:val="00C50E2F"/>
    <w:rsid w:val="00C511DC"/>
    <w:rsid w:val="00C51CBC"/>
    <w:rsid w:val="00C51F99"/>
    <w:rsid w:val="00C52338"/>
    <w:rsid w:val="00C5234C"/>
    <w:rsid w:val="00C52655"/>
    <w:rsid w:val="00C5265B"/>
    <w:rsid w:val="00C52DCA"/>
    <w:rsid w:val="00C533FE"/>
    <w:rsid w:val="00C5387C"/>
    <w:rsid w:val="00C53A26"/>
    <w:rsid w:val="00C53B90"/>
    <w:rsid w:val="00C54C88"/>
    <w:rsid w:val="00C54E0D"/>
    <w:rsid w:val="00C55072"/>
    <w:rsid w:val="00C553B2"/>
    <w:rsid w:val="00C56326"/>
    <w:rsid w:val="00C5742B"/>
    <w:rsid w:val="00C57655"/>
    <w:rsid w:val="00C57823"/>
    <w:rsid w:val="00C57A73"/>
    <w:rsid w:val="00C57DF6"/>
    <w:rsid w:val="00C60135"/>
    <w:rsid w:val="00C60CD6"/>
    <w:rsid w:val="00C60D3A"/>
    <w:rsid w:val="00C61186"/>
    <w:rsid w:val="00C62337"/>
    <w:rsid w:val="00C63093"/>
    <w:rsid w:val="00C633E4"/>
    <w:rsid w:val="00C63560"/>
    <w:rsid w:val="00C642A8"/>
    <w:rsid w:val="00C64D13"/>
    <w:rsid w:val="00C64E1E"/>
    <w:rsid w:val="00C64F84"/>
    <w:rsid w:val="00C65142"/>
    <w:rsid w:val="00C6515B"/>
    <w:rsid w:val="00C655F9"/>
    <w:rsid w:val="00C65C2D"/>
    <w:rsid w:val="00C65F82"/>
    <w:rsid w:val="00C66132"/>
    <w:rsid w:val="00C66360"/>
    <w:rsid w:val="00C663F5"/>
    <w:rsid w:val="00C66810"/>
    <w:rsid w:val="00C66A88"/>
    <w:rsid w:val="00C670C4"/>
    <w:rsid w:val="00C67A50"/>
    <w:rsid w:val="00C714AB"/>
    <w:rsid w:val="00C72C3D"/>
    <w:rsid w:val="00C737F3"/>
    <w:rsid w:val="00C73AD6"/>
    <w:rsid w:val="00C73D54"/>
    <w:rsid w:val="00C73DE3"/>
    <w:rsid w:val="00C7403D"/>
    <w:rsid w:val="00C74722"/>
    <w:rsid w:val="00C74960"/>
    <w:rsid w:val="00C749EA"/>
    <w:rsid w:val="00C74DAF"/>
    <w:rsid w:val="00C75437"/>
    <w:rsid w:val="00C75BF9"/>
    <w:rsid w:val="00C761C5"/>
    <w:rsid w:val="00C761E4"/>
    <w:rsid w:val="00C767BD"/>
    <w:rsid w:val="00C76C14"/>
    <w:rsid w:val="00C76FDE"/>
    <w:rsid w:val="00C7734C"/>
    <w:rsid w:val="00C777A8"/>
    <w:rsid w:val="00C77BF6"/>
    <w:rsid w:val="00C80129"/>
    <w:rsid w:val="00C802A3"/>
    <w:rsid w:val="00C80546"/>
    <w:rsid w:val="00C80979"/>
    <w:rsid w:val="00C815CF"/>
    <w:rsid w:val="00C81988"/>
    <w:rsid w:val="00C81BA1"/>
    <w:rsid w:val="00C82618"/>
    <w:rsid w:val="00C83399"/>
    <w:rsid w:val="00C835E1"/>
    <w:rsid w:val="00C8365D"/>
    <w:rsid w:val="00C836B4"/>
    <w:rsid w:val="00C8422E"/>
    <w:rsid w:val="00C84588"/>
    <w:rsid w:val="00C84793"/>
    <w:rsid w:val="00C86323"/>
    <w:rsid w:val="00C8664D"/>
    <w:rsid w:val="00C8695E"/>
    <w:rsid w:val="00C87376"/>
    <w:rsid w:val="00C87AB8"/>
    <w:rsid w:val="00C87E70"/>
    <w:rsid w:val="00C903E6"/>
    <w:rsid w:val="00C90534"/>
    <w:rsid w:val="00C905A3"/>
    <w:rsid w:val="00C905C8"/>
    <w:rsid w:val="00C90A28"/>
    <w:rsid w:val="00C91353"/>
    <w:rsid w:val="00C91536"/>
    <w:rsid w:val="00C91765"/>
    <w:rsid w:val="00C91E79"/>
    <w:rsid w:val="00C9200D"/>
    <w:rsid w:val="00C924AD"/>
    <w:rsid w:val="00C928EA"/>
    <w:rsid w:val="00C936A6"/>
    <w:rsid w:val="00C937FD"/>
    <w:rsid w:val="00C93ADC"/>
    <w:rsid w:val="00C93B48"/>
    <w:rsid w:val="00C94099"/>
    <w:rsid w:val="00C94188"/>
    <w:rsid w:val="00C942D9"/>
    <w:rsid w:val="00C945F9"/>
    <w:rsid w:val="00C9488C"/>
    <w:rsid w:val="00C9547E"/>
    <w:rsid w:val="00C955F4"/>
    <w:rsid w:val="00C95CEE"/>
    <w:rsid w:val="00C96A51"/>
    <w:rsid w:val="00C96C64"/>
    <w:rsid w:val="00C96C80"/>
    <w:rsid w:val="00C97829"/>
    <w:rsid w:val="00C97D56"/>
    <w:rsid w:val="00CA0C40"/>
    <w:rsid w:val="00CA0EA8"/>
    <w:rsid w:val="00CA0FA8"/>
    <w:rsid w:val="00CA126C"/>
    <w:rsid w:val="00CA147C"/>
    <w:rsid w:val="00CA14D4"/>
    <w:rsid w:val="00CA1563"/>
    <w:rsid w:val="00CA17B6"/>
    <w:rsid w:val="00CA1F31"/>
    <w:rsid w:val="00CA1F89"/>
    <w:rsid w:val="00CA2231"/>
    <w:rsid w:val="00CA2BAD"/>
    <w:rsid w:val="00CA2E73"/>
    <w:rsid w:val="00CA3896"/>
    <w:rsid w:val="00CA39A2"/>
    <w:rsid w:val="00CA39CC"/>
    <w:rsid w:val="00CA3AE2"/>
    <w:rsid w:val="00CA3C8C"/>
    <w:rsid w:val="00CA3D45"/>
    <w:rsid w:val="00CA41BD"/>
    <w:rsid w:val="00CA428A"/>
    <w:rsid w:val="00CA4E9F"/>
    <w:rsid w:val="00CA58C4"/>
    <w:rsid w:val="00CA6420"/>
    <w:rsid w:val="00CA64CB"/>
    <w:rsid w:val="00CA68B8"/>
    <w:rsid w:val="00CA6DD3"/>
    <w:rsid w:val="00CA734F"/>
    <w:rsid w:val="00CA7B5F"/>
    <w:rsid w:val="00CA7E07"/>
    <w:rsid w:val="00CA7FFC"/>
    <w:rsid w:val="00CB0302"/>
    <w:rsid w:val="00CB098D"/>
    <w:rsid w:val="00CB0A20"/>
    <w:rsid w:val="00CB1187"/>
    <w:rsid w:val="00CB1E7D"/>
    <w:rsid w:val="00CB27A3"/>
    <w:rsid w:val="00CB28D0"/>
    <w:rsid w:val="00CB2A36"/>
    <w:rsid w:val="00CB2F10"/>
    <w:rsid w:val="00CB3BCD"/>
    <w:rsid w:val="00CB4602"/>
    <w:rsid w:val="00CB50EE"/>
    <w:rsid w:val="00CB526B"/>
    <w:rsid w:val="00CB5F73"/>
    <w:rsid w:val="00CB6676"/>
    <w:rsid w:val="00CB6B6A"/>
    <w:rsid w:val="00CB7288"/>
    <w:rsid w:val="00CB76C5"/>
    <w:rsid w:val="00CB7725"/>
    <w:rsid w:val="00CC031B"/>
    <w:rsid w:val="00CC0D21"/>
    <w:rsid w:val="00CC10EE"/>
    <w:rsid w:val="00CC1384"/>
    <w:rsid w:val="00CC154A"/>
    <w:rsid w:val="00CC1643"/>
    <w:rsid w:val="00CC17C7"/>
    <w:rsid w:val="00CC1A7E"/>
    <w:rsid w:val="00CC24B4"/>
    <w:rsid w:val="00CC26E9"/>
    <w:rsid w:val="00CC32D5"/>
    <w:rsid w:val="00CC330A"/>
    <w:rsid w:val="00CC3C3C"/>
    <w:rsid w:val="00CC40AD"/>
    <w:rsid w:val="00CC4790"/>
    <w:rsid w:val="00CC490D"/>
    <w:rsid w:val="00CC49EA"/>
    <w:rsid w:val="00CC4B6A"/>
    <w:rsid w:val="00CC4C09"/>
    <w:rsid w:val="00CC5078"/>
    <w:rsid w:val="00CC589F"/>
    <w:rsid w:val="00CC5CA7"/>
    <w:rsid w:val="00CC5CEB"/>
    <w:rsid w:val="00CC5F64"/>
    <w:rsid w:val="00CC6EBF"/>
    <w:rsid w:val="00CD0039"/>
    <w:rsid w:val="00CD0316"/>
    <w:rsid w:val="00CD0E60"/>
    <w:rsid w:val="00CD11BF"/>
    <w:rsid w:val="00CD1C22"/>
    <w:rsid w:val="00CD2279"/>
    <w:rsid w:val="00CD2E77"/>
    <w:rsid w:val="00CD2EAB"/>
    <w:rsid w:val="00CD3D9C"/>
    <w:rsid w:val="00CD3EED"/>
    <w:rsid w:val="00CD40B1"/>
    <w:rsid w:val="00CD42C0"/>
    <w:rsid w:val="00CD54F8"/>
    <w:rsid w:val="00CD5C03"/>
    <w:rsid w:val="00CD670B"/>
    <w:rsid w:val="00CD6C6B"/>
    <w:rsid w:val="00CD75BD"/>
    <w:rsid w:val="00CE1809"/>
    <w:rsid w:val="00CE1AAE"/>
    <w:rsid w:val="00CE1B86"/>
    <w:rsid w:val="00CE23DA"/>
    <w:rsid w:val="00CE29E6"/>
    <w:rsid w:val="00CE2B76"/>
    <w:rsid w:val="00CE2D5D"/>
    <w:rsid w:val="00CE2DD7"/>
    <w:rsid w:val="00CE2FCF"/>
    <w:rsid w:val="00CE30C5"/>
    <w:rsid w:val="00CE34C2"/>
    <w:rsid w:val="00CE4118"/>
    <w:rsid w:val="00CE471E"/>
    <w:rsid w:val="00CE47E0"/>
    <w:rsid w:val="00CE4846"/>
    <w:rsid w:val="00CE4DA7"/>
    <w:rsid w:val="00CE5055"/>
    <w:rsid w:val="00CE510B"/>
    <w:rsid w:val="00CE5687"/>
    <w:rsid w:val="00CE5C3A"/>
    <w:rsid w:val="00CE5FB3"/>
    <w:rsid w:val="00CE6050"/>
    <w:rsid w:val="00CE6A4B"/>
    <w:rsid w:val="00CE6DBC"/>
    <w:rsid w:val="00CE6EEF"/>
    <w:rsid w:val="00CE71F4"/>
    <w:rsid w:val="00CE735D"/>
    <w:rsid w:val="00CE76E5"/>
    <w:rsid w:val="00CE7DBF"/>
    <w:rsid w:val="00CE7EED"/>
    <w:rsid w:val="00CF0199"/>
    <w:rsid w:val="00CF0A52"/>
    <w:rsid w:val="00CF174C"/>
    <w:rsid w:val="00CF189B"/>
    <w:rsid w:val="00CF1CC1"/>
    <w:rsid w:val="00CF1EC0"/>
    <w:rsid w:val="00CF253C"/>
    <w:rsid w:val="00CF25B9"/>
    <w:rsid w:val="00CF3052"/>
    <w:rsid w:val="00CF35C8"/>
    <w:rsid w:val="00CF3AE1"/>
    <w:rsid w:val="00CF3B59"/>
    <w:rsid w:val="00CF3CA6"/>
    <w:rsid w:val="00CF502D"/>
    <w:rsid w:val="00CF5935"/>
    <w:rsid w:val="00CF5960"/>
    <w:rsid w:val="00CF67A9"/>
    <w:rsid w:val="00CF6C90"/>
    <w:rsid w:val="00CF71A0"/>
    <w:rsid w:val="00CF75AE"/>
    <w:rsid w:val="00CF7974"/>
    <w:rsid w:val="00CF7B3E"/>
    <w:rsid w:val="00CF7E67"/>
    <w:rsid w:val="00D00A3B"/>
    <w:rsid w:val="00D00CF7"/>
    <w:rsid w:val="00D00E5F"/>
    <w:rsid w:val="00D017B5"/>
    <w:rsid w:val="00D01E1D"/>
    <w:rsid w:val="00D02398"/>
    <w:rsid w:val="00D02C5F"/>
    <w:rsid w:val="00D033D8"/>
    <w:rsid w:val="00D03C90"/>
    <w:rsid w:val="00D04E59"/>
    <w:rsid w:val="00D04ED9"/>
    <w:rsid w:val="00D0526B"/>
    <w:rsid w:val="00D05292"/>
    <w:rsid w:val="00D056E5"/>
    <w:rsid w:val="00D05B26"/>
    <w:rsid w:val="00D05E18"/>
    <w:rsid w:val="00D05FCA"/>
    <w:rsid w:val="00D075B1"/>
    <w:rsid w:val="00D075DB"/>
    <w:rsid w:val="00D07A1A"/>
    <w:rsid w:val="00D100C7"/>
    <w:rsid w:val="00D1034B"/>
    <w:rsid w:val="00D109D5"/>
    <w:rsid w:val="00D10ABE"/>
    <w:rsid w:val="00D112BD"/>
    <w:rsid w:val="00D117C9"/>
    <w:rsid w:val="00D117EF"/>
    <w:rsid w:val="00D11AF4"/>
    <w:rsid w:val="00D1366C"/>
    <w:rsid w:val="00D13891"/>
    <w:rsid w:val="00D13960"/>
    <w:rsid w:val="00D13A75"/>
    <w:rsid w:val="00D13B2F"/>
    <w:rsid w:val="00D14216"/>
    <w:rsid w:val="00D14433"/>
    <w:rsid w:val="00D145A6"/>
    <w:rsid w:val="00D14DED"/>
    <w:rsid w:val="00D15934"/>
    <w:rsid w:val="00D15E00"/>
    <w:rsid w:val="00D16449"/>
    <w:rsid w:val="00D17797"/>
    <w:rsid w:val="00D204E6"/>
    <w:rsid w:val="00D2071F"/>
    <w:rsid w:val="00D21246"/>
    <w:rsid w:val="00D21878"/>
    <w:rsid w:val="00D218B4"/>
    <w:rsid w:val="00D219B4"/>
    <w:rsid w:val="00D21BE5"/>
    <w:rsid w:val="00D226DA"/>
    <w:rsid w:val="00D22B35"/>
    <w:rsid w:val="00D22C9F"/>
    <w:rsid w:val="00D22F21"/>
    <w:rsid w:val="00D22F8C"/>
    <w:rsid w:val="00D242D5"/>
    <w:rsid w:val="00D24386"/>
    <w:rsid w:val="00D244B9"/>
    <w:rsid w:val="00D2452C"/>
    <w:rsid w:val="00D2456F"/>
    <w:rsid w:val="00D24D4F"/>
    <w:rsid w:val="00D2515D"/>
    <w:rsid w:val="00D25874"/>
    <w:rsid w:val="00D26315"/>
    <w:rsid w:val="00D26C3D"/>
    <w:rsid w:val="00D26C83"/>
    <w:rsid w:val="00D26D75"/>
    <w:rsid w:val="00D271AB"/>
    <w:rsid w:val="00D27E69"/>
    <w:rsid w:val="00D300E8"/>
    <w:rsid w:val="00D304BD"/>
    <w:rsid w:val="00D309FD"/>
    <w:rsid w:val="00D30A9A"/>
    <w:rsid w:val="00D30F10"/>
    <w:rsid w:val="00D32174"/>
    <w:rsid w:val="00D32312"/>
    <w:rsid w:val="00D328BA"/>
    <w:rsid w:val="00D32F62"/>
    <w:rsid w:val="00D3353F"/>
    <w:rsid w:val="00D336EE"/>
    <w:rsid w:val="00D33784"/>
    <w:rsid w:val="00D33963"/>
    <w:rsid w:val="00D34D97"/>
    <w:rsid w:val="00D34F0C"/>
    <w:rsid w:val="00D35C7C"/>
    <w:rsid w:val="00D35FD4"/>
    <w:rsid w:val="00D367A0"/>
    <w:rsid w:val="00D36858"/>
    <w:rsid w:val="00D37090"/>
    <w:rsid w:val="00D376CF"/>
    <w:rsid w:val="00D37829"/>
    <w:rsid w:val="00D37984"/>
    <w:rsid w:val="00D401B8"/>
    <w:rsid w:val="00D40797"/>
    <w:rsid w:val="00D40958"/>
    <w:rsid w:val="00D416B2"/>
    <w:rsid w:val="00D4190A"/>
    <w:rsid w:val="00D41C6A"/>
    <w:rsid w:val="00D41FD4"/>
    <w:rsid w:val="00D4209E"/>
    <w:rsid w:val="00D42640"/>
    <w:rsid w:val="00D432F4"/>
    <w:rsid w:val="00D4350F"/>
    <w:rsid w:val="00D438D8"/>
    <w:rsid w:val="00D43E2F"/>
    <w:rsid w:val="00D43EAA"/>
    <w:rsid w:val="00D43F47"/>
    <w:rsid w:val="00D443A1"/>
    <w:rsid w:val="00D443EB"/>
    <w:rsid w:val="00D448E8"/>
    <w:rsid w:val="00D4514F"/>
    <w:rsid w:val="00D45267"/>
    <w:rsid w:val="00D45401"/>
    <w:rsid w:val="00D45D26"/>
    <w:rsid w:val="00D45D41"/>
    <w:rsid w:val="00D4633A"/>
    <w:rsid w:val="00D4635F"/>
    <w:rsid w:val="00D46390"/>
    <w:rsid w:val="00D463F8"/>
    <w:rsid w:val="00D46DEB"/>
    <w:rsid w:val="00D477AD"/>
    <w:rsid w:val="00D47842"/>
    <w:rsid w:val="00D50313"/>
    <w:rsid w:val="00D51142"/>
    <w:rsid w:val="00D512DE"/>
    <w:rsid w:val="00D514F1"/>
    <w:rsid w:val="00D51748"/>
    <w:rsid w:val="00D51992"/>
    <w:rsid w:val="00D519DB"/>
    <w:rsid w:val="00D51D2B"/>
    <w:rsid w:val="00D5219A"/>
    <w:rsid w:val="00D527BD"/>
    <w:rsid w:val="00D53B51"/>
    <w:rsid w:val="00D53EEE"/>
    <w:rsid w:val="00D541EE"/>
    <w:rsid w:val="00D54518"/>
    <w:rsid w:val="00D558AE"/>
    <w:rsid w:val="00D5597F"/>
    <w:rsid w:val="00D55CB3"/>
    <w:rsid w:val="00D55E04"/>
    <w:rsid w:val="00D56021"/>
    <w:rsid w:val="00D56521"/>
    <w:rsid w:val="00D5715B"/>
    <w:rsid w:val="00D5718E"/>
    <w:rsid w:val="00D5722F"/>
    <w:rsid w:val="00D573F1"/>
    <w:rsid w:val="00D57B2F"/>
    <w:rsid w:val="00D57E8A"/>
    <w:rsid w:val="00D6093F"/>
    <w:rsid w:val="00D609FA"/>
    <w:rsid w:val="00D60A4D"/>
    <w:rsid w:val="00D60D1E"/>
    <w:rsid w:val="00D61233"/>
    <w:rsid w:val="00D613E7"/>
    <w:rsid w:val="00D61CE4"/>
    <w:rsid w:val="00D62C97"/>
    <w:rsid w:val="00D632D8"/>
    <w:rsid w:val="00D634E3"/>
    <w:rsid w:val="00D63B04"/>
    <w:rsid w:val="00D63F7D"/>
    <w:rsid w:val="00D64620"/>
    <w:rsid w:val="00D652CC"/>
    <w:rsid w:val="00D6576F"/>
    <w:rsid w:val="00D65D65"/>
    <w:rsid w:val="00D65DA7"/>
    <w:rsid w:val="00D66447"/>
    <w:rsid w:val="00D667AE"/>
    <w:rsid w:val="00D67465"/>
    <w:rsid w:val="00D677EE"/>
    <w:rsid w:val="00D67DDC"/>
    <w:rsid w:val="00D7055A"/>
    <w:rsid w:val="00D71055"/>
    <w:rsid w:val="00D710A9"/>
    <w:rsid w:val="00D7138E"/>
    <w:rsid w:val="00D714D6"/>
    <w:rsid w:val="00D715A1"/>
    <w:rsid w:val="00D71D4B"/>
    <w:rsid w:val="00D71FBB"/>
    <w:rsid w:val="00D727CA"/>
    <w:rsid w:val="00D7298C"/>
    <w:rsid w:val="00D72D41"/>
    <w:rsid w:val="00D73BF7"/>
    <w:rsid w:val="00D73C75"/>
    <w:rsid w:val="00D74002"/>
    <w:rsid w:val="00D74B87"/>
    <w:rsid w:val="00D7517C"/>
    <w:rsid w:val="00D75420"/>
    <w:rsid w:val="00D75975"/>
    <w:rsid w:val="00D76448"/>
    <w:rsid w:val="00D77303"/>
    <w:rsid w:val="00D77386"/>
    <w:rsid w:val="00D77540"/>
    <w:rsid w:val="00D80209"/>
    <w:rsid w:val="00D80231"/>
    <w:rsid w:val="00D808C9"/>
    <w:rsid w:val="00D811C7"/>
    <w:rsid w:val="00D81AB1"/>
    <w:rsid w:val="00D81AF4"/>
    <w:rsid w:val="00D81BC2"/>
    <w:rsid w:val="00D82584"/>
    <w:rsid w:val="00D83551"/>
    <w:rsid w:val="00D838DB"/>
    <w:rsid w:val="00D8398E"/>
    <w:rsid w:val="00D84F69"/>
    <w:rsid w:val="00D8639F"/>
    <w:rsid w:val="00D86471"/>
    <w:rsid w:val="00D900D2"/>
    <w:rsid w:val="00D901A9"/>
    <w:rsid w:val="00D90329"/>
    <w:rsid w:val="00D910E4"/>
    <w:rsid w:val="00D9110C"/>
    <w:rsid w:val="00D918BE"/>
    <w:rsid w:val="00D9206C"/>
    <w:rsid w:val="00D92C4F"/>
    <w:rsid w:val="00D93153"/>
    <w:rsid w:val="00D94028"/>
    <w:rsid w:val="00D942F7"/>
    <w:rsid w:val="00D94C58"/>
    <w:rsid w:val="00D94D44"/>
    <w:rsid w:val="00D94E02"/>
    <w:rsid w:val="00D95082"/>
    <w:rsid w:val="00D9533C"/>
    <w:rsid w:val="00D95A39"/>
    <w:rsid w:val="00D95C40"/>
    <w:rsid w:val="00D95EC0"/>
    <w:rsid w:val="00D96F31"/>
    <w:rsid w:val="00DA0073"/>
    <w:rsid w:val="00DA0222"/>
    <w:rsid w:val="00DA03C2"/>
    <w:rsid w:val="00DA062D"/>
    <w:rsid w:val="00DA06DB"/>
    <w:rsid w:val="00DA07FC"/>
    <w:rsid w:val="00DA09AE"/>
    <w:rsid w:val="00DA15AD"/>
    <w:rsid w:val="00DA2C2A"/>
    <w:rsid w:val="00DA3003"/>
    <w:rsid w:val="00DA341D"/>
    <w:rsid w:val="00DA3EBA"/>
    <w:rsid w:val="00DA3EC4"/>
    <w:rsid w:val="00DA4ABC"/>
    <w:rsid w:val="00DA525C"/>
    <w:rsid w:val="00DA533E"/>
    <w:rsid w:val="00DA5699"/>
    <w:rsid w:val="00DA5A0E"/>
    <w:rsid w:val="00DA5F3D"/>
    <w:rsid w:val="00DA61F0"/>
    <w:rsid w:val="00DA6853"/>
    <w:rsid w:val="00DA6AED"/>
    <w:rsid w:val="00DA7995"/>
    <w:rsid w:val="00DA79D8"/>
    <w:rsid w:val="00DB05EA"/>
    <w:rsid w:val="00DB07D8"/>
    <w:rsid w:val="00DB0910"/>
    <w:rsid w:val="00DB0DD2"/>
    <w:rsid w:val="00DB11C4"/>
    <w:rsid w:val="00DB121D"/>
    <w:rsid w:val="00DB1A5D"/>
    <w:rsid w:val="00DB1D48"/>
    <w:rsid w:val="00DB232B"/>
    <w:rsid w:val="00DB34C8"/>
    <w:rsid w:val="00DB38C3"/>
    <w:rsid w:val="00DB3FC6"/>
    <w:rsid w:val="00DB43AF"/>
    <w:rsid w:val="00DB44A3"/>
    <w:rsid w:val="00DB4E6A"/>
    <w:rsid w:val="00DB526B"/>
    <w:rsid w:val="00DB55FF"/>
    <w:rsid w:val="00DB6222"/>
    <w:rsid w:val="00DB68AB"/>
    <w:rsid w:val="00DB6A06"/>
    <w:rsid w:val="00DB774F"/>
    <w:rsid w:val="00DC042B"/>
    <w:rsid w:val="00DC086F"/>
    <w:rsid w:val="00DC0D4A"/>
    <w:rsid w:val="00DC1031"/>
    <w:rsid w:val="00DC1B27"/>
    <w:rsid w:val="00DC1B6C"/>
    <w:rsid w:val="00DC22DC"/>
    <w:rsid w:val="00DC2680"/>
    <w:rsid w:val="00DC2788"/>
    <w:rsid w:val="00DC2A3A"/>
    <w:rsid w:val="00DC2B05"/>
    <w:rsid w:val="00DC2C68"/>
    <w:rsid w:val="00DC3189"/>
    <w:rsid w:val="00DC361E"/>
    <w:rsid w:val="00DC39A1"/>
    <w:rsid w:val="00DC3CF7"/>
    <w:rsid w:val="00DC442B"/>
    <w:rsid w:val="00DC5015"/>
    <w:rsid w:val="00DC524E"/>
    <w:rsid w:val="00DC5F7E"/>
    <w:rsid w:val="00DC6545"/>
    <w:rsid w:val="00DC6DBB"/>
    <w:rsid w:val="00DC74AD"/>
    <w:rsid w:val="00DC7597"/>
    <w:rsid w:val="00DC7B31"/>
    <w:rsid w:val="00DD063D"/>
    <w:rsid w:val="00DD0CB5"/>
    <w:rsid w:val="00DD0EEF"/>
    <w:rsid w:val="00DD17C0"/>
    <w:rsid w:val="00DD17DC"/>
    <w:rsid w:val="00DD195F"/>
    <w:rsid w:val="00DD19C5"/>
    <w:rsid w:val="00DD1FFB"/>
    <w:rsid w:val="00DD253E"/>
    <w:rsid w:val="00DD25A2"/>
    <w:rsid w:val="00DD293A"/>
    <w:rsid w:val="00DD2B3E"/>
    <w:rsid w:val="00DD2CC2"/>
    <w:rsid w:val="00DD3CD4"/>
    <w:rsid w:val="00DD3F71"/>
    <w:rsid w:val="00DD42DE"/>
    <w:rsid w:val="00DD47D5"/>
    <w:rsid w:val="00DD49C0"/>
    <w:rsid w:val="00DD51A4"/>
    <w:rsid w:val="00DD562E"/>
    <w:rsid w:val="00DD566B"/>
    <w:rsid w:val="00DD603D"/>
    <w:rsid w:val="00DD63C5"/>
    <w:rsid w:val="00DD656E"/>
    <w:rsid w:val="00DD73F0"/>
    <w:rsid w:val="00DD77D6"/>
    <w:rsid w:val="00DD7C36"/>
    <w:rsid w:val="00DE00BE"/>
    <w:rsid w:val="00DE047F"/>
    <w:rsid w:val="00DE0496"/>
    <w:rsid w:val="00DE0B05"/>
    <w:rsid w:val="00DE1093"/>
    <w:rsid w:val="00DE1577"/>
    <w:rsid w:val="00DE185B"/>
    <w:rsid w:val="00DE2154"/>
    <w:rsid w:val="00DE2E55"/>
    <w:rsid w:val="00DE2F56"/>
    <w:rsid w:val="00DE3381"/>
    <w:rsid w:val="00DE36FD"/>
    <w:rsid w:val="00DE375F"/>
    <w:rsid w:val="00DE398B"/>
    <w:rsid w:val="00DE3C88"/>
    <w:rsid w:val="00DE3F28"/>
    <w:rsid w:val="00DE4A21"/>
    <w:rsid w:val="00DE4A42"/>
    <w:rsid w:val="00DE551C"/>
    <w:rsid w:val="00DE5789"/>
    <w:rsid w:val="00DE61A0"/>
    <w:rsid w:val="00DE685F"/>
    <w:rsid w:val="00DE6A5E"/>
    <w:rsid w:val="00DE6EA3"/>
    <w:rsid w:val="00DE7200"/>
    <w:rsid w:val="00DE78BA"/>
    <w:rsid w:val="00DE79B6"/>
    <w:rsid w:val="00DE7C3C"/>
    <w:rsid w:val="00DF0171"/>
    <w:rsid w:val="00DF0B1C"/>
    <w:rsid w:val="00DF102D"/>
    <w:rsid w:val="00DF12D5"/>
    <w:rsid w:val="00DF13F5"/>
    <w:rsid w:val="00DF21EB"/>
    <w:rsid w:val="00DF231B"/>
    <w:rsid w:val="00DF252F"/>
    <w:rsid w:val="00DF2EE6"/>
    <w:rsid w:val="00DF39AD"/>
    <w:rsid w:val="00DF4066"/>
    <w:rsid w:val="00DF4124"/>
    <w:rsid w:val="00DF4C8C"/>
    <w:rsid w:val="00DF518D"/>
    <w:rsid w:val="00DF58CA"/>
    <w:rsid w:val="00DF5942"/>
    <w:rsid w:val="00DF5E01"/>
    <w:rsid w:val="00DF5F58"/>
    <w:rsid w:val="00DF671D"/>
    <w:rsid w:val="00DF6873"/>
    <w:rsid w:val="00DF68F3"/>
    <w:rsid w:val="00DF6B75"/>
    <w:rsid w:val="00DF7489"/>
    <w:rsid w:val="00DF7CDE"/>
    <w:rsid w:val="00DF7DD8"/>
    <w:rsid w:val="00DF7F3F"/>
    <w:rsid w:val="00E00037"/>
    <w:rsid w:val="00E00613"/>
    <w:rsid w:val="00E009FD"/>
    <w:rsid w:val="00E00B04"/>
    <w:rsid w:val="00E013D1"/>
    <w:rsid w:val="00E01CE0"/>
    <w:rsid w:val="00E01F5D"/>
    <w:rsid w:val="00E02238"/>
    <w:rsid w:val="00E0246E"/>
    <w:rsid w:val="00E0272F"/>
    <w:rsid w:val="00E03672"/>
    <w:rsid w:val="00E03EC1"/>
    <w:rsid w:val="00E03F4E"/>
    <w:rsid w:val="00E0436D"/>
    <w:rsid w:val="00E043F6"/>
    <w:rsid w:val="00E04A35"/>
    <w:rsid w:val="00E05022"/>
    <w:rsid w:val="00E05987"/>
    <w:rsid w:val="00E05D03"/>
    <w:rsid w:val="00E05D16"/>
    <w:rsid w:val="00E05E3D"/>
    <w:rsid w:val="00E06050"/>
    <w:rsid w:val="00E06180"/>
    <w:rsid w:val="00E073F8"/>
    <w:rsid w:val="00E075B4"/>
    <w:rsid w:val="00E0775F"/>
    <w:rsid w:val="00E07C8C"/>
    <w:rsid w:val="00E07DDB"/>
    <w:rsid w:val="00E07EA2"/>
    <w:rsid w:val="00E100D0"/>
    <w:rsid w:val="00E1043F"/>
    <w:rsid w:val="00E10665"/>
    <w:rsid w:val="00E107B9"/>
    <w:rsid w:val="00E10F6B"/>
    <w:rsid w:val="00E110CC"/>
    <w:rsid w:val="00E120F5"/>
    <w:rsid w:val="00E13036"/>
    <w:rsid w:val="00E134FF"/>
    <w:rsid w:val="00E13869"/>
    <w:rsid w:val="00E13C57"/>
    <w:rsid w:val="00E13DA2"/>
    <w:rsid w:val="00E1412E"/>
    <w:rsid w:val="00E14229"/>
    <w:rsid w:val="00E143BE"/>
    <w:rsid w:val="00E146C6"/>
    <w:rsid w:val="00E14832"/>
    <w:rsid w:val="00E1507B"/>
    <w:rsid w:val="00E15517"/>
    <w:rsid w:val="00E157FE"/>
    <w:rsid w:val="00E15968"/>
    <w:rsid w:val="00E165DD"/>
    <w:rsid w:val="00E1671A"/>
    <w:rsid w:val="00E169DA"/>
    <w:rsid w:val="00E1723E"/>
    <w:rsid w:val="00E1792E"/>
    <w:rsid w:val="00E17CC4"/>
    <w:rsid w:val="00E17FC8"/>
    <w:rsid w:val="00E20268"/>
    <w:rsid w:val="00E2051C"/>
    <w:rsid w:val="00E206F3"/>
    <w:rsid w:val="00E21780"/>
    <w:rsid w:val="00E2195A"/>
    <w:rsid w:val="00E22582"/>
    <w:rsid w:val="00E22C0D"/>
    <w:rsid w:val="00E232EF"/>
    <w:rsid w:val="00E24FE8"/>
    <w:rsid w:val="00E258DE"/>
    <w:rsid w:val="00E25CED"/>
    <w:rsid w:val="00E26EC6"/>
    <w:rsid w:val="00E272C8"/>
    <w:rsid w:val="00E27747"/>
    <w:rsid w:val="00E278F8"/>
    <w:rsid w:val="00E279EE"/>
    <w:rsid w:val="00E303AA"/>
    <w:rsid w:val="00E3075F"/>
    <w:rsid w:val="00E30F60"/>
    <w:rsid w:val="00E32729"/>
    <w:rsid w:val="00E329C7"/>
    <w:rsid w:val="00E3385F"/>
    <w:rsid w:val="00E33FC9"/>
    <w:rsid w:val="00E34058"/>
    <w:rsid w:val="00E3523E"/>
    <w:rsid w:val="00E356D0"/>
    <w:rsid w:val="00E35855"/>
    <w:rsid w:val="00E36044"/>
    <w:rsid w:val="00E3621E"/>
    <w:rsid w:val="00E36554"/>
    <w:rsid w:val="00E36A1B"/>
    <w:rsid w:val="00E37D47"/>
    <w:rsid w:val="00E37E4E"/>
    <w:rsid w:val="00E4091C"/>
    <w:rsid w:val="00E41092"/>
    <w:rsid w:val="00E41100"/>
    <w:rsid w:val="00E415AA"/>
    <w:rsid w:val="00E41AA0"/>
    <w:rsid w:val="00E4260B"/>
    <w:rsid w:val="00E42BC4"/>
    <w:rsid w:val="00E4311B"/>
    <w:rsid w:val="00E43411"/>
    <w:rsid w:val="00E43798"/>
    <w:rsid w:val="00E43F8A"/>
    <w:rsid w:val="00E442CC"/>
    <w:rsid w:val="00E44513"/>
    <w:rsid w:val="00E451E7"/>
    <w:rsid w:val="00E45EFD"/>
    <w:rsid w:val="00E45F9F"/>
    <w:rsid w:val="00E46631"/>
    <w:rsid w:val="00E4672B"/>
    <w:rsid w:val="00E46A6A"/>
    <w:rsid w:val="00E47465"/>
    <w:rsid w:val="00E474AF"/>
    <w:rsid w:val="00E476AE"/>
    <w:rsid w:val="00E478A2"/>
    <w:rsid w:val="00E5015E"/>
    <w:rsid w:val="00E5039D"/>
    <w:rsid w:val="00E503FD"/>
    <w:rsid w:val="00E50C37"/>
    <w:rsid w:val="00E50E5F"/>
    <w:rsid w:val="00E512DB"/>
    <w:rsid w:val="00E514D8"/>
    <w:rsid w:val="00E5154E"/>
    <w:rsid w:val="00E51581"/>
    <w:rsid w:val="00E51A55"/>
    <w:rsid w:val="00E51B6D"/>
    <w:rsid w:val="00E51C3B"/>
    <w:rsid w:val="00E52616"/>
    <w:rsid w:val="00E52650"/>
    <w:rsid w:val="00E52B6E"/>
    <w:rsid w:val="00E533BE"/>
    <w:rsid w:val="00E5392C"/>
    <w:rsid w:val="00E53D7C"/>
    <w:rsid w:val="00E53EA9"/>
    <w:rsid w:val="00E54226"/>
    <w:rsid w:val="00E54341"/>
    <w:rsid w:val="00E549A9"/>
    <w:rsid w:val="00E550B9"/>
    <w:rsid w:val="00E555B1"/>
    <w:rsid w:val="00E566C0"/>
    <w:rsid w:val="00E56A88"/>
    <w:rsid w:val="00E56A97"/>
    <w:rsid w:val="00E56B48"/>
    <w:rsid w:val="00E56BD2"/>
    <w:rsid w:val="00E574A0"/>
    <w:rsid w:val="00E575D9"/>
    <w:rsid w:val="00E60227"/>
    <w:rsid w:val="00E60299"/>
    <w:rsid w:val="00E60B28"/>
    <w:rsid w:val="00E60B3A"/>
    <w:rsid w:val="00E60BE5"/>
    <w:rsid w:val="00E60E26"/>
    <w:rsid w:val="00E612AE"/>
    <w:rsid w:val="00E61401"/>
    <w:rsid w:val="00E61608"/>
    <w:rsid w:val="00E6180E"/>
    <w:rsid w:val="00E61B03"/>
    <w:rsid w:val="00E61B64"/>
    <w:rsid w:val="00E62D5B"/>
    <w:rsid w:val="00E62D9C"/>
    <w:rsid w:val="00E631D0"/>
    <w:rsid w:val="00E633D7"/>
    <w:rsid w:val="00E63B83"/>
    <w:rsid w:val="00E63FFA"/>
    <w:rsid w:val="00E64098"/>
    <w:rsid w:val="00E656D0"/>
    <w:rsid w:val="00E65A21"/>
    <w:rsid w:val="00E65EA9"/>
    <w:rsid w:val="00E65F39"/>
    <w:rsid w:val="00E667EE"/>
    <w:rsid w:val="00E66B6E"/>
    <w:rsid w:val="00E66B71"/>
    <w:rsid w:val="00E66C1F"/>
    <w:rsid w:val="00E66C74"/>
    <w:rsid w:val="00E67524"/>
    <w:rsid w:val="00E67AD0"/>
    <w:rsid w:val="00E67B5A"/>
    <w:rsid w:val="00E67BBC"/>
    <w:rsid w:val="00E67CBB"/>
    <w:rsid w:val="00E700B7"/>
    <w:rsid w:val="00E70484"/>
    <w:rsid w:val="00E707A3"/>
    <w:rsid w:val="00E709A2"/>
    <w:rsid w:val="00E70D06"/>
    <w:rsid w:val="00E7106A"/>
    <w:rsid w:val="00E71D87"/>
    <w:rsid w:val="00E72158"/>
    <w:rsid w:val="00E72588"/>
    <w:rsid w:val="00E7262C"/>
    <w:rsid w:val="00E73591"/>
    <w:rsid w:val="00E73750"/>
    <w:rsid w:val="00E73E80"/>
    <w:rsid w:val="00E74188"/>
    <w:rsid w:val="00E7443F"/>
    <w:rsid w:val="00E745B0"/>
    <w:rsid w:val="00E747E2"/>
    <w:rsid w:val="00E748E7"/>
    <w:rsid w:val="00E75162"/>
    <w:rsid w:val="00E7523E"/>
    <w:rsid w:val="00E753FE"/>
    <w:rsid w:val="00E7571B"/>
    <w:rsid w:val="00E75890"/>
    <w:rsid w:val="00E759D4"/>
    <w:rsid w:val="00E75AE9"/>
    <w:rsid w:val="00E75CEC"/>
    <w:rsid w:val="00E762DB"/>
    <w:rsid w:val="00E765AF"/>
    <w:rsid w:val="00E76640"/>
    <w:rsid w:val="00E766D0"/>
    <w:rsid w:val="00E7695F"/>
    <w:rsid w:val="00E76983"/>
    <w:rsid w:val="00E77141"/>
    <w:rsid w:val="00E772D5"/>
    <w:rsid w:val="00E776B7"/>
    <w:rsid w:val="00E77938"/>
    <w:rsid w:val="00E801A2"/>
    <w:rsid w:val="00E80AB8"/>
    <w:rsid w:val="00E80E32"/>
    <w:rsid w:val="00E81D48"/>
    <w:rsid w:val="00E8260D"/>
    <w:rsid w:val="00E83083"/>
    <w:rsid w:val="00E831E0"/>
    <w:rsid w:val="00E83357"/>
    <w:rsid w:val="00E8355D"/>
    <w:rsid w:val="00E836F5"/>
    <w:rsid w:val="00E83E4B"/>
    <w:rsid w:val="00E84116"/>
    <w:rsid w:val="00E848DC"/>
    <w:rsid w:val="00E857E4"/>
    <w:rsid w:val="00E85BEC"/>
    <w:rsid w:val="00E85E5F"/>
    <w:rsid w:val="00E869F9"/>
    <w:rsid w:val="00E86ED1"/>
    <w:rsid w:val="00E8714A"/>
    <w:rsid w:val="00E87D24"/>
    <w:rsid w:val="00E87F31"/>
    <w:rsid w:val="00E9055B"/>
    <w:rsid w:val="00E908E0"/>
    <w:rsid w:val="00E90C51"/>
    <w:rsid w:val="00E91734"/>
    <w:rsid w:val="00E91BE9"/>
    <w:rsid w:val="00E922B4"/>
    <w:rsid w:val="00E9263D"/>
    <w:rsid w:val="00E9315A"/>
    <w:rsid w:val="00E939C6"/>
    <w:rsid w:val="00E93E34"/>
    <w:rsid w:val="00E94008"/>
    <w:rsid w:val="00E944D2"/>
    <w:rsid w:val="00E94E06"/>
    <w:rsid w:val="00E95F37"/>
    <w:rsid w:val="00E95F96"/>
    <w:rsid w:val="00E9637C"/>
    <w:rsid w:val="00E9653E"/>
    <w:rsid w:val="00E96C2A"/>
    <w:rsid w:val="00E96F3B"/>
    <w:rsid w:val="00E97439"/>
    <w:rsid w:val="00E978A1"/>
    <w:rsid w:val="00E979D4"/>
    <w:rsid w:val="00E97AE6"/>
    <w:rsid w:val="00EA00CF"/>
    <w:rsid w:val="00EA02DF"/>
    <w:rsid w:val="00EA03CE"/>
    <w:rsid w:val="00EA17F3"/>
    <w:rsid w:val="00EA187D"/>
    <w:rsid w:val="00EA1C34"/>
    <w:rsid w:val="00EA21CA"/>
    <w:rsid w:val="00EA2890"/>
    <w:rsid w:val="00EA31EC"/>
    <w:rsid w:val="00EA3598"/>
    <w:rsid w:val="00EA484D"/>
    <w:rsid w:val="00EA4E18"/>
    <w:rsid w:val="00EA5095"/>
    <w:rsid w:val="00EA53D7"/>
    <w:rsid w:val="00EA55D4"/>
    <w:rsid w:val="00EA6543"/>
    <w:rsid w:val="00EA65E5"/>
    <w:rsid w:val="00EA6CEB"/>
    <w:rsid w:val="00EA713A"/>
    <w:rsid w:val="00EA7CD3"/>
    <w:rsid w:val="00EA7E80"/>
    <w:rsid w:val="00EB0049"/>
    <w:rsid w:val="00EB05A0"/>
    <w:rsid w:val="00EB089E"/>
    <w:rsid w:val="00EB08CB"/>
    <w:rsid w:val="00EB0E4F"/>
    <w:rsid w:val="00EB12EC"/>
    <w:rsid w:val="00EB1443"/>
    <w:rsid w:val="00EB16FA"/>
    <w:rsid w:val="00EB1D9D"/>
    <w:rsid w:val="00EB2295"/>
    <w:rsid w:val="00EB251D"/>
    <w:rsid w:val="00EB3292"/>
    <w:rsid w:val="00EB3309"/>
    <w:rsid w:val="00EB38BF"/>
    <w:rsid w:val="00EB3AA2"/>
    <w:rsid w:val="00EB3D1D"/>
    <w:rsid w:val="00EB4096"/>
    <w:rsid w:val="00EB4B24"/>
    <w:rsid w:val="00EB5355"/>
    <w:rsid w:val="00EB5916"/>
    <w:rsid w:val="00EB59EC"/>
    <w:rsid w:val="00EB5B72"/>
    <w:rsid w:val="00EB604B"/>
    <w:rsid w:val="00EB6287"/>
    <w:rsid w:val="00EB679B"/>
    <w:rsid w:val="00EB6A2C"/>
    <w:rsid w:val="00EB6AEB"/>
    <w:rsid w:val="00EB6BA4"/>
    <w:rsid w:val="00EC0074"/>
    <w:rsid w:val="00EC061A"/>
    <w:rsid w:val="00EC09AC"/>
    <w:rsid w:val="00EC0C13"/>
    <w:rsid w:val="00EC0CF8"/>
    <w:rsid w:val="00EC1056"/>
    <w:rsid w:val="00EC1721"/>
    <w:rsid w:val="00EC2806"/>
    <w:rsid w:val="00EC2819"/>
    <w:rsid w:val="00EC2A06"/>
    <w:rsid w:val="00EC32EA"/>
    <w:rsid w:val="00EC36B6"/>
    <w:rsid w:val="00EC423A"/>
    <w:rsid w:val="00EC42E8"/>
    <w:rsid w:val="00EC4396"/>
    <w:rsid w:val="00EC465E"/>
    <w:rsid w:val="00EC492F"/>
    <w:rsid w:val="00EC4E3E"/>
    <w:rsid w:val="00EC4EB7"/>
    <w:rsid w:val="00EC53AB"/>
    <w:rsid w:val="00EC5B8E"/>
    <w:rsid w:val="00EC5BCD"/>
    <w:rsid w:val="00EC5FE4"/>
    <w:rsid w:val="00EC6A55"/>
    <w:rsid w:val="00EC7BC8"/>
    <w:rsid w:val="00EC7FAF"/>
    <w:rsid w:val="00ED0246"/>
    <w:rsid w:val="00ED0568"/>
    <w:rsid w:val="00ED059D"/>
    <w:rsid w:val="00ED0AC5"/>
    <w:rsid w:val="00ED0CBD"/>
    <w:rsid w:val="00ED155B"/>
    <w:rsid w:val="00ED1663"/>
    <w:rsid w:val="00ED1BA1"/>
    <w:rsid w:val="00ED1BCD"/>
    <w:rsid w:val="00ED1C0E"/>
    <w:rsid w:val="00ED229C"/>
    <w:rsid w:val="00ED2728"/>
    <w:rsid w:val="00ED2C4D"/>
    <w:rsid w:val="00ED319D"/>
    <w:rsid w:val="00ED3948"/>
    <w:rsid w:val="00ED3A24"/>
    <w:rsid w:val="00ED43CA"/>
    <w:rsid w:val="00ED4965"/>
    <w:rsid w:val="00ED4D7E"/>
    <w:rsid w:val="00ED5251"/>
    <w:rsid w:val="00ED5371"/>
    <w:rsid w:val="00ED5B80"/>
    <w:rsid w:val="00ED5BB1"/>
    <w:rsid w:val="00ED5E76"/>
    <w:rsid w:val="00ED5E7A"/>
    <w:rsid w:val="00ED78F7"/>
    <w:rsid w:val="00EE1A09"/>
    <w:rsid w:val="00EE2120"/>
    <w:rsid w:val="00EE214A"/>
    <w:rsid w:val="00EE229B"/>
    <w:rsid w:val="00EE31C2"/>
    <w:rsid w:val="00EE34A7"/>
    <w:rsid w:val="00EE3E89"/>
    <w:rsid w:val="00EE4038"/>
    <w:rsid w:val="00EE453F"/>
    <w:rsid w:val="00EE4F40"/>
    <w:rsid w:val="00EE51A7"/>
    <w:rsid w:val="00EE51BD"/>
    <w:rsid w:val="00EE579F"/>
    <w:rsid w:val="00EE6BD0"/>
    <w:rsid w:val="00EE71A9"/>
    <w:rsid w:val="00EE7222"/>
    <w:rsid w:val="00EE7CD7"/>
    <w:rsid w:val="00EE7F1A"/>
    <w:rsid w:val="00EF0931"/>
    <w:rsid w:val="00EF1071"/>
    <w:rsid w:val="00EF1A8B"/>
    <w:rsid w:val="00EF2884"/>
    <w:rsid w:val="00EF2B0A"/>
    <w:rsid w:val="00EF2F79"/>
    <w:rsid w:val="00EF3004"/>
    <w:rsid w:val="00EF33B1"/>
    <w:rsid w:val="00EF3463"/>
    <w:rsid w:val="00EF3AC1"/>
    <w:rsid w:val="00EF3E35"/>
    <w:rsid w:val="00EF3EFF"/>
    <w:rsid w:val="00EF3F15"/>
    <w:rsid w:val="00EF409B"/>
    <w:rsid w:val="00EF4B3A"/>
    <w:rsid w:val="00EF4FB6"/>
    <w:rsid w:val="00EF4FF1"/>
    <w:rsid w:val="00EF61D8"/>
    <w:rsid w:val="00EF63D0"/>
    <w:rsid w:val="00EF72D6"/>
    <w:rsid w:val="00EF7906"/>
    <w:rsid w:val="00EF7E00"/>
    <w:rsid w:val="00EF7F12"/>
    <w:rsid w:val="00F0005D"/>
    <w:rsid w:val="00F00F0A"/>
    <w:rsid w:val="00F014CA"/>
    <w:rsid w:val="00F0182D"/>
    <w:rsid w:val="00F01A1A"/>
    <w:rsid w:val="00F02228"/>
    <w:rsid w:val="00F028B5"/>
    <w:rsid w:val="00F029F8"/>
    <w:rsid w:val="00F02C95"/>
    <w:rsid w:val="00F02CEB"/>
    <w:rsid w:val="00F03288"/>
    <w:rsid w:val="00F033E9"/>
    <w:rsid w:val="00F03547"/>
    <w:rsid w:val="00F03589"/>
    <w:rsid w:val="00F0358B"/>
    <w:rsid w:val="00F03ACE"/>
    <w:rsid w:val="00F03C11"/>
    <w:rsid w:val="00F040AF"/>
    <w:rsid w:val="00F0483E"/>
    <w:rsid w:val="00F04911"/>
    <w:rsid w:val="00F04B58"/>
    <w:rsid w:val="00F04D76"/>
    <w:rsid w:val="00F04F7C"/>
    <w:rsid w:val="00F0529A"/>
    <w:rsid w:val="00F0559E"/>
    <w:rsid w:val="00F05ACF"/>
    <w:rsid w:val="00F05E5A"/>
    <w:rsid w:val="00F06147"/>
    <w:rsid w:val="00F06572"/>
    <w:rsid w:val="00F103E3"/>
    <w:rsid w:val="00F10BD9"/>
    <w:rsid w:val="00F10E83"/>
    <w:rsid w:val="00F1111A"/>
    <w:rsid w:val="00F117B9"/>
    <w:rsid w:val="00F11D39"/>
    <w:rsid w:val="00F11F6F"/>
    <w:rsid w:val="00F12AF1"/>
    <w:rsid w:val="00F12BEF"/>
    <w:rsid w:val="00F12E35"/>
    <w:rsid w:val="00F1305D"/>
    <w:rsid w:val="00F13183"/>
    <w:rsid w:val="00F1371E"/>
    <w:rsid w:val="00F13B36"/>
    <w:rsid w:val="00F151A2"/>
    <w:rsid w:val="00F15709"/>
    <w:rsid w:val="00F157DE"/>
    <w:rsid w:val="00F165DD"/>
    <w:rsid w:val="00F16BAE"/>
    <w:rsid w:val="00F17078"/>
    <w:rsid w:val="00F17DD3"/>
    <w:rsid w:val="00F200CF"/>
    <w:rsid w:val="00F201ED"/>
    <w:rsid w:val="00F206EA"/>
    <w:rsid w:val="00F210F0"/>
    <w:rsid w:val="00F2132D"/>
    <w:rsid w:val="00F213C7"/>
    <w:rsid w:val="00F21935"/>
    <w:rsid w:val="00F21ABB"/>
    <w:rsid w:val="00F21DBD"/>
    <w:rsid w:val="00F21E30"/>
    <w:rsid w:val="00F21E60"/>
    <w:rsid w:val="00F2262E"/>
    <w:rsid w:val="00F2281A"/>
    <w:rsid w:val="00F22865"/>
    <w:rsid w:val="00F233D3"/>
    <w:rsid w:val="00F24A72"/>
    <w:rsid w:val="00F2568A"/>
    <w:rsid w:val="00F258A0"/>
    <w:rsid w:val="00F25B0B"/>
    <w:rsid w:val="00F2608B"/>
    <w:rsid w:val="00F260D9"/>
    <w:rsid w:val="00F261C0"/>
    <w:rsid w:val="00F2660A"/>
    <w:rsid w:val="00F267FE"/>
    <w:rsid w:val="00F26946"/>
    <w:rsid w:val="00F26CD0"/>
    <w:rsid w:val="00F273F0"/>
    <w:rsid w:val="00F27514"/>
    <w:rsid w:val="00F27DEB"/>
    <w:rsid w:val="00F27E4B"/>
    <w:rsid w:val="00F30274"/>
    <w:rsid w:val="00F30399"/>
    <w:rsid w:val="00F30C6F"/>
    <w:rsid w:val="00F31046"/>
    <w:rsid w:val="00F31058"/>
    <w:rsid w:val="00F31593"/>
    <w:rsid w:val="00F317B9"/>
    <w:rsid w:val="00F31952"/>
    <w:rsid w:val="00F32536"/>
    <w:rsid w:val="00F32779"/>
    <w:rsid w:val="00F32968"/>
    <w:rsid w:val="00F32D92"/>
    <w:rsid w:val="00F32DE9"/>
    <w:rsid w:val="00F32E1E"/>
    <w:rsid w:val="00F3340D"/>
    <w:rsid w:val="00F33A64"/>
    <w:rsid w:val="00F33F9F"/>
    <w:rsid w:val="00F35526"/>
    <w:rsid w:val="00F36348"/>
    <w:rsid w:val="00F3692A"/>
    <w:rsid w:val="00F36AE5"/>
    <w:rsid w:val="00F37AF3"/>
    <w:rsid w:val="00F37B28"/>
    <w:rsid w:val="00F37E38"/>
    <w:rsid w:val="00F402F1"/>
    <w:rsid w:val="00F40948"/>
    <w:rsid w:val="00F40D6B"/>
    <w:rsid w:val="00F40E84"/>
    <w:rsid w:val="00F413D2"/>
    <w:rsid w:val="00F426F4"/>
    <w:rsid w:val="00F4497F"/>
    <w:rsid w:val="00F4499A"/>
    <w:rsid w:val="00F45142"/>
    <w:rsid w:val="00F457D7"/>
    <w:rsid w:val="00F45B38"/>
    <w:rsid w:val="00F46458"/>
    <w:rsid w:val="00F466A4"/>
    <w:rsid w:val="00F46C27"/>
    <w:rsid w:val="00F46CC2"/>
    <w:rsid w:val="00F4747B"/>
    <w:rsid w:val="00F476F6"/>
    <w:rsid w:val="00F4771C"/>
    <w:rsid w:val="00F4798F"/>
    <w:rsid w:val="00F479E3"/>
    <w:rsid w:val="00F47B67"/>
    <w:rsid w:val="00F50788"/>
    <w:rsid w:val="00F50972"/>
    <w:rsid w:val="00F50C0D"/>
    <w:rsid w:val="00F511C8"/>
    <w:rsid w:val="00F51564"/>
    <w:rsid w:val="00F52445"/>
    <w:rsid w:val="00F526E0"/>
    <w:rsid w:val="00F529DE"/>
    <w:rsid w:val="00F53561"/>
    <w:rsid w:val="00F53CEC"/>
    <w:rsid w:val="00F53D28"/>
    <w:rsid w:val="00F53DEC"/>
    <w:rsid w:val="00F53F0B"/>
    <w:rsid w:val="00F540F7"/>
    <w:rsid w:val="00F541F1"/>
    <w:rsid w:val="00F542DB"/>
    <w:rsid w:val="00F54A70"/>
    <w:rsid w:val="00F54C86"/>
    <w:rsid w:val="00F54F6C"/>
    <w:rsid w:val="00F55408"/>
    <w:rsid w:val="00F55410"/>
    <w:rsid w:val="00F55974"/>
    <w:rsid w:val="00F5632D"/>
    <w:rsid w:val="00F57389"/>
    <w:rsid w:val="00F57BC4"/>
    <w:rsid w:val="00F57D87"/>
    <w:rsid w:val="00F57DA2"/>
    <w:rsid w:val="00F60071"/>
    <w:rsid w:val="00F6073F"/>
    <w:rsid w:val="00F60836"/>
    <w:rsid w:val="00F60AF3"/>
    <w:rsid w:val="00F60B60"/>
    <w:rsid w:val="00F616BD"/>
    <w:rsid w:val="00F617E7"/>
    <w:rsid w:val="00F628CD"/>
    <w:rsid w:val="00F62ACF"/>
    <w:rsid w:val="00F62D29"/>
    <w:rsid w:val="00F62EE0"/>
    <w:rsid w:val="00F634AA"/>
    <w:rsid w:val="00F636DF"/>
    <w:rsid w:val="00F6396E"/>
    <w:rsid w:val="00F63E8F"/>
    <w:rsid w:val="00F640C4"/>
    <w:rsid w:val="00F6454F"/>
    <w:rsid w:val="00F6562E"/>
    <w:rsid w:val="00F66742"/>
    <w:rsid w:val="00F669A5"/>
    <w:rsid w:val="00F671E1"/>
    <w:rsid w:val="00F67A1E"/>
    <w:rsid w:val="00F67C31"/>
    <w:rsid w:val="00F67EC7"/>
    <w:rsid w:val="00F70737"/>
    <w:rsid w:val="00F70848"/>
    <w:rsid w:val="00F70DF7"/>
    <w:rsid w:val="00F70EA9"/>
    <w:rsid w:val="00F70F2B"/>
    <w:rsid w:val="00F7105B"/>
    <w:rsid w:val="00F71080"/>
    <w:rsid w:val="00F71AE3"/>
    <w:rsid w:val="00F71EF7"/>
    <w:rsid w:val="00F71FCC"/>
    <w:rsid w:val="00F72C45"/>
    <w:rsid w:val="00F7424D"/>
    <w:rsid w:val="00F74E1D"/>
    <w:rsid w:val="00F75188"/>
    <w:rsid w:val="00F75AE4"/>
    <w:rsid w:val="00F75BAA"/>
    <w:rsid w:val="00F764E6"/>
    <w:rsid w:val="00F76A6E"/>
    <w:rsid w:val="00F7732F"/>
    <w:rsid w:val="00F77380"/>
    <w:rsid w:val="00F77D43"/>
    <w:rsid w:val="00F803CF"/>
    <w:rsid w:val="00F808D0"/>
    <w:rsid w:val="00F80DEB"/>
    <w:rsid w:val="00F80F79"/>
    <w:rsid w:val="00F810AA"/>
    <w:rsid w:val="00F816C8"/>
    <w:rsid w:val="00F817B4"/>
    <w:rsid w:val="00F81B3C"/>
    <w:rsid w:val="00F81D08"/>
    <w:rsid w:val="00F81D9A"/>
    <w:rsid w:val="00F81EC5"/>
    <w:rsid w:val="00F825EF"/>
    <w:rsid w:val="00F82610"/>
    <w:rsid w:val="00F826DF"/>
    <w:rsid w:val="00F82A10"/>
    <w:rsid w:val="00F832C9"/>
    <w:rsid w:val="00F835FD"/>
    <w:rsid w:val="00F8415A"/>
    <w:rsid w:val="00F84445"/>
    <w:rsid w:val="00F84852"/>
    <w:rsid w:val="00F85C48"/>
    <w:rsid w:val="00F85D56"/>
    <w:rsid w:val="00F85F42"/>
    <w:rsid w:val="00F8719E"/>
    <w:rsid w:val="00F87250"/>
    <w:rsid w:val="00F87FCC"/>
    <w:rsid w:val="00F9000B"/>
    <w:rsid w:val="00F902F1"/>
    <w:rsid w:val="00F90304"/>
    <w:rsid w:val="00F90C58"/>
    <w:rsid w:val="00F9178F"/>
    <w:rsid w:val="00F92710"/>
    <w:rsid w:val="00F927AF"/>
    <w:rsid w:val="00F92B7E"/>
    <w:rsid w:val="00F92D2C"/>
    <w:rsid w:val="00F93175"/>
    <w:rsid w:val="00F933BD"/>
    <w:rsid w:val="00F935BF"/>
    <w:rsid w:val="00F93EE2"/>
    <w:rsid w:val="00F94829"/>
    <w:rsid w:val="00F94930"/>
    <w:rsid w:val="00F94A44"/>
    <w:rsid w:val="00F952EE"/>
    <w:rsid w:val="00F95702"/>
    <w:rsid w:val="00F95BE8"/>
    <w:rsid w:val="00F95F55"/>
    <w:rsid w:val="00F965D3"/>
    <w:rsid w:val="00F966D4"/>
    <w:rsid w:val="00F967AF"/>
    <w:rsid w:val="00F96D80"/>
    <w:rsid w:val="00F97112"/>
    <w:rsid w:val="00F97B52"/>
    <w:rsid w:val="00FA085B"/>
    <w:rsid w:val="00FA0ADF"/>
    <w:rsid w:val="00FA0B4D"/>
    <w:rsid w:val="00FA0C3C"/>
    <w:rsid w:val="00FA16AB"/>
    <w:rsid w:val="00FA1A81"/>
    <w:rsid w:val="00FA265F"/>
    <w:rsid w:val="00FA36FD"/>
    <w:rsid w:val="00FA3A67"/>
    <w:rsid w:val="00FA3A92"/>
    <w:rsid w:val="00FA3FC3"/>
    <w:rsid w:val="00FA3FEC"/>
    <w:rsid w:val="00FA4195"/>
    <w:rsid w:val="00FA47C7"/>
    <w:rsid w:val="00FA585A"/>
    <w:rsid w:val="00FA5AA3"/>
    <w:rsid w:val="00FA5B65"/>
    <w:rsid w:val="00FA5EAD"/>
    <w:rsid w:val="00FA5EF6"/>
    <w:rsid w:val="00FA790C"/>
    <w:rsid w:val="00FA7BCD"/>
    <w:rsid w:val="00FB05AD"/>
    <w:rsid w:val="00FB0611"/>
    <w:rsid w:val="00FB0A61"/>
    <w:rsid w:val="00FB0DFD"/>
    <w:rsid w:val="00FB117D"/>
    <w:rsid w:val="00FB19A2"/>
    <w:rsid w:val="00FB27C1"/>
    <w:rsid w:val="00FB405C"/>
    <w:rsid w:val="00FB4EB7"/>
    <w:rsid w:val="00FB50C9"/>
    <w:rsid w:val="00FB5313"/>
    <w:rsid w:val="00FB58FE"/>
    <w:rsid w:val="00FB6081"/>
    <w:rsid w:val="00FB61FD"/>
    <w:rsid w:val="00FB62C6"/>
    <w:rsid w:val="00FB62D7"/>
    <w:rsid w:val="00FB63D7"/>
    <w:rsid w:val="00FB686C"/>
    <w:rsid w:val="00FB69F2"/>
    <w:rsid w:val="00FB6E77"/>
    <w:rsid w:val="00FB78CC"/>
    <w:rsid w:val="00FB7944"/>
    <w:rsid w:val="00FB7EF1"/>
    <w:rsid w:val="00FC0D9B"/>
    <w:rsid w:val="00FC1492"/>
    <w:rsid w:val="00FC194A"/>
    <w:rsid w:val="00FC2020"/>
    <w:rsid w:val="00FC22CB"/>
    <w:rsid w:val="00FC23BC"/>
    <w:rsid w:val="00FC2599"/>
    <w:rsid w:val="00FC2AF2"/>
    <w:rsid w:val="00FC2D09"/>
    <w:rsid w:val="00FC2D0B"/>
    <w:rsid w:val="00FC3039"/>
    <w:rsid w:val="00FC3510"/>
    <w:rsid w:val="00FC351C"/>
    <w:rsid w:val="00FC3FAF"/>
    <w:rsid w:val="00FC4044"/>
    <w:rsid w:val="00FC4BD0"/>
    <w:rsid w:val="00FC50BB"/>
    <w:rsid w:val="00FC50DD"/>
    <w:rsid w:val="00FC565B"/>
    <w:rsid w:val="00FC5898"/>
    <w:rsid w:val="00FC5BF4"/>
    <w:rsid w:val="00FC66AB"/>
    <w:rsid w:val="00FC681A"/>
    <w:rsid w:val="00FC7567"/>
    <w:rsid w:val="00FC7F52"/>
    <w:rsid w:val="00FD04E5"/>
    <w:rsid w:val="00FD0507"/>
    <w:rsid w:val="00FD07A1"/>
    <w:rsid w:val="00FD0A34"/>
    <w:rsid w:val="00FD0C33"/>
    <w:rsid w:val="00FD1523"/>
    <w:rsid w:val="00FD1767"/>
    <w:rsid w:val="00FD195B"/>
    <w:rsid w:val="00FD1A34"/>
    <w:rsid w:val="00FD1FD9"/>
    <w:rsid w:val="00FD28AB"/>
    <w:rsid w:val="00FD2B6D"/>
    <w:rsid w:val="00FD4659"/>
    <w:rsid w:val="00FD4A25"/>
    <w:rsid w:val="00FD4A65"/>
    <w:rsid w:val="00FD4A75"/>
    <w:rsid w:val="00FD50EA"/>
    <w:rsid w:val="00FD53ED"/>
    <w:rsid w:val="00FD56CF"/>
    <w:rsid w:val="00FD58E7"/>
    <w:rsid w:val="00FD620E"/>
    <w:rsid w:val="00FD7B44"/>
    <w:rsid w:val="00FE014E"/>
    <w:rsid w:val="00FE0498"/>
    <w:rsid w:val="00FE04B5"/>
    <w:rsid w:val="00FE0531"/>
    <w:rsid w:val="00FE08CE"/>
    <w:rsid w:val="00FE13BA"/>
    <w:rsid w:val="00FE15D1"/>
    <w:rsid w:val="00FE1F02"/>
    <w:rsid w:val="00FE1FA5"/>
    <w:rsid w:val="00FE261E"/>
    <w:rsid w:val="00FE2739"/>
    <w:rsid w:val="00FE286D"/>
    <w:rsid w:val="00FE3830"/>
    <w:rsid w:val="00FE3D78"/>
    <w:rsid w:val="00FE440B"/>
    <w:rsid w:val="00FE45E4"/>
    <w:rsid w:val="00FE4E3D"/>
    <w:rsid w:val="00FE517F"/>
    <w:rsid w:val="00FE582F"/>
    <w:rsid w:val="00FE585F"/>
    <w:rsid w:val="00FE5B19"/>
    <w:rsid w:val="00FE5D8B"/>
    <w:rsid w:val="00FE5D9B"/>
    <w:rsid w:val="00FE6407"/>
    <w:rsid w:val="00FE6619"/>
    <w:rsid w:val="00FE6B76"/>
    <w:rsid w:val="00FE6B7C"/>
    <w:rsid w:val="00FE6BBB"/>
    <w:rsid w:val="00FE70B2"/>
    <w:rsid w:val="00FE7C8F"/>
    <w:rsid w:val="00FE7FB3"/>
    <w:rsid w:val="00FF0744"/>
    <w:rsid w:val="00FF0C73"/>
    <w:rsid w:val="00FF0EB6"/>
    <w:rsid w:val="00FF10D6"/>
    <w:rsid w:val="00FF2A35"/>
    <w:rsid w:val="00FF3B21"/>
    <w:rsid w:val="00FF40F1"/>
    <w:rsid w:val="00FF42DF"/>
    <w:rsid w:val="00FF4488"/>
    <w:rsid w:val="00FF54ED"/>
    <w:rsid w:val="00FF58DE"/>
    <w:rsid w:val="00FF5E8C"/>
    <w:rsid w:val="00FF6225"/>
    <w:rsid w:val="00FF66B9"/>
    <w:rsid w:val="00FF67A0"/>
    <w:rsid w:val="00FF74D2"/>
    <w:rsid w:val="00FF79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217"/>
    <w:rPr>
      <w:sz w:val="24"/>
      <w:szCs w:val="24"/>
      <w:lang w:eastAsia="en-US"/>
    </w:rPr>
  </w:style>
  <w:style w:type="paragraph" w:styleId="Heading1">
    <w:name w:val="heading 1"/>
    <w:basedOn w:val="Normal"/>
    <w:next w:val="Normal"/>
    <w:qFormat/>
    <w:rsid w:val="00634217"/>
    <w:pPr>
      <w:keepNext/>
      <w:outlineLvl w:val="0"/>
    </w:pPr>
    <w:rPr>
      <w:b/>
      <w:bCs/>
    </w:rPr>
  </w:style>
  <w:style w:type="paragraph" w:styleId="Heading2">
    <w:name w:val="heading 2"/>
    <w:basedOn w:val="Normal"/>
    <w:next w:val="Normal"/>
    <w:qFormat/>
    <w:rsid w:val="00634217"/>
    <w:pPr>
      <w:keepNext/>
      <w:tabs>
        <w:tab w:val="left" w:pos="6000"/>
        <w:tab w:val="left" w:pos="6600"/>
      </w:tabs>
      <w:outlineLvl w:val="1"/>
    </w:pPr>
    <w:rPr>
      <w:b/>
      <w:bCs/>
      <w:u w:val="single"/>
    </w:rPr>
  </w:style>
  <w:style w:type="paragraph" w:styleId="Heading4">
    <w:name w:val="heading 4"/>
    <w:basedOn w:val="Normal"/>
    <w:next w:val="Normal"/>
    <w:qFormat/>
    <w:rsid w:val="00634217"/>
    <w:pPr>
      <w:keepNext/>
      <w:tabs>
        <w:tab w:val="left" w:pos="6000"/>
        <w:tab w:val="left" w:pos="6600"/>
      </w:tabs>
      <w:jc w:val="center"/>
      <w:outlineLvl w:val="3"/>
    </w:pPr>
    <w:rPr>
      <w:b/>
      <w:bCs/>
      <w:sz w:val="28"/>
      <w:u w:val="single"/>
    </w:rPr>
  </w:style>
  <w:style w:type="paragraph" w:styleId="Heading5">
    <w:name w:val="heading 5"/>
    <w:basedOn w:val="Normal"/>
    <w:next w:val="Normal"/>
    <w:link w:val="Heading5Char"/>
    <w:qFormat/>
    <w:rsid w:val="00634217"/>
    <w:pPr>
      <w:spacing w:before="240" w:after="60"/>
      <w:outlineLvl w:val="4"/>
    </w:pPr>
    <w:rPr>
      <w:b/>
      <w:bCs/>
      <w:i/>
      <w:iCs/>
      <w:sz w:val="26"/>
      <w:szCs w:val="26"/>
    </w:rPr>
  </w:style>
  <w:style w:type="paragraph" w:styleId="Heading6">
    <w:name w:val="heading 6"/>
    <w:basedOn w:val="Normal"/>
    <w:next w:val="Normal"/>
    <w:qFormat/>
    <w:rsid w:val="00634217"/>
    <w:pPr>
      <w:keepNext/>
      <w:tabs>
        <w:tab w:val="left" w:pos="6000"/>
        <w:tab w:val="left" w:pos="6600"/>
      </w:tabs>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3E35"/>
    <w:pPr>
      <w:tabs>
        <w:tab w:val="center" w:pos="4320"/>
        <w:tab w:val="right" w:pos="8640"/>
      </w:tabs>
    </w:pPr>
  </w:style>
  <w:style w:type="paragraph" w:styleId="Footer">
    <w:name w:val="footer"/>
    <w:basedOn w:val="Normal"/>
    <w:rsid w:val="00BF3E35"/>
    <w:pPr>
      <w:tabs>
        <w:tab w:val="center" w:pos="4320"/>
        <w:tab w:val="right" w:pos="8640"/>
      </w:tabs>
    </w:pPr>
  </w:style>
  <w:style w:type="paragraph" w:styleId="Title">
    <w:name w:val="Title"/>
    <w:basedOn w:val="Normal"/>
    <w:qFormat/>
    <w:rsid w:val="00634217"/>
    <w:pPr>
      <w:jc w:val="center"/>
    </w:pPr>
    <w:rPr>
      <w:b/>
      <w:bCs/>
    </w:rPr>
  </w:style>
  <w:style w:type="paragraph" w:styleId="ListParagraph">
    <w:name w:val="List Paragraph"/>
    <w:basedOn w:val="Normal"/>
    <w:uiPriority w:val="34"/>
    <w:qFormat/>
    <w:rsid w:val="00C03C9A"/>
    <w:pPr>
      <w:ind w:left="720"/>
      <w:contextualSpacing/>
    </w:pPr>
  </w:style>
  <w:style w:type="character" w:customStyle="1" w:styleId="Heading5Char">
    <w:name w:val="Heading 5 Char"/>
    <w:basedOn w:val="DefaultParagraphFont"/>
    <w:link w:val="Heading5"/>
    <w:rsid w:val="00670FCD"/>
    <w:rPr>
      <w:b/>
      <w:bCs/>
      <w:i/>
      <w:iCs/>
      <w:sz w:val="26"/>
      <w:szCs w:val="26"/>
      <w:lang w:eastAsia="en-US"/>
    </w:rPr>
  </w:style>
  <w:style w:type="character" w:customStyle="1" w:styleId="HeaderChar">
    <w:name w:val="Header Char"/>
    <w:basedOn w:val="DefaultParagraphFont"/>
    <w:link w:val="Header"/>
    <w:rsid w:val="00B3167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876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qnivann0jw\AppData\Roaming\Microsoft\Templates\NG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NGT</Template>
  <TotalTime>31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FALKIRK COUNCIL</vt:lpstr>
    </vt:vector>
  </TitlesOfParts>
  <Company>Falkirk Council</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dc:title>
  <dc:creator>hqnivann0jw</dc:creator>
  <cp:lastModifiedBy>hqnivann0jw</cp:lastModifiedBy>
  <cp:revision>15</cp:revision>
  <cp:lastPrinted>2012-04-23T15:25:00Z</cp:lastPrinted>
  <dcterms:created xsi:type="dcterms:W3CDTF">2012-01-10T14:25:00Z</dcterms:created>
  <dcterms:modified xsi:type="dcterms:W3CDTF">2012-04-23T15:25:00Z</dcterms:modified>
</cp:coreProperties>
</file>